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05" w:rsidRDefault="00CA08B1"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018F3B7F" wp14:editId="6EEA284A">
            <wp:simplePos x="0" y="0"/>
            <wp:positionH relativeFrom="column">
              <wp:posOffset>4015105</wp:posOffset>
            </wp:positionH>
            <wp:positionV relativeFrom="paragraph">
              <wp:posOffset>-523240</wp:posOffset>
            </wp:positionV>
            <wp:extent cx="177165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368" y="21483"/>
                <wp:lineTo x="2136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ŽP ZŠ TG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C1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A840A" wp14:editId="11E84D1A">
                <wp:simplePos x="0" y="0"/>
                <wp:positionH relativeFrom="column">
                  <wp:posOffset>-276225</wp:posOffset>
                </wp:positionH>
                <wp:positionV relativeFrom="paragraph">
                  <wp:posOffset>-499745</wp:posOffset>
                </wp:positionV>
                <wp:extent cx="1828800" cy="1828800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705" w:rsidRPr="001E7705" w:rsidRDefault="001E7705" w:rsidP="001E7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7705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exkurze - Přerov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1.75pt;margin-top:-3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1E7705" w:rsidRPr="001E7705" w:rsidRDefault="001E7705" w:rsidP="001E7705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7705">
                        <w:rPr>
                          <w:rFonts w:ascii="Comic Sans MS" w:hAnsi="Comic Sans MS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exkurze - Přerov</w:t>
                      </w:r>
                    </w:p>
                  </w:txbxContent>
                </v:textbox>
              </v:shape>
            </w:pict>
          </mc:Fallback>
        </mc:AlternateContent>
      </w:r>
      <w:r w:rsidR="001E77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28D47" wp14:editId="6952A46C">
                <wp:simplePos x="0" y="0"/>
                <wp:positionH relativeFrom="column">
                  <wp:posOffset>4495800</wp:posOffset>
                </wp:positionH>
                <wp:positionV relativeFrom="paragraph">
                  <wp:posOffset>-143510</wp:posOffset>
                </wp:positionV>
                <wp:extent cx="1828800" cy="1828800"/>
                <wp:effectExtent l="76200" t="323850" r="78740" b="3454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792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705" w:rsidRPr="001E7705" w:rsidRDefault="001E7705" w:rsidP="001E7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770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354pt;margin-top:-11.3pt;width:2in;height:2in;rotation:-1596976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" filled="f" stroked="f">
                <v:fill o:detectmouseclick="t"/>
                <v:textbox style="mso-fit-shape-to-text:t">
                  <w:txbxContent>
                    <w:p w:rsidR="001E7705" w:rsidRPr="001E7705" w:rsidRDefault="001E7705" w:rsidP="001E7705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E7705"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E7705" w:rsidRPr="001E7705" w:rsidRDefault="001E7705" w:rsidP="001E770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AB5F4" wp14:editId="58A308A3">
                <wp:simplePos x="0" y="0"/>
                <wp:positionH relativeFrom="column">
                  <wp:posOffset>-342900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705" w:rsidRPr="001E7705" w:rsidRDefault="001E7705" w:rsidP="001E7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7705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22.</w:t>
                            </w:r>
                            <w:r w:rsidR="00AD7C1E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7705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-27pt;margin-top:2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n7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1E7705" w:rsidRPr="001E7705" w:rsidRDefault="001E7705" w:rsidP="001E7705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7705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22.</w:t>
                      </w:r>
                      <w:r w:rsidR="00AD7C1E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E7705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5. 2013</w:t>
                      </w:r>
                    </w:p>
                  </w:txbxContent>
                </v:textbox>
              </v:shape>
            </w:pict>
          </mc:Fallback>
        </mc:AlternateContent>
      </w:r>
    </w:p>
    <w:p w:rsidR="001E7705" w:rsidRPr="001E7705" w:rsidRDefault="001E7705" w:rsidP="001E7705"/>
    <w:p w:rsidR="001E7705" w:rsidRDefault="001E7705" w:rsidP="001E7705"/>
    <w:p w:rsidR="00C62647" w:rsidRPr="00AD7C1E" w:rsidRDefault="001E7705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CA08B1">
        <w:rPr>
          <w:rFonts w:ascii="Comic Sans MS" w:hAnsi="Comic Sans MS"/>
          <w:b/>
          <w:sz w:val="32"/>
          <w:szCs w:val="32"/>
        </w:rPr>
        <w:t>příjezd</w:t>
      </w:r>
      <w:r w:rsidRPr="00AD7C1E">
        <w:rPr>
          <w:rFonts w:ascii="Comic Sans MS" w:hAnsi="Comic Sans MS"/>
          <w:sz w:val="32"/>
          <w:szCs w:val="32"/>
        </w:rPr>
        <w:t xml:space="preserve"> do Blatné 22. 5. 14:00</w:t>
      </w:r>
    </w:p>
    <w:p w:rsidR="001E7705" w:rsidRPr="00AD7C1E" w:rsidRDefault="001E7705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AD7C1E">
        <w:rPr>
          <w:rFonts w:ascii="Comic Sans MS" w:hAnsi="Comic Sans MS"/>
          <w:sz w:val="32"/>
          <w:szCs w:val="32"/>
        </w:rPr>
        <w:t xml:space="preserve">ve škole bude od 13:45 do 14:45 probíhat </w:t>
      </w:r>
      <w:r w:rsidRPr="00CA08B1">
        <w:rPr>
          <w:rFonts w:ascii="Comic Sans MS" w:hAnsi="Comic Sans MS"/>
          <w:b/>
          <w:sz w:val="32"/>
          <w:szCs w:val="32"/>
        </w:rPr>
        <w:t>burza knih</w:t>
      </w:r>
      <w:r w:rsidRPr="00AD7C1E">
        <w:rPr>
          <w:rFonts w:ascii="Comic Sans MS" w:hAnsi="Comic Sans MS"/>
          <w:sz w:val="32"/>
          <w:szCs w:val="32"/>
        </w:rPr>
        <w:t xml:space="preserve">, kterou organizuje ŽP, Přerovští ji mohou navštívit, případně si mohou i nakoupit </w:t>
      </w:r>
      <w:r w:rsidRPr="00AD7C1E">
        <w:rPr>
          <w:rFonts w:ascii="Comic Sans MS" w:hAnsi="Comic Sans MS"/>
          <w:sz w:val="32"/>
          <w:szCs w:val="32"/>
        </w:rPr>
        <w:sym w:font="Wingdings" w:char="F04A"/>
      </w:r>
    </w:p>
    <w:p w:rsidR="001E7705" w:rsidRDefault="001E7705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AD7C1E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01B1E" wp14:editId="3B9D31A1">
                <wp:simplePos x="0" y="0"/>
                <wp:positionH relativeFrom="column">
                  <wp:posOffset>24130</wp:posOffset>
                </wp:positionH>
                <wp:positionV relativeFrom="paragraph">
                  <wp:posOffset>714375</wp:posOffset>
                </wp:positionV>
                <wp:extent cx="5867400" cy="108585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705" w:rsidRPr="001E7705" w:rsidRDefault="001E7705" w:rsidP="001E7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1E770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Pro členy ŽP z Přerova budou připraveny dvě učebny, kde si budou moci nechat věci a připravit si karimatky a spacáky na večer. Pro koordinátorky bude k dispozici knihovna, na zemi jsou koberce a dvě karimatky můžeme případně zapůjčit, abyste je nemusely vozit </w:t>
                            </w:r>
                            <w:r w:rsidRPr="001E770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9" style="position:absolute;left:0;text-align:left;margin-left:1.9pt;margin-top:56.25pt;width:462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" fillcolor="#4f81bd [3204]" strokecolor="#243f60 [1604]" strokeweight="2pt">
                <v:textbox>
                  <w:txbxContent>
                    <w:p w:rsidR="001E7705" w:rsidRPr="001E7705" w:rsidRDefault="001E7705" w:rsidP="001E7705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1E770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Pro členy ŽP z Přerova budou připraveny dvě učebny, kde si budou moci nechat věci a připravit si karimatky a spacáky na večer. Pro koordinátorky bude k dispozici knihovna, na zemi jsou koberce a dvě karimatky můžeme případně zapůjčit, abyste je nemusely vozit </w:t>
                      </w:r>
                      <w:r w:rsidRPr="001E7705">
                        <w:rPr>
                          <w:rFonts w:ascii="Comic Sans MS" w:hAnsi="Comic Sans MS"/>
                          <w:b/>
                          <w:color w:val="FFC000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  <w:r w:rsidRPr="00AD7C1E">
        <w:rPr>
          <w:rFonts w:ascii="Comic Sans MS" w:hAnsi="Comic Sans MS"/>
          <w:sz w:val="32"/>
          <w:szCs w:val="32"/>
        </w:rPr>
        <w:t xml:space="preserve">15:00 – 16:00 </w:t>
      </w:r>
      <w:r w:rsidRPr="00CA08B1">
        <w:rPr>
          <w:rFonts w:ascii="Comic Sans MS" w:hAnsi="Comic Sans MS"/>
          <w:b/>
          <w:sz w:val="32"/>
          <w:szCs w:val="32"/>
        </w:rPr>
        <w:t>ubytování</w:t>
      </w:r>
      <w:r w:rsidRPr="00AD7C1E">
        <w:rPr>
          <w:rFonts w:ascii="Comic Sans MS" w:hAnsi="Comic Sans MS"/>
          <w:sz w:val="32"/>
          <w:szCs w:val="32"/>
        </w:rPr>
        <w:t xml:space="preserve">, oddych – </w:t>
      </w:r>
      <w:proofErr w:type="spellStart"/>
      <w:r w:rsidRPr="00AD7C1E">
        <w:rPr>
          <w:rFonts w:ascii="Comic Sans MS" w:hAnsi="Comic Sans MS"/>
          <w:sz w:val="32"/>
          <w:szCs w:val="32"/>
        </w:rPr>
        <w:t>parlamenťáci</w:t>
      </w:r>
      <w:proofErr w:type="spellEnd"/>
      <w:r w:rsidRPr="00AD7C1E">
        <w:rPr>
          <w:rFonts w:ascii="Comic Sans MS" w:hAnsi="Comic Sans MS"/>
          <w:sz w:val="32"/>
          <w:szCs w:val="32"/>
        </w:rPr>
        <w:t xml:space="preserve"> budou spát ve třídách, koordinátorky v knihovně </w:t>
      </w:r>
    </w:p>
    <w:p w:rsidR="00AD7C1E" w:rsidRPr="00AD7C1E" w:rsidRDefault="00AD7C1E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</w:p>
    <w:p w:rsidR="001E7705" w:rsidRPr="00AD7C1E" w:rsidRDefault="001E7705" w:rsidP="00CA08B1">
      <w:pPr>
        <w:pStyle w:val="Odstavecseseznamem"/>
        <w:jc w:val="both"/>
        <w:rPr>
          <w:rFonts w:ascii="Comic Sans MS" w:hAnsi="Comic Sans MS"/>
          <w:sz w:val="32"/>
          <w:szCs w:val="32"/>
        </w:rPr>
      </w:pPr>
    </w:p>
    <w:p w:rsidR="00AD7C1E" w:rsidRPr="00AD7C1E" w:rsidRDefault="00AD7C1E" w:rsidP="00CA08B1">
      <w:pPr>
        <w:pStyle w:val="Odstavecseseznamem"/>
        <w:jc w:val="both"/>
        <w:rPr>
          <w:rFonts w:ascii="Comic Sans MS" w:hAnsi="Comic Sans MS"/>
          <w:sz w:val="32"/>
          <w:szCs w:val="32"/>
        </w:rPr>
      </w:pPr>
    </w:p>
    <w:p w:rsidR="00AD7C1E" w:rsidRPr="00AD7C1E" w:rsidRDefault="00AD7C1E" w:rsidP="00CA08B1">
      <w:pPr>
        <w:pStyle w:val="Odstavecseseznamem"/>
        <w:jc w:val="both"/>
        <w:rPr>
          <w:rFonts w:ascii="Comic Sans MS" w:hAnsi="Comic Sans MS"/>
          <w:sz w:val="32"/>
          <w:szCs w:val="32"/>
        </w:rPr>
      </w:pPr>
    </w:p>
    <w:p w:rsidR="001E7705" w:rsidRDefault="00F54AF9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</w:t>
      </w:r>
      <w:bookmarkStart w:id="0" w:name="_GoBack"/>
      <w:bookmarkEnd w:id="0"/>
      <w:r w:rsidR="00AD7C1E">
        <w:rPr>
          <w:rFonts w:ascii="Comic Sans MS" w:hAnsi="Comic Sans MS"/>
          <w:sz w:val="32"/>
          <w:szCs w:val="32"/>
        </w:rPr>
        <w:t xml:space="preserve">:00 – 18:00 večeře – </w:t>
      </w:r>
      <w:r w:rsidR="00AD7C1E" w:rsidRPr="00AD7C1E">
        <w:rPr>
          <w:rFonts w:ascii="Comic Sans MS" w:hAnsi="Comic Sans MS"/>
          <w:b/>
          <w:sz w:val="32"/>
          <w:szCs w:val="32"/>
        </w:rPr>
        <w:t>opékání buřtů</w:t>
      </w:r>
      <w:r w:rsidR="00AD7C1E">
        <w:rPr>
          <w:rFonts w:ascii="Comic Sans MS" w:hAnsi="Comic Sans MS"/>
          <w:sz w:val="32"/>
          <w:szCs w:val="32"/>
        </w:rPr>
        <w:t xml:space="preserve"> u stadionu, krytá pergola, takže se nemusíme bát počasí </w:t>
      </w:r>
      <w:r w:rsidR="00AD7C1E" w:rsidRPr="00AD7C1E">
        <w:rPr>
          <w:rFonts w:ascii="Comic Sans MS" w:hAnsi="Comic Sans MS"/>
          <w:sz w:val="32"/>
          <w:szCs w:val="32"/>
        </w:rPr>
        <w:sym w:font="Wingdings" w:char="F04A"/>
      </w:r>
    </w:p>
    <w:p w:rsidR="00AD7C1E" w:rsidRDefault="00AD7C1E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18:00 – 19:00 </w:t>
      </w:r>
      <w:r w:rsidRPr="00AD7C1E">
        <w:rPr>
          <w:rFonts w:ascii="Comic Sans MS" w:hAnsi="Comic Sans MS"/>
          <w:b/>
          <w:sz w:val="32"/>
          <w:szCs w:val="32"/>
        </w:rPr>
        <w:t>večerní prohlídka zámku Blatná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AD7C1E" w:rsidRDefault="00AD7C1E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19:30 – 21:00 </w:t>
      </w:r>
      <w:r w:rsidRPr="00AD7C1E">
        <w:rPr>
          <w:rFonts w:ascii="Comic Sans MS" w:hAnsi="Comic Sans MS"/>
          <w:b/>
          <w:sz w:val="32"/>
          <w:szCs w:val="32"/>
        </w:rPr>
        <w:t>veletrh informací</w:t>
      </w:r>
      <w:r>
        <w:rPr>
          <w:rFonts w:ascii="Comic Sans MS" w:hAnsi="Comic Sans MS"/>
          <w:sz w:val="32"/>
          <w:szCs w:val="32"/>
        </w:rPr>
        <w:t xml:space="preserve"> – večerní aktivita našeho ŽP, výměna zkušeností, zážitků z parlamentních akcí, promítání fotek, videí atd.</w:t>
      </w:r>
    </w:p>
    <w:p w:rsidR="00AD7C1E" w:rsidRDefault="00AD7C1E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AD7C1E">
        <w:rPr>
          <w:rFonts w:ascii="Comic Sans MS" w:hAnsi="Comic Sans MS"/>
          <w:b/>
          <w:sz w:val="32"/>
          <w:szCs w:val="32"/>
        </w:rPr>
        <w:t>večerní zábava</w:t>
      </w:r>
      <w:r>
        <w:rPr>
          <w:rFonts w:ascii="Comic Sans MS" w:hAnsi="Comic Sans MS"/>
          <w:sz w:val="32"/>
          <w:szCs w:val="32"/>
        </w:rPr>
        <w:t xml:space="preserve"> podle nálady - možnost využití školního klubu – společenské hry, fotbálek </w:t>
      </w:r>
    </w:p>
    <w:p w:rsidR="00AD7C1E" w:rsidRDefault="00AD7C1E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pak už jenom </w:t>
      </w:r>
      <w:proofErr w:type="spellStart"/>
      <w:r>
        <w:rPr>
          <w:rFonts w:ascii="Comic Sans MS" w:hAnsi="Comic Sans MS"/>
          <w:sz w:val="32"/>
          <w:szCs w:val="32"/>
        </w:rPr>
        <w:t>spááánek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AD7C1E">
        <w:rPr>
          <w:rFonts w:ascii="Comic Sans MS" w:hAnsi="Comic Sans MS"/>
          <w:sz w:val="32"/>
          <w:szCs w:val="32"/>
        </w:rPr>
        <w:sym w:font="Wingdings" w:char="F04A"/>
      </w:r>
    </w:p>
    <w:p w:rsidR="00CA08B1" w:rsidRPr="00CA08B1" w:rsidRDefault="00CA08B1" w:rsidP="00CA08B1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393065</wp:posOffset>
            </wp:positionV>
            <wp:extent cx="576072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500" y="21251"/>
                <wp:lineTo x="2150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-barev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B1" w:rsidRDefault="00CA08B1" w:rsidP="00AD7C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-756920</wp:posOffset>
            </wp:positionV>
            <wp:extent cx="177165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368" y="21483"/>
                <wp:lineTo x="2136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ŽP ZŠ TG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C1E" w:rsidRPr="00AD7C1E" w:rsidRDefault="00CA08B1" w:rsidP="00AD7C1E">
      <w:p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F8087" wp14:editId="7BC2A750">
                <wp:simplePos x="0" y="0"/>
                <wp:positionH relativeFrom="column">
                  <wp:posOffset>-342900</wp:posOffset>
                </wp:positionH>
                <wp:positionV relativeFrom="paragraph">
                  <wp:posOffset>-484505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C1E" w:rsidRPr="001E7705" w:rsidRDefault="00AD7C1E" w:rsidP="00AD7C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</w:t>
                            </w:r>
                            <w:r w:rsidRPr="001E7705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7705"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30" type="#_x0000_t202" style="position:absolute;margin-left:-27pt;margin-top:-38.1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pMAIAAGEEAAAOAAAAZHJzL2Uyb0RvYy54bWysVM2O2jAQvlfqO1i+lwCClo0IK7orqkpo&#10;dyWo9mwcm0SyPZZtSOgb9Tn6Yh07hKW7e6p6cebP45n5vsn8ttWKHIXzNZiCjgZDSoThUNZmX9Af&#10;29WnGSU+MFMyBUYU9CQ8vV18/DBvbC7GUIEqhSOYxPi8sQWtQrB5lnleCc38AKww6JTgNAuoun1W&#10;OtZgdq2y8XD4O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AD7C1E" w:rsidRPr="001E7705" w:rsidRDefault="00AD7C1E" w:rsidP="00AD7C1E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</w:t>
                      </w:r>
                      <w:r w:rsidRPr="001E7705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E7705"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5. 2013</w:t>
                      </w:r>
                    </w:p>
                  </w:txbxContent>
                </v:textbox>
              </v:shape>
            </w:pict>
          </mc:Fallback>
        </mc:AlternateContent>
      </w:r>
    </w:p>
    <w:p w:rsidR="00AD7C1E" w:rsidRDefault="00983C39" w:rsidP="001E7705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POZOR!!! 7:00 – 7:45 </w:t>
      </w:r>
      <w:r w:rsidRPr="00CA08B1">
        <w:rPr>
          <w:rFonts w:ascii="Comic Sans MS" w:hAnsi="Comic Sans MS"/>
          <w:b/>
          <w:sz w:val="32"/>
          <w:szCs w:val="32"/>
        </w:rPr>
        <w:t>schůzka ŽP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983C39" w:rsidRDefault="00CA08B1" w:rsidP="00983C39">
      <w:pPr>
        <w:rPr>
          <w:rFonts w:ascii="Comic Sans MS" w:hAnsi="Comic Sans MS"/>
          <w:sz w:val="32"/>
          <w:szCs w:val="32"/>
        </w:rPr>
      </w:pPr>
      <w:r w:rsidRPr="00983C39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22885" wp14:editId="57892465">
                <wp:simplePos x="0" y="0"/>
                <wp:positionH relativeFrom="column">
                  <wp:posOffset>-42545</wp:posOffset>
                </wp:positionH>
                <wp:positionV relativeFrom="paragraph">
                  <wp:posOffset>52705</wp:posOffset>
                </wp:positionV>
                <wp:extent cx="6057900" cy="108585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858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C39" w:rsidRPr="001E7705" w:rsidRDefault="00983C39" w:rsidP="00983C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Na sedmou hodinu ráno se scházíme už několik let. Překonali jsme odpor k rannímu vstávání, obvykle se ani nevymlouváme na zpožděné autobusy a rozbité budíky, tak jsme se rozhodli vám ukázat, že nám to takhle brzy ráno docela jde </w:t>
                            </w:r>
                            <w:r w:rsidRPr="001E770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</w:t>
                            </w:r>
                            <w:r w:rsidRPr="001E770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1" style="position:absolute;margin-left:-3.35pt;margin-top:4.15pt;width:477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" fillcolor="#4f81bd" strokecolor="#385d8a" strokeweight="2pt">
                <v:textbox>
                  <w:txbxContent>
                    <w:p w:rsidR="00983C39" w:rsidRPr="001E7705" w:rsidRDefault="00983C39" w:rsidP="00983C39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Na sedmou hodinu ráno se scházíme už několik let. Překonali jsme odpor k rannímu vstávání, obvykle se ani nevymlouváme na zpožděné autobusy a rozbité budíky, tak jsme se rozhodli vám ukázat, že nám to takhle brzy ráno docela jde </w:t>
                      </w:r>
                      <w:r w:rsidRPr="001E770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</w:t>
                      </w:r>
                      <w:r w:rsidRPr="001E7705">
                        <w:rPr>
                          <w:rFonts w:ascii="Comic Sans MS" w:hAnsi="Comic Sans MS"/>
                          <w:b/>
                          <w:color w:val="FFC000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983C39" w:rsidRDefault="00983C39" w:rsidP="00983C39">
      <w:pPr>
        <w:rPr>
          <w:rFonts w:ascii="Comic Sans MS" w:hAnsi="Comic Sans MS"/>
          <w:sz w:val="32"/>
          <w:szCs w:val="32"/>
        </w:rPr>
      </w:pPr>
    </w:p>
    <w:p w:rsidR="00CA08B1" w:rsidRPr="00983C39" w:rsidRDefault="00CA08B1" w:rsidP="00983C39">
      <w:pPr>
        <w:rPr>
          <w:rFonts w:ascii="Comic Sans MS" w:hAnsi="Comic Sans MS"/>
          <w:sz w:val="32"/>
          <w:szCs w:val="32"/>
        </w:rPr>
      </w:pPr>
    </w:p>
    <w:p w:rsidR="00983C39" w:rsidRDefault="00983C39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8:00 – 9:00 </w:t>
      </w:r>
      <w:r w:rsidRPr="00CA08B1">
        <w:rPr>
          <w:rFonts w:ascii="Comic Sans MS" w:hAnsi="Comic Sans MS"/>
          <w:b/>
          <w:sz w:val="32"/>
          <w:szCs w:val="32"/>
        </w:rPr>
        <w:t>snídaně ve školní jídelně</w:t>
      </w:r>
      <w:r>
        <w:rPr>
          <w:rFonts w:ascii="Comic Sans MS" w:hAnsi="Comic Sans MS"/>
          <w:sz w:val="32"/>
          <w:szCs w:val="32"/>
        </w:rPr>
        <w:t xml:space="preserve"> (buchta, jogurt, čaj), komu nebude menu vyhovovat, může navštívit blízkou pekárnu nebo si počkat na 9:40, kdy přijede pekárna k nám </w:t>
      </w:r>
      <w:r w:rsidRPr="00983C39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(o velké přestávce je možnost zakoupit si výrobky z pekárny ve školní jídelně)</w:t>
      </w:r>
    </w:p>
    <w:p w:rsidR="00983C39" w:rsidRDefault="00983C39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9:00 – 9:40 </w:t>
      </w:r>
      <w:r w:rsidRPr="00CA08B1">
        <w:rPr>
          <w:rFonts w:ascii="Comic Sans MS" w:hAnsi="Comic Sans MS"/>
          <w:b/>
          <w:sz w:val="32"/>
          <w:szCs w:val="32"/>
        </w:rPr>
        <w:t>prohlídka školy s paní ředitelkou</w:t>
      </w:r>
    </w:p>
    <w:p w:rsidR="00983C39" w:rsidRDefault="00983C39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10:00 – 12:00 </w:t>
      </w:r>
      <w:r w:rsidRPr="00CA08B1">
        <w:rPr>
          <w:rFonts w:ascii="Comic Sans MS" w:hAnsi="Comic Sans MS"/>
          <w:b/>
          <w:sz w:val="32"/>
          <w:szCs w:val="32"/>
        </w:rPr>
        <w:t>zhodnocení exkurze</w:t>
      </w:r>
      <w:r>
        <w:rPr>
          <w:rFonts w:ascii="Comic Sans MS" w:hAnsi="Comic Sans MS"/>
          <w:sz w:val="32"/>
          <w:szCs w:val="32"/>
        </w:rPr>
        <w:t xml:space="preserve">, zpracování fotek, </w:t>
      </w:r>
      <w:r w:rsidRPr="00CA08B1">
        <w:rPr>
          <w:rFonts w:ascii="Comic Sans MS" w:hAnsi="Comic Sans MS"/>
          <w:b/>
          <w:sz w:val="32"/>
          <w:szCs w:val="32"/>
        </w:rPr>
        <w:t>vyrobení společných plakátů</w:t>
      </w:r>
      <w:r>
        <w:rPr>
          <w:rFonts w:ascii="Comic Sans MS" w:hAnsi="Comic Sans MS"/>
          <w:sz w:val="32"/>
          <w:szCs w:val="32"/>
        </w:rPr>
        <w:t xml:space="preserve"> – jeden si odvezete, jeden si necháme na památku </w:t>
      </w:r>
      <w:r w:rsidRPr="00983C39">
        <w:rPr>
          <w:rFonts w:ascii="Comic Sans MS" w:hAnsi="Comic Sans MS"/>
          <w:sz w:val="32"/>
          <w:szCs w:val="32"/>
        </w:rPr>
        <w:sym w:font="Wingdings" w:char="F04A"/>
      </w:r>
    </w:p>
    <w:p w:rsidR="00983C39" w:rsidRDefault="00983C39" w:rsidP="00CA08B1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12:00 – 13:00 </w:t>
      </w:r>
      <w:r w:rsidRPr="00CA08B1">
        <w:rPr>
          <w:rFonts w:ascii="Comic Sans MS" w:hAnsi="Comic Sans MS"/>
          <w:b/>
          <w:sz w:val="32"/>
          <w:szCs w:val="32"/>
        </w:rPr>
        <w:t>oběd ve školní jídelně</w:t>
      </w:r>
      <w:r w:rsidR="00CA08B1">
        <w:rPr>
          <w:rFonts w:ascii="Comic Sans MS" w:hAnsi="Comic Sans MS"/>
          <w:sz w:val="32"/>
          <w:szCs w:val="32"/>
        </w:rPr>
        <w:t xml:space="preserve"> a pak už jen odjezd </w:t>
      </w:r>
      <w:proofErr w:type="spellStart"/>
      <w:r>
        <w:rPr>
          <w:rFonts w:ascii="Comic Sans MS" w:hAnsi="Comic Sans MS"/>
          <w:sz w:val="32"/>
          <w:szCs w:val="32"/>
        </w:rPr>
        <w:t>domůůů</w:t>
      </w:r>
      <w:proofErr w:type="spellEnd"/>
      <w:r w:rsidR="00CA08B1">
        <w:rPr>
          <w:rFonts w:ascii="Comic Sans MS" w:hAnsi="Comic Sans MS"/>
          <w:sz w:val="32"/>
          <w:szCs w:val="32"/>
        </w:rPr>
        <w:t xml:space="preserve"> </w:t>
      </w:r>
      <w:r w:rsidR="00CA08B1" w:rsidRPr="00CA08B1">
        <w:rPr>
          <w:rFonts w:ascii="Comic Sans MS" w:hAnsi="Comic Sans MS"/>
          <w:sz w:val="32"/>
          <w:szCs w:val="32"/>
        </w:rPr>
        <w:sym w:font="Wingdings" w:char="F04C"/>
      </w:r>
    </w:p>
    <w:p w:rsidR="00CA08B1" w:rsidRDefault="00CA08B1" w:rsidP="00CA08B1">
      <w:pPr>
        <w:pStyle w:val="Odstavecseseznamem"/>
        <w:rPr>
          <w:rFonts w:ascii="Comic Sans MS" w:hAnsi="Comic Sans MS"/>
          <w:sz w:val="32"/>
          <w:szCs w:val="32"/>
        </w:rPr>
      </w:pPr>
    </w:p>
    <w:p w:rsidR="00AD7C1E" w:rsidRPr="00AD7C1E" w:rsidRDefault="00CA08B1" w:rsidP="00AD7C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2DFE0C69" wp14:editId="062EF177">
            <wp:simplePos x="0" y="0"/>
            <wp:positionH relativeFrom="column">
              <wp:posOffset>-42545</wp:posOffset>
            </wp:positionH>
            <wp:positionV relativeFrom="paragraph">
              <wp:posOffset>15240</wp:posOffset>
            </wp:positionV>
            <wp:extent cx="576072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500" y="21251"/>
                <wp:lineTo x="2150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-barev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C1E" w:rsidRPr="00AD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C1C"/>
    <w:multiLevelType w:val="hybridMultilevel"/>
    <w:tmpl w:val="C05C1FAE"/>
    <w:lvl w:ilvl="0" w:tplc="4138846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A20"/>
    <w:multiLevelType w:val="hybridMultilevel"/>
    <w:tmpl w:val="AFACD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05"/>
    <w:rsid w:val="001E7705"/>
    <w:rsid w:val="007A3496"/>
    <w:rsid w:val="00983C39"/>
    <w:rsid w:val="00AD7C1E"/>
    <w:rsid w:val="00C62647"/>
    <w:rsid w:val="00CA08B1"/>
    <w:rsid w:val="00F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7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98CA-D59A-4F9E-A04A-922B4AA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7284B303</Template>
  <TotalTime>40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cp:lastPrinted>2013-05-13T11:27:00Z</cp:lastPrinted>
  <dcterms:created xsi:type="dcterms:W3CDTF">2013-05-04T14:58:00Z</dcterms:created>
  <dcterms:modified xsi:type="dcterms:W3CDTF">2013-05-13T11:29:00Z</dcterms:modified>
</cp:coreProperties>
</file>