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95" w:rsidRDefault="0016355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FDC5A" wp14:editId="53151DF8">
                <wp:simplePos x="0" y="0"/>
                <wp:positionH relativeFrom="column">
                  <wp:posOffset>-623570</wp:posOffset>
                </wp:positionH>
                <wp:positionV relativeFrom="paragraph">
                  <wp:posOffset>-632460</wp:posOffset>
                </wp:positionV>
                <wp:extent cx="3762375" cy="1676400"/>
                <wp:effectExtent l="0" t="0" r="28575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676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209" w:rsidRPr="00BE3120" w:rsidRDefault="007F2209" w:rsidP="007F2209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BE3120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Členové ŽP se v únoru věnovali mapování školy. Cílem bylo zjistit, v čem naše škola zatím nesplňuje kritéria demokratičnosti a na tyto oblasti se zaměřit při plánování projektového dne ŽP.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-49.1pt;margin-top:-49.8pt;width:296.2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" filled="f" strokecolor="#243f60 [1604]" strokeweight="2pt">
                <v:textbox>
                  <w:txbxContent>
                    <w:p w:rsidR="007F2209" w:rsidRPr="00BE3120" w:rsidRDefault="007F2209" w:rsidP="007F2209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BE3120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>Členové ŽP se v únoru věnovali mapování školy. Cílem bylo zjistit, v čem naše škola zatím nesplňuje kritéria demokratičnosti a na tyto oblasti se zaměřit při plánování projektového dne ŽP.</w:t>
                      </w:r>
                    </w:p>
                  </w:txbxContent>
                </v:textbox>
              </v:roundrect>
            </w:pict>
          </mc:Fallback>
        </mc:AlternateContent>
      </w:r>
      <w:r w:rsidR="00E11195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308205DD" wp14:editId="0727CC93">
            <wp:simplePos x="0" y="0"/>
            <wp:positionH relativeFrom="column">
              <wp:posOffset>4186555</wp:posOffset>
            </wp:positionH>
            <wp:positionV relativeFrom="paragraph">
              <wp:posOffset>-801370</wp:posOffset>
            </wp:positionV>
            <wp:extent cx="1190625" cy="1416050"/>
            <wp:effectExtent l="0" t="0" r="9525" b="0"/>
            <wp:wrapTight wrapText="bothSides">
              <wp:wrapPolygon edited="0">
                <wp:start x="0" y="0"/>
                <wp:lineTo x="0" y="21213"/>
                <wp:lineTo x="21427" y="21213"/>
                <wp:lineTo x="2142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ŽP ZŠ TG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195" w:rsidRPr="00E11195" w:rsidRDefault="00E11195" w:rsidP="00E11195"/>
    <w:p w:rsidR="00E11195" w:rsidRPr="00E11195" w:rsidRDefault="00A10807" w:rsidP="00E11195"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3AC172A0" wp14:editId="2A573892">
            <wp:simplePos x="0" y="0"/>
            <wp:positionH relativeFrom="column">
              <wp:posOffset>662305</wp:posOffset>
            </wp:positionH>
            <wp:positionV relativeFrom="paragraph">
              <wp:posOffset>301625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0" name="obrázek 4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12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7516" wp14:editId="48748FE7">
                <wp:simplePos x="0" y="0"/>
                <wp:positionH relativeFrom="column">
                  <wp:posOffset>2681605</wp:posOffset>
                </wp:positionH>
                <wp:positionV relativeFrom="paragraph">
                  <wp:posOffset>34925</wp:posOffset>
                </wp:positionV>
                <wp:extent cx="3762375" cy="1352550"/>
                <wp:effectExtent l="0" t="0" r="28575" b="1905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352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2209" w:rsidRPr="007F2209" w:rsidRDefault="000777DA" w:rsidP="007F2209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Slibujeme, že tímto projektem vás nepřipravíme o výuku, ale naopak nabízíme vám námět na práci s vaší třídou při třídnických hodinách </w:t>
                            </w:r>
                            <w:r w:rsidR="007F2209" w:rsidRPr="007F2209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="00E11195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7" style="position:absolute;margin-left:211.15pt;margin-top:2.75pt;width:296.2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" filled="f" strokecolor="#385d8a" strokeweight="2pt">
                <v:textbox>
                  <w:txbxContent>
                    <w:p w:rsidR="007F2209" w:rsidRPr="007F2209" w:rsidRDefault="000777DA" w:rsidP="007F2209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 xml:space="preserve">Slibujeme, že tímto projektem vás nepřipravíme o výuku, ale naopak nabízíme vám námět na práci s vaší třídou při třídnických hodinách </w:t>
                      </w:r>
                      <w:r w:rsidR="007F2209" w:rsidRPr="007F2209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sym w:font="Wingdings" w:char="F04A"/>
                      </w:r>
                      <w:r w:rsidR="00E11195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1195" w:rsidRPr="00E11195" w:rsidRDefault="00E11195" w:rsidP="00E11195"/>
    <w:p w:rsidR="00E11195" w:rsidRDefault="00E11195" w:rsidP="00E11195"/>
    <w:p w:rsidR="00A10807" w:rsidRPr="00E11195" w:rsidRDefault="00A10807" w:rsidP="00E11195"/>
    <w:p w:rsidR="00E11195" w:rsidRPr="00E11195" w:rsidRDefault="00E11195" w:rsidP="00E1119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49CD7" wp14:editId="7E81C6A2">
                <wp:simplePos x="0" y="0"/>
                <wp:positionH relativeFrom="column">
                  <wp:posOffset>-718820</wp:posOffset>
                </wp:positionH>
                <wp:positionV relativeFrom="paragraph">
                  <wp:posOffset>161925</wp:posOffset>
                </wp:positionV>
                <wp:extent cx="7162800" cy="1828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1195" w:rsidRPr="00E11195" w:rsidRDefault="00E11195" w:rsidP="00E11195">
                            <w:pPr>
                              <w:tabs>
                                <w:tab w:val="left" w:pos="1680"/>
                              </w:tabs>
                              <w:jc w:val="center"/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11195">
                              <w:rPr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Žákovský parlament vyhlašuje soutěž projektů navržených třídními kolektivy zaměřených na trávení volného času o přestávkách, zařazení herních prvků na chodby a rozšíření odpočinkových zón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margin-left:-56.6pt;margin-top:12.75pt;width:564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" filled="f" stroked="f">
                <v:fill o:detectmouseclick="t"/>
                <v:textbox style="mso-fit-shape-to-text:t">
                  <w:txbxContent>
                    <w:p w:rsidR="00E11195" w:rsidRPr="00E11195" w:rsidRDefault="00E11195" w:rsidP="00E11195">
                      <w:pPr>
                        <w:tabs>
                          <w:tab w:val="left" w:pos="1680"/>
                        </w:tabs>
                        <w:jc w:val="center"/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11195">
                        <w:rPr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Žákovský parlament vyhlašuje soutěž projektů navržených třídními kolektivy zaměřených na trávení volného času o přestávkách, zařazení herních prvků na chodby a rozšíření odpočinkových zón </w:t>
                      </w:r>
                    </w:p>
                  </w:txbxContent>
                </v:textbox>
              </v:shape>
            </w:pict>
          </mc:Fallback>
        </mc:AlternateContent>
      </w:r>
    </w:p>
    <w:p w:rsidR="00E11195" w:rsidRPr="00E11195" w:rsidRDefault="00E11195" w:rsidP="00E11195"/>
    <w:p w:rsidR="00E11195" w:rsidRDefault="00E11195" w:rsidP="00E11195"/>
    <w:p w:rsidR="00E11195" w:rsidRDefault="00E11195" w:rsidP="00E11195">
      <w:pPr>
        <w:tabs>
          <w:tab w:val="left" w:pos="1680"/>
        </w:tabs>
      </w:pPr>
      <w:r>
        <w:tab/>
      </w:r>
    </w:p>
    <w:p w:rsidR="00E11195" w:rsidRPr="00E11195" w:rsidRDefault="00E11195" w:rsidP="00E11195"/>
    <w:p w:rsidR="00E11195" w:rsidRPr="00E11195" w:rsidRDefault="00E11195" w:rsidP="00E11195"/>
    <w:p w:rsidR="00E11195" w:rsidRPr="00E11195" w:rsidRDefault="00E11195" w:rsidP="00E11195"/>
    <w:p w:rsidR="00E11195" w:rsidRDefault="00163558" w:rsidP="00E1119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FAFD9" wp14:editId="0279E77C">
                <wp:simplePos x="0" y="0"/>
                <wp:positionH relativeFrom="column">
                  <wp:posOffset>-623570</wp:posOffset>
                </wp:positionH>
                <wp:positionV relativeFrom="paragraph">
                  <wp:posOffset>300355</wp:posOffset>
                </wp:positionV>
                <wp:extent cx="4524375" cy="2590800"/>
                <wp:effectExtent l="0" t="0" r="28575" b="1905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2590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195" w:rsidRPr="00751109" w:rsidRDefault="00E11195" w:rsidP="00E11195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751109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Sázíme na vaše bystré hlavy, šikovné ruce a hlavně dobré nápady. Všude na chodbách je vidět, že většině z vás nechybí tvořivost</w:t>
                            </w:r>
                            <w:r w:rsidR="00751109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ani umění realizovat své projekty,</w:t>
                            </w:r>
                            <w:r w:rsidRPr="00751109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="00751109" w:rsidRPr="00751109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 tak vás prosíme o spolupráci. </w:t>
                            </w:r>
                            <w:r w:rsidR="00751109">
                              <w:rPr>
                                <w:rFonts w:ascii="Comic Sans MS" w:hAnsi="Comic Sans MS"/>
                                <w:color w:val="E36C0A" w:themeColor="accent6" w:themeShade="BF"/>
                                <w:sz w:val="28"/>
                                <w:szCs w:val="28"/>
                              </w:rPr>
                              <w:t xml:space="preserve">Společně s vaší třídou navrhněte projekt, komise složená ze členů ŽP a vedení školy pak vybere ten nejlepší, jehož realizace proběhne do konce školního roku.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9" style="position:absolute;margin-left:-49.1pt;margin-top:23.65pt;width:356.25pt;height:20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" filled="f" strokecolor="#243f60 [1604]" strokeweight="2pt">
                <v:textbox>
                  <w:txbxContent>
                    <w:p w:rsidR="00E11195" w:rsidRPr="00751109" w:rsidRDefault="00E11195" w:rsidP="00E11195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751109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>Sázíme na vaše bystré hlavy, šikovné ruce a hlavně dobré nápady. Všude na chodbách je vidět, že většině z vás nechybí tvořivost</w:t>
                      </w:r>
                      <w:r w:rsidR="00751109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 xml:space="preserve"> ani umění realizovat své projekty,</w:t>
                      </w:r>
                      <w:r w:rsidRPr="00751109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 xml:space="preserve"> a</w:t>
                      </w:r>
                      <w:r w:rsidR="00751109" w:rsidRPr="00751109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 xml:space="preserve"> tak vás prosíme o spolupráci. </w:t>
                      </w:r>
                      <w:r w:rsidR="00751109">
                        <w:rPr>
                          <w:rFonts w:ascii="Comic Sans MS" w:hAnsi="Comic Sans MS"/>
                          <w:color w:val="E36C0A" w:themeColor="accent6" w:themeShade="BF"/>
                          <w:sz w:val="28"/>
                          <w:szCs w:val="28"/>
                        </w:rPr>
                        <w:t xml:space="preserve">Společně s vaší třídou navrhněte projekt, komise složená ze členů ŽP a vedení školy pak vybere ten nejlepší, jehož realizace proběhne do konce školního roku. </w:t>
                      </w:r>
                    </w:p>
                  </w:txbxContent>
                </v:textbox>
              </v:roundrect>
            </w:pict>
          </mc:Fallback>
        </mc:AlternateContent>
      </w:r>
      <w:r w:rsidR="000777D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E9377" wp14:editId="176C20B6">
                <wp:simplePos x="0" y="0"/>
                <wp:positionH relativeFrom="column">
                  <wp:posOffset>3519805</wp:posOffset>
                </wp:positionH>
                <wp:positionV relativeFrom="paragraph">
                  <wp:posOffset>195580</wp:posOffset>
                </wp:positionV>
                <wp:extent cx="3028950" cy="2590800"/>
                <wp:effectExtent l="0" t="0" r="19050" b="19050"/>
                <wp:wrapNone/>
                <wp:docPr id="8" name="Výbuch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5908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120" w:rsidRPr="00BE3120" w:rsidRDefault="00BE3120" w:rsidP="007511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BE3120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6"/>
                              </w:rPr>
                              <w:t>uzávěrka</w:t>
                            </w:r>
                          </w:p>
                          <w:p w:rsidR="00751109" w:rsidRPr="00BE3120" w:rsidRDefault="0019214D" w:rsidP="007511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6"/>
                              </w:rPr>
                              <w:t>12. 6</w:t>
                            </w:r>
                            <w:r w:rsidR="000777DA" w:rsidRPr="00BE3120">
                              <w:rPr>
                                <w:rFonts w:ascii="Comic Sans MS" w:hAnsi="Comic Sans MS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. 2013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Výbuch 1 8" o:spid="_x0000_s1030" type="#_x0000_t71" style="position:absolute;margin-left:277.15pt;margin-top:15.4pt;width:238.5pt;height:20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" fillcolor="#4f81bd [3204]" strokecolor="#243f60 [1604]" strokeweight="2pt">
                <v:textbox>
                  <w:txbxContent>
                    <w:p w:rsidR="00BE3120" w:rsidRPr="00BE3120" w:rsidRDefault="00BE3120" w:rsidP="00751109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BE3120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6"/>
                        </w:rPr>
                        <w:t>uzávěrka</w:t>
                      </w:r>
                    </w:p>
                    <w:p w:rsidR="00751109" w:rsidRPr="00BE3120" w:rsidRDefault="0019214D" w:rsidP="00751109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6"/>
                        </w:rPr>
                        <w:t>12. 6</w:t>
                      </w:r>
                      <w:r w:rsidR="000777DA" w:rsidRPr="00BE3120">
                        <w:rPr>
                          <w:rFonts w:ascii="Comic Sans MS" w:hAnsi="Comic Sans MS"/>
                          <w:b/>
                          <w:color w:val="FFFF00"/>
                          <w:sz w:val="36"/>
                          <w:szCs w:val="36"/>
                        </w:rPr>
                        <w:t xml:space="preserve">. 2013 </w:t>
                      </w:r>
                    </w:p>
                  </w:txbxContent>
                </v:textbox>
              </v:shape>
            </w:pict>
          </mc:Fallback>
        </mc:AlternateContent>
      </w:r>
    </w:p>
    <w:p w:rsidR="00E11195" w:rsidRDefault="00E11195" w:rsidP="00E11195">
      <w:bookmarkStart w:id="0" w:name="_GoBack"/>
      <w:bookmarkEnd w:id="0"/>
    </w:p>
    <w:p w:rsidR="00264241" w:rsidRDefault="00E11195" w:rsidP="00E11195">
      <w:pPr>
        <w:tabs>
          <w:tab w:val="left" w:pos="6435"/>
        </w:tabs>
      </w:pPr>
      <w:r>
        <w:tab/>
      </w:r>
    </w:p>
    <w:p w:rsidR="00264241" w:rsidRPr="00264241" w:rsidRDefault="00264241" w:rsidP="00264241"/>
    <w:p w:rsidR="00264241" w:rsidRPr="00264241" w:rsidRDefault="00264241" w:rsidP="00264241"/>
    <w:p w:rsidR="00264241" w:rsidRPr="00264241" w:rsidRDefault="00264241" w:rsidP="00264241"/>
    <w:p w:rsidR="00264241" w:rsidRPr="00264241" w:rsidRDefault="00264241" w:rsidP="00264241"/>
    <w:p w:rsidR="00264241" w:rsidRPr="00264241" w:rsidRDefault="00264241" w:rsidP="00264241"/>
    <w:p w:rsidR="00264241" w:rsidRDefault="004734EE" w:rsidP="0026424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76B42" wp14:editId="2C9A7F4C">
                <wp:simplePos x="0" y="0"/>
                <wp:positionH relativeFrom="column">
                  <wp:posOffset>195580</wp:posOffset>
                </wp:positionH>
                <wp:positionV relativeFrom="paragraph">
                  <wp:posOffset>191770</wp:posOffset>
                </wp:positionV>
                <wp:extent cx="6143625" cy="2381250"/>
                <wp:effectExtent l="0" t="0" r="28575" b="1905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381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109" w:rsidRPr="00751109" w:rsidRDefault="00751109" w:rsidP="007511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51109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>PRAVIDLA SOUTĚŽE:</w:t>
                            </w:r>
                          </w:p>
                          <w:p w:rsidR="00751109" w:rsidRPr="00751109" w:rsidRDefault="00751109" w:rsidP="0075110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51109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>PROJEKT MUSÍ BÝT ZAMĚŘENÝ NA TRÁVENÍ VOLNÉHO ČASU O PŘESTÁVKÁCH, ZAŘAZENÍ HERNÍCH PRVKŮ NA CHODBY ČI DO TŘÍD NEBO NA ROZŠÍŘENÍ ODPOČINKOVÝCH ZÓN VE ŠKOLE</w:t>
                            </w:r>
                          </w:p>
                          <w:p w:rsidR="00751109" w:rsidRPr="00751109" w:rsidRDefault="00751109" w:rsidP="0075110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51109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PROJEKT MUSÍ BÝT REALIZOVATELNÝ…NESTAVME SPOLEČNĚ VZDUŠNÉ ZÁMKY, ALE ZKUSME BÝT REALISTIČTÍ </w:t>
                            </w:r>
                          </w:p>
                          <w:p w:rsidR="00751109" w:rsidRPr="00751109" w:rsidRDefault="00751109" w:rsidP="0075110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51109"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>PROJEKT MUSÍ SPLŇOVA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4"/>
                                <w:szCs w:val="24"/>
                              </w:rPr>
                              <w:t>T VŠECHNA KRITÉRIA, VIZ. PŘÍLOHA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7" o:spid="_x0000_s1031" style="position:absolute;margin-left:15.4pt;margin-top:15.1pt;width:483.75pt;height:18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" fillcolor="white [3201]" strokecolor="#f79646 [3209]" strokeweight="2pt">
                <v:textbox>
                  <w:txbxContent>
                    <w:p w:rsidR="00751109" w:rsidRPr="00751109" w:rsidRDefault="00751109" w:rsidP="00751109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751109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>PRAVIDLA SOUTĚŽE:</w:t>
                      </w:r>
                    </w:p>
                    <w:p w:rsidR="00751109" w:rsidRPr="00751109" w:rsidRDefault="00751109" w:rsidP="0075110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751109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>PROJEKT MUSÍ BÝT ZAMĚŘENÝ NA TRÁVENÍ VOLNÉHO ČASU O PŘESTÁVKÁCH, ZAŘAZENÍ HERNÍCH PRVKŮ NA CHODBY ČI DO TŘÍD NEBO NA ROZŠÍŘENÍ ODPOČINKOVÝCH ZÓN VE ŠKOLE</w:t>
                      </w:r>
                    </w:p>
                    <w:p w:rsidR="00751109" w:rsidRPr="00751109" w:rsidRDefault="00751109" w:rsidP="0075110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751109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 xml:space="preserve">PROJEKT MUSÍ BÝT REALIZOVATELNÝ…NESTAVME SPOLEČNĚ VZDUŠNÉ ZÁMKY, ALE ZKUSME BÝT REALISTIČTÍ </w:t>
                      </w:r>
                    </w:p>
                    <w:p w:rsidR="00751109" w:rsidRPr="00751109" w:rsidRDefault="00751109" w:rsidP="0075110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751109"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>PROJEKT MUSÍ SPLŇOVA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24"/>
                          <w:szCs w:val="24"/>
                        </w:rPr>
                        <w:t>T VŠECHNA KRITÉRIA, VIZ. PŘÍLOHA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2647" w:rsidRDefault="004734EE" w:rsidP="00264241"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7DB296D8" wp14:editId="4751E9C9">
            <wp:simplePos x="0" y="0"/>
            <wp:positionH relativeFrom="column">
              <wp:posOffset>-842645</wp:posOffset>
            </wp:positionH>
            <wp:positionV relativeFrom="paragraph">
              <wp:posOffset>278765</wp:posOffset>
            </wp:positionV>
            <wp:extent cx="1562100" cy="1562100"/>
            <wp:effectExtent l="0" t="0" r="0" b="0"/>
            <wp:wrapNone/>
            <wp:docPr id="9" name="obrázek 2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241" w:rsidRDefault="00264241" w:rsidP="00264241"/>
    <w:p w:rsidR="00264241" w:rsidRDefault="00264241" w:rsidP="00264241"/>
    <w:p w:rsidR="00264241" w:rsidRDefault="00264241" w:rsidP="00264241"/>
    <w:p w:rsidR="00264241" w:rsidRDefault="00264241" w:rsidP="00264241"/>
    <w:p w:rsidR="00264241" w:rsidRDefault="00264241" w:rsidP="00264241">
      <w:r w:rsidRPr="00264241">
        <w:rPr>
          <w:rFonts w:ascii="Comic Sans MS" w:hAnsi="Comic Sans MS"/>
          <w:noProof/>
          <w:sz w:val="32"/>
          <w:szCs w:val="32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D8A26" wp14:editId="1D098782">
                <wp:simplePos x="0" y="0"/>
                <wp:positionH relativeFrom="column">
                  <wp:posOffset>-680720</wp:posOffset>
                </wp:positionH>
                <wp:positionV relativeFrom="paragraph">
                  <wp:posOffset>-504825</wp:posOffset>
                </wp:positionV>
                <wp:extent cx="6734175" cy="1190625"/>
                <wp:effectExtent l="0" t="0" r="28575" b="2857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1906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4241" w:rsidRPr="00264241" w:rsidRDefault="00264241" w:rsidP="0026424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26424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Třída:</w:t>
                            </w:r>
                          </w:p>
                          <w:p w:rsidR="00264241" w:rsidRPr="00264241" w:rsidRDefault="00264241" w:rsidP="0026424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26424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Název projektu: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1" o:spid="_x0000_s1032" style="position:absolute;margin-left:-53.6pt;margin-top:-39.75pt;width:530.25pt;height:9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" filled="f" strokecolor="#385d8a" strokeweight="2pt">
                <v:textbox>
                  <w:txbxContent>
                    <w:p w:rsidR="00264241" w:rsidRPr="00264241" w:rsidRDefault="00264241" w:rsidP="00264241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264241">
                        <w:rPr>
                          <w:rFonts w:ascii="Comic Sans MS" w:hAnsi="Comic Sans MS"/>
                          <w:sz w:val="36"/>
                          <w:szCs w:val="36"/>
                        </w:rPr>
                        <w:t>Třída:</w:t>
                      </w:r>
                    </w:p>
                    <w:p w:rsidR="00264241" w:rsidRPr="00264241" w:rsidRDefault="00264241" w:rsidP="00264241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264241">
                        <w:rPr>
                          <w:rFonts w:ascii="Comic Sans MS" w:hAnsi="Comic Sans MS"/>
                          <w:sz w:val="36"/>
                          <w:szCs w:val="36"/>
                        </w:rPr>
                        <w:t>Název projektu: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4241" w:rsidRPr="00264241" w:rsidRDefault="00264241" w:rsidP="00264241"/>
    <w:p w:rsidR="00264241" w:rsidRPr="00264241" w:rsidRDefault="00264241" w:rsidP="00264241"/>
    <w:p w:rsidR="00264241" w:rsidRPr="00264241" w:rsidRDefault="00264241" w:rsidP="00264241">
      <w:r w:rsidRPr="00264241"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EB0A60" wp14:editId="30F9BD26">
                <wp:simplePos x="0" y="0"/>
                <wp:positionH relativeFrom="column">
                  <wp:posOffset>-242570</wp:posOffset>
                </wp:positionH>
                <wp:positionV relativeFrom="paragraph">
                  <wp:posOffset>311785</wp:posOffset>
                </wp:positionV>
                <wp:extent cx="6734175" cy="2019300"/>
                <wp:effectExtent l="0" t="0" r="28575" b="1905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0193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4241" w:rsidRDefault="00264241" w:rsidP="0026424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Stručný popis projektu:</w:t>
                            </w:r>
                          </w:p>
                          <w:p w:rsidR="00264241" w:rsidRDefault="00264241" w:rsidP="0026424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264241" w:rsidRDefault="00264241" w:rsidP="0026424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264241" w:rsidRPr="00264241" w:rsidRDefault="00264241" w:rsidP="0026424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2" o:spid="_x0000_s1033" style="position:absolute;margin-left:-19.1pt;margin-top:24.55pt;width:530.25pt;height:15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" filled="f" strokecolor="#385d8a" strokeweight="2pt">
                <v:textbox>
                  <w:txbxContent>
                    <w:p w:rsidR="00264241" w:rsidRDefault="00264241" w:rsidP="00264241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Stručný popis projektu:</w:t>
                      </w:r>
                    </w:p>
                    <w:p w:rsidR="00264241" w:rsidRDefault="00264241" w:rsidP="00264241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264241" w:rsidRDefault="00264241" w:rsidP="00264241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264241" w:rsidRPr="00264241" w:rsidRDefault="00264241" w:rsidP="00264241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4241" w:rsidRPr="00264241" w:rsidRDefault="00264241" w:rsidP="00264241"/>
    <w:p w:rsidR="00264241" w:rsidRPr="00264241" w:rsidRDefault="00264241" w:rsidP="00264241"/>
    <w:p w:rsidR="00264241" w:rsidRPr="00264241" w:rsidRDefault="00264241" w:rsidP="00264241"/>
    <w:p w:rsidR="00264241" w:rsidRPr="00264241" w:rsidRDefault="00264241" w:rsidP="00264241"/>
    <w:p w:rsidR="00264241" w:rsidRDefault="00264241" w:rsidP="00264241"/>
    <w:p w:rsidR="00264241" w:rsidRDefault="00264241" w:rsidP="00264241">
      <w:pPr>
        <w:tabs>
          <w:tab w:val="left" w:pos="1560"/>
        </w:tabs>
      </w:pPr>
      <w:r>
        <w:tab/>
      </w:r>
    </w:p>
    <w:p w:rsidR="00264241" w:rsidRDefault="00264241" w:rsidP="00264241">
      <w:pPr>
        <w:tabs>
          <w:tab w:val="left" w:pos="1560"/>
        </w:tabs>
      </w:pPr>
    </w:p>
    <w:p w:rsidR="00264241" w:rsidRDefault="00264241" w:rsidP="00264241">
      <w:pPr>
        <w:tabs>
          <w:tab w:val="left" w:pos="1560"/>
        </w:tabs>
      </w:pPr>
    </w:p>
    <w:p w:rsidR="00264241" w:rsidRDefault="00264241" w:rsidP="00264241">
      <w:pPr>
        <w:tabs>
          <w:tab w:val="left" w:pos="1560"/>
        </w:tabs>
      </w:pPr>
      <w:r w:rsidRPr="00264241">
        <w:rPr>
          <w:rFonts w:ascii="Comic Sans MS" w:hAnsi="Comic Sans MS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F18A5" wp14:editId="2A915AC5">
                <wp:simplePos x="0" y="0"/>
                <wp:positionH relativeFrom="column">
                  <wp:posOffset>-680720</wp:posOffset>
                </wp:positionH>
                <wp:positionV relativeFrom="paragraph">
                  <wp:posOffset>146685</wp:posOffset>
                </wp:positionV>
                <wp:extent cx="6734175" cy="3152775"/>
                <wp:effectExtent l="0" t="0" r="28575" b="28575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31527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4241" w:rsidRDefault="00264241" w:rsidP="0026424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Návrh realizace projektu:</w:t>
                            </w:r>
                          </w:p>
                          <w:p w:rsidR="00264241" w:rsidRDefault="00264241" w:rsidP="0026424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42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(kdo může pomoci, co je třeba koup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it, kdy je vhodné ho uskutečnit</w:t>
                            </w:r>
                            <w:r w:rsidRPr="002642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…)</w:t>
                            </w:r>
                          </w:p>
                          <w:p w:rsidR="00264241" w:rsidRDefault="00264241" w:rsidP="0026424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64241" w:rsidRDefault="00264241" w:rsidP="0026424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64241" w:rsidRDefault="00264241" w:rsidP="0026424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64241" w:rsidRDefault="00264241" w:rsidP="0026424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9214D" w:rsidRDefault="0019214D" w:rsidP="0019214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Podpis třídního učitele: </w:t>
                            </w:r>
                          </w:p>
                          <w:p w:rsidR="00264241" w:rsidRDefault="00264241" w:rsidP="0026424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64241" w:rsidRPr="00264241" w:rsidRDefault="00264241" w:rsidP="00264241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" o:spid="_x0000_s1034" style="position:absolute;margin-left:-53.6pt;margin-top:11.55pt;width:530.25pt;height:248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" filled="f" strokecolor="#385d8a" strokeweight="2pt">
                <v:textbox>
                  <w:txbxContent>
                    <w:p w:rsidR="00264241" w:rsidRDefault="00264241" w:rsidP="00264241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Návrh realizace projektu:</w:t>
                      </w:r>
                    </w:p>
                    <w:p w:rsidR="00264241" w:rsidRDefault="00264241" w:rsidP="0026424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4241">
                        <w:rPr>
                          <w:rFonts w:ascii="Comic Sans MS" w:hAnsi="Comic Sans MS"/>
                          <w:sz w:val="24"/>
                          <w:szCs w:val="24"/>
                        </w:rPr>
                        <w:t>(kdo může pomoci, co je třeba koup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it, kdy je vhodné ho uskutečnit</w:t>
                      </w:r>
                      <w:r w:rsidRPr="002642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…)</w:t>
                      </w:r>
                    </w:p>
                    <w:p w:rsidR="00264241" w:rsidRDefault="00264241" w:rsidP="0026424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64241" w:rsidRDefault="00264241" w:rsidP="0026424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64241" w:rsidRDefault="00264241" w:rsidP="0026424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64241" w:rsidRDefault="00264241" w:rsidP="0026424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9214D" w:rsidRDefault="0019214D" w:rsidP="0019214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Podpis třídního učitele: </w:t>
                      </w:r>
                    </w:p>
                    <w:p w:rsidR="00264241" w:rsidRDefault="00264241" w:rsidP="0026424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64241" w:rsidRPr="00264241" w:rsidRDefault="00264241" w:rsidP="00264241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4241" w:rsidRDefault="00264241" w:rsidP="00264241">
      <w:pPr>
        <w:tabs>
          <w:tab w:val="left" w:pos="1560"/>
        </w:tabs>
      </w:pPr>
    </w:p>
    <w:p w:rsidR="00264241" w:rsidRDefault="00264241" w:rsidP="00264241">
      <w:pPr>
        <w:tabs>
          <w:tab w:val="left" w:pos="1560"/>
        </w:tabs>
      </w:pPr>
    </w:p>
    <w:p w:rsidR="00264241" w:rsidRDefault="00264241" w:rsidP="00264241">
      <w:pPr>
        <w:tabs>
          <w:tab w:val="left" w:pos="1560"/>
        </w:tabs>
      </w:pPr>
    </w:p>
    <w:p w:rsidR="00264241" w:rsidRDefault="00264241" w:rsidP="00264241">
      <w:pPr>
        <w:tabs>
          <w:tab w:val="left" w:pos="1560"/>
        </w:tabs>
      </w:pPr>
    </w:p>
    <w:p w:rsidR="00264241" w:rsidRDefault="00264241" w:rsidP="00264241">
      <w:pPr>
        <w:tabs>
          <w:tab w:val="left" w:pos="1560"/>
        </w:tabs>
      </w:pPr>
    </w:p>
    <w:p w:rsidR="00264241" w:rsidRDefault="00264241" w:rsidP="00264241">
      <w:pPr>
        <w:tabs>
          <w:tab w:val="left" w:pos="1560"/>
        </w:tabs>
      </w:pPr>
    </w:p>
    <w:p w:rsidR="00264241" w:rsidRDefault="00264241" w:rsidP="00264241">
      <w:pPr>
        <w:tabs>
          <w:tab w:val="left" w:pos="1560"/>
        </w:tabs>
      </w:pPr>
    </w:p>
    <w:p w:rsidR="00264241" w:rsidRDefault="00264241" w:rsidP="00264241">
      <w:pPr>
        <w:tabs>
          <w:tab w:val="left" w:pos="1560"/>
        </w:tabs>
      </w:pPr>
    </w:p>
    <w:p w:rsidR="00264241" w:rsidRDefault="00264241" w:rsidP="00264241">
      <w:pPr>
        <w:tabs>
          <w:tab w:val="left" w:pos="1560"/>
        </w:tabs>
      </w:pPr>
    </w:p>
    <w:p w:rsidR="00264241" w:rsidRDefault="00264241" w:rsidP="00264241">
      <w:pPr>
        <w:tabs>
          <w:tab w:val="left" w:pos="1560"/>
        </w:tabs>
      </w:pPr>
    </w:p>
    <w:p w:rsidR="00264241" w:rsidRPr="00264241" w:rsidRDefault="00264241" w:rsidP="00264241">
      <w:pPr>
        <w:tabs>
          <w:tab w:val="left" w:pos="1560"/>
        </w:tabs>
        <w:jc w:val="both"/>
        <w:rPr>
          <w:rFonts w:ascii="Comic Sans MS" w:hAnsi="Comic Sans MS"/>
          <w:sz w:val="24"/>
          <w:szCs w:val="24"/>
        </w:rPr>
      </w:pPr>
      <w:r w:rsidRPr="00264241">
        <w:rPr>
          <w:rFonts w:ascii="Comic Sans MS" w:hAnsi="Comic Sans MS"/>
          <w:sz w:val="24"/>
          <w:szCs w:val="24"/>
        </w:rPr>
        <w:t xml:space="preserve">ODEVZDAJÍ ZÁSTUPCI ŽP KOORDINÁTOROVI NEJPOZDĚJI V DEN UZÁVĚRKY PROJEKTŮ. DĚKUJEME ZA SPOLUPRÁCI A TĚŠÍME SE NA VAŠE ÚÚÚÚŽASNÉ NÁPADY </w:t>
      </w:r>
      <w:r w:rsidRPr="00264241">
        <w:rPr>
          <w:rFonts w:ascii="Comic Sans MS" w:hAnsi="Comic Sans MS"/>
          <w:sz w:val="24"/>
          <w:szCs w:val="24"/>
        </w:rPr>
        <w:sym w:font="Wingdings" w:char="F04A"/>
      </w:r>
      <w:r w:rsidR="0019214D">
        <w:rPr>
          <w:rFonts w:ascii="Comic Sans MS" w:hAnsi="Comic Sans MS"/>
          <w:sz w:val="24"/>
          <w:szCs w:val="24"/>
        </w:rPr>
        <w:t xml:space="preserve">, jejichž realizaci plánujeme na konec června </w:t>
      </w:r>
      <w:r w:rsidR="0019214D" w:rsidRPr="0019214D">
        <w:rPr>
          <w:rFonts w:ascii="Comic Sans MS" w:hAnsi="Comic Sans MS"/>
          <w:sz w:val="24"/>
          <w:szCs w:val="24"/>
        </w:rPr>
        <w:sym w:font="Wingdings" w:char="F04A"/>
      </w:r>
    </w:p>
    <w:sectPr w:rsidR="00264241" w:rsidRPr="00264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95" w:rsidRDefault="00E11195" w:rsidP="00E11195">
      <w:pPr>
        <w:spacing w:after="0" w:line="240" w:lineRule="auto"/>
      </w:pPr>
      <w:r>
        <w:separator/>
      </w:r>
    </w:p>
  </w:endnote>
  <w:endnote w:type="continuationSeparator" w:id="0">
    <w:p w:rsidR="00E11195" w:rsidRDefault="00E11195" w:rsidP="00E1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95" w:rsidRDefault="00E11195" w:rsidP="00E11195">
      <w:pPr>
        <w:spacing w:after="0" w:line="240" w:lineRule="auto"/>
      </w:pPr>
      <w:r>
        <w:separator/>
      </w:r>
    </w:p>
  </w:footnote>
  <w:footnote w:type="continuationSeparator" w:id="0">
    <w:p w:rsidR="00E11195" w:rsidRDefault="00E11195" w:rsidP="00E11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8356E"/>
    <w:multiLevelType w:val="hybridMultilevel"/>
    <w:tmpl w:val="A866D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09"/>
    <w:rsid w:val="000777DA"/>
    <w:rsid w:val="00163558"/>
    <w:rsid w:val="0019214D"/>
    <w:rsid w:val="00264241"/>
    <w:rsid w:val="004734EE"/>
    <w:rsid w:val="00751109"/>
    <w:rsid w:val="007A3496"/>
    <w:rsid w:val="007B427E"/>
    <w:rsid w:val="007F2209"/>
    <w:rsid w:val="00A10807"/>
    <w:rsid w:val="00BE3120"/>
    <w:rsid w:val="00C62647"/>
    <w:rsid w:val="00E1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1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195"/>
  </w:style>
  <w:style w:type="paragraph" w:styleId="Zpat">
    <w:name w:val="footer"/>
    <w:basedOn w:val="Normln"/>
    <w:link w:val="ZpatChar"/>
    <w:uiPriority w:val="99"/>
    <w:unhideWhenUsed/>
    <w:rsid w:val="00E11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195"/>
  </w:style>
  <w:style w:type="paragraph" w:styleId="Textbubliny">
    <w:name w:val="Balloon Text"/>
    <w:basedOn w:val="Normln"/>
    <w:link w:val="TextbublinyChar"/>
    <w:uiPriority w:val="99"/>
    <w:semiHidden/>
    <w:unhideWhenUsed/>
    <w:rsid w:val="00E1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1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1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1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195"/>
  </w:style>
  <w:style w:type="paragraph" w:styleId="Zpat">
    <w:name w:val="footer"/>
    <w:basedOn w:val="Normln"/>
    <w:link w:val="ZpatChar"/>
    <w:uiPriority w:val="99"/>
    <w:unhideWhenUsed/>
    <w:rsid w:val="00E11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195"/>
  </w:style>
  <w:style w:type="paragraph" w:styleId="Textbubliny">
    <w:name w:val="Balloon Text"/>
    <w:basedOn w:val="Normln"/>
    <w:link w:val="TextbublinyChar"/>
    <w:uiPriority w:val="99"/>
    <w:semiHidden/>
    <w:unhideWhenUsed/>
    <w:rsid w:val="00E1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1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16A7-F464-420C-B903-294E362F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FE1DA035</Template>
  <TotalTime>68</TotalTime>
  <Pages>2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Růžičková</dc:creator>
  <cp:lastModifiedBy>Ludmila Růžičková</cp:lastModifiedBy>
  <cp:revision>6</cp:revision>
  <cp:lastPrinted>2013-03-26T09:07:00Z</cp:lastPrinted>
  <dcterms:created xsi:type="dcterms:W3CDTF">2013-03-26T07:14:00Z</dcterms:created>
  <dcterms:modified xsi:type="dcterms:W3CDTF">2013-04-16T07:07:00Z</dcterms:modified>
</cp:coreProperties>
</file>