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C" w:rsidRDefault="00B72835" w:rsidP="00B72835">
      <w:pPr>
        <w:ind w:left="708" w:firstLine="708"/>
        <w:rPr>
          <w:b/>
          <w:sz w:val="56"/>
          <w:szCs w:val="56"/>
        </w:rPr>
      </w:pPr>
      <w:r w:rsidRPr="00B72835">
        <w:rPr>
          <w:b/>
          <w:sz w:val="56"/>
          <w:szCs w:val="56"/>
        </w:rPr>
        <w:t xml:space="preserve">Budu školákem </w:t>
      </w:r>
      <w:proofErr w:type="gramStart"/>
      <w:r w:rsidRPr="00B72835">
        <w:rPr>
          <w:b/>
          <w:sz w:val="56"/>
          <w:szCs w:val="56"/>
        </w:rPr>
        <w:t>19.3.2018</w:t>
      </w:r>
      <w:proofErr w:type="gramEnd"/>
    </w:p>
    <w:p w:rsidR="00B72835" w:rsidRDefault="00B72835" w:rsidP="00B72835">
      <w:pPr>
        <w:rPr>
          <w:sz w:val="24"/>
          <w:szCs w:val="24"/>
        </w:rPr>
      </w:pPr>
      <w:r>
        <w:rPr>
          <w:sz w:val="24"/>
          <w:szCs w:val="24"/>
        </w:rPr>
        <w:t xml:space="preserve">V pondělí </w:t>
      </w:r>
      <w:proofErr w:type="gramStart"/>
      <w:r>
        <w:rPr>
          <w:sz w:val="24"/>
          <w:szCs w:val="24"/>
        </w:rPr>
        <w:t>19.3.2018</w:t>
      </w:r>
      <w:proofErr w:type="gramEnd"/>
      <w:r>
        <w:rPr>
          <w:sz w:val="24"/>
          <w:szCs w:val="24"/>
        </w:rPr>
        <w:t xml:space="preserve"> proběhla jako již každoročně akce, která je určená pro budoucí prvňáčky, s názvem „Budu školákem“. Budoucí žáčci se přišli podívat na místo, které budou od září navštěvovat. Zatímco si rodiče poslechli obecné informace, tak si budoucí </w:t>
      </w:r>
      <w:r w:rsidR="00EC57CC">
        <w:rPr>
          <w:sz w:val="24"/>
          <w:szCs w:val="24"/>
        </w:rPr>
        <w:t xml:space="preserve">prvňáčky rozdělily paní učitelky Mgr. Fousová a Mgr. Zelenková a provedly je po jednotlivých stanovištích, které byly pro děti </w:t>
      </w:r>
      <w:r w:rsidR="00717608">
        <w:rPr>
          <w:sz w:val="24"/>
          <w:szCs w:val="24"/>
        </w:rPr>
        <w:t xml:space="preserve">ve třídách </w:t>
      </w:r>
      <w:r w:rsidR="00EC57CC">
        <w:rPr>
          <w:sz w:val="24"/>
          <w:szCs w:val="24"/>
        </w:rPr>
        <w:t>připraveny.</w:t>
      </w:r>
      <w:r w:rsidR="00C92A4F">
        <w:rPr>
          <w:sz w:val="24"/>
          <w:szCs w:val="24"/>
        </w:rPr>
        <w:t xml:space="preserve"> Po celou dobu byli dětem k dispozici žáci osmých tříd, kteří budoucím prvňáčkům pomáhali.</w:t>
      </w:r>
    </w:p>
    <w:p w:rsidR="00EC57CC" w:rsidRDefault="00717608" w:rsidP="00B72835">
      <w:pPr>
        <w:rPr>
          <w:sz w:val="24"/>
          <w:szCs w:val="24"/>
        </w:rPr>
      </w:pPr>
      <w:r>
        <w:rPr>
          <w:sz w:val="24"/>
          <w:szCs w:val="24"/>
        </w:rPr>
        <w:t xml:space="preserve">Jelikož se akce konala v období Velikonoc, tak veškeré úkoly, které děti plnily, měly velikonoční nádech. </w:t>
      </w:r>
      <w:r w:rsidR="00EC57CC">
        <w:rPr>
          <w:sz w:val="24"/>
          <w:szCs w:val="24"/>
        </w:rPr>
        <w:t xml:space="preserve">První zastávka byla na stanovišti, které bylo založeno matematicky. Děti vypracovávaly matematické úkoly, například vybarvovaly geometrické tvary nebo dokreslovaly určitý počet vajíček ke slepičkám. Další stanoviště bylo </w:t>
      </w:r>
      <w:proofErr w:type="spellStart"/>
      <w:r w:rsidR="00EC57CC">
        <w:rPr>
          <w:sz w:val="24"/>
          <w:szCs w:val="24"/>
        </w:rPr>
        <w:t>grafomotorické</w:t>
      </w:r>
      <w:proofErr w:type="spellEnd"/>
      <w:r w:rsidR="00877F96">
        <w:rPr>
          <w:sz w:val="24"/>
          <w:szCs w:val="24"/>
        </w:rPr>
        <w:t>, kde měly děti za úkol dokreslit ovečce kudrlinky,</w:t>
      </w:r>
      <w:r>
        <w:rPr>
          <w:sz w:val="24"/>
          <w:szCs w:val="24"/>
        </w:rPr>
        <w:t xml:space="preserve"> během dokreslování si zazpívaly</w:t>
      </w:r>
      <w:r w:rsidR="00877F96">
        <w:rPr>
          <w:sz w:val="24"/>
          <w:szCs w:val="24"/>
        </w:rPr>
        <w:t xml:space="preserve"> známé písničky</w:t>
      </w:r>
      <w:r w:rsidR="00474D15">
        <w:rPr>
          <w:sz w:val="24"/>
          <w:szCs w:val="24"/>
        </w:rPr>
        <w:t xml:space="preserve"> </w:t>
      </w:r>
      <w:r w:rsidR="00877F96">
        <w:rPr>
          <w:sz w:val="24"/>
          <w:szCs w:val="24"/>
        </w:rPr>
        <w:t>o ovečce. Poslední stanoviště bylo</w:t>
      </w:r>
      <w:r w:rsidR="00474D15">
        <w:rPr>
          <w:sz w:val="24"/>
          <w:szCs w:val="24"/>
        </w:rPr>
        <w:t xml:space="preserve"> tvořivé, které bylo</w:t>
      </w:r>
      <w:r w:rsidR="00877F96">
        <w:rPr>
          <w:sz w:val="24"/>
          <w:szCs w:val="24"/>
        </w:rPr>
        <w:t xml:space="preserve"> určeno k výrobě velik</w:t>
      </w:r>
      <w:r w:rsidR="00024725">
        <w:rPr>
          <w:sz w:val="24"/>
          <w:szCs w:val="24"/>
        </w:rPr>
        <w:t>onočních zajíčků, odkud</w:t>
      </w:r>
      <w:r w:rsidR="00877F96">
        <w:rPr>
          <w:sz w:val="24"/>
          <w:szCs w:val="24"/>
        </w:rPr>
        <w:t xml:space="preserve"> si děti odnesly domů také něco vlastnoručně vyrobeného na památku.</w:t>
      </w:r>
      <w:r w:rsidR="000F396E">
        <w:rPr>
          <w:sz w:val="24"/>
          <w:szCs w:val="24"/>
        </w:rPr>
        <w:t xml:space="preserve"> </w:t>
      </w:r>
      <w:r w:rsidR="00474D15">
        <w:rPr>
          <w:sz w:val="24"/>
          <w:szCs w:val="24"/>
        </w:rPr>
        <w:t xml:space="preserve">Na závěr celé akce si děti šly pohrát do družiny, kde si je postupně vyzvedávali rodiče. </w:t>
      </w:r>
    </w:p>
    <w:p w:rsidR="00024725" w:rsidRDefault="00717608" w:rsidP="00B72835">
      <w:pPr>
        <w:rPr>
          <w:sz w:val="24"/>
          <w:szCs w:val="24"/>
        </w:rPr>
      </w:pPr>
      <w:r>
        <w:rPr>
          <w:sz w:val="24"/>
          <w:szCs w:val="24"/>
        </w:rPr>
        <w:t>V tento den nás navštívilo 46 dětí, kdy s většinou z nich se setkáme v září, kdy zasednou do lavic jako prvňáčkové a stanou se z nich školáci.</w:t>
      </w:r>
      <w:r w:rsidR="00C92A4F" w:rsidRPr="00C92A4F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2A4F" w:rsidRDefault="00C92A4F" w:rsidP="00B728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D4B8F07" wp14:editId="66BADDE0">
            <wp:simplePos x="0" y="0"/>
            <wp:positionH relativeFrom="column">
              <wp:posOffset>3156585</wp:posOffset>
            </wp:positionH>
            <wp:positionV relativeFrom="paragraph">
              <wp:posOffset>104775</wp:posOffset>
            </wp:positionV>
            <wp:extent cx="2446655" cy="1619250"/>
            <wp:effectExtent l="0" t="0" r="0" b="0"/>
            <wp:wrapSquare wrapText="bothSides"/>
            <wp:docPr id="3" name="Obrázek 3" descr="K:\2017 - 2018\FOTO 2017-2018\Budu školákem 19.3.2018\Top\DSC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7 - 2018\FOTO 2017-2018\Budu školákem 19.3.2018\Top\DSC_0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CB2FE4" wp14:editId="7AF9224E">
            <wp:simplePos x="0" y="0"/>
            <wp:positionH relativeFrom="column">
              <wp:posOffset>-1905</wp:posOffset>
            </wp:positionH>
            <wp:positionV relativeFrom="paragraph">
              <wp:posOffset>104775</wp:posOffset>
            </wp:positionV>
            <wp:extent cx="2445385" cy="1619250"/>
            <wp:effectExtent l="0" t="0" r="0" b="0"/>
            <wp:wrapSquare wrapText="bothSides"/>
            <wp:docPr id="2" name="Obrázek 2" descr="K:\2017 - 2018\FOTO 2017-2018\Budu školákem 19.3.2018\Top\DSC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 - 2018\FOTO 2017-2018\Budu školákem 19.3.2018\Top\DSC_0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E30CF1F" wp14:editId="0186903D">
            <wp:simplePos x="0" y="0"/>
            <wp:positionH relativeFrom="column">
              <wp:posOffset>598805</wp:posOffset>
            </wp:positionH>
            <wp:positionV relativeFrom="paragraph">
              <wp:posOffset>228600</wp:posOffset>
            </wp:positionV>
            <wp:extent cx="2475865" cy="1638300"/>
            <wp:effectExtent l="0" t="0" r="635" b="0"/>
            <wp:wrapSquare wrapText="bothSides"/>
            <wp:docPr id="5" name="Obrázek 5" descr="K:\2017 - 2018\FOTO 2017-2018\Budu školákem 19.3.2018\Top\DSC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7 - 2018\FOTO 2017-2018\Budu školákem 19.3.2018\Top\DSC_0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894459B" wp14:editId="0B3F15B7">
            <wp:simplePos x="0" y="0"/>
            <wp:positionH relativeFrom="column">
              <wp:posOffset>-2590165</wp:posOffset>
            </wp:positionH>
            <wp:positionV relativeFrom="paragraph">
              <wp:posOffset>237490</wp:posOffset>
            </wp:positionV>
            <wp:extent cx="2476500" cy="1638935"/>
            <wp:effectExtent l="0" t="0" r="0" b="0"/>
            <wp:wrapSquare wrapText="bothSides"/>
            <wp:docPr id="4" name="Obrázek 4" descr="K:\2017 - 2018\FOTO 2017-2018\Budu školákem 19.3.2018\Top\DSC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7 - 2018\FOTO 2017-2018\Budu školákem 19.3.2018\Top\DSC_0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Default="00C92A4F" w:rsidP="00B72835">
      <w:pPr>
        <w:rPr>
          <w:sz w:val="24"/>
          <w:szCs w:val="24"/>
        </w:rPr>
      </w:pPr>
    </w:p>
    <w:p w:rsidR="00C92A4F" w:rsidRPr="00B72835" w:rsidRDefault="00C92A4F" w:rsidP="00B728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Vypracovala: Mgr. Dominika Zelenková</w:t>
      </w:r>
      <w:bookmarkStart w:id="0" w:name="_GoBack"/>
      <w:bookmarkEnd w:id="0"/>
    </w:p>
    <w:sectPr w:rsidR="00C92A4F" w:rsidRPr="00B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35"/>
    <w:rsid w:val="000111AC"/>
    <w:rsid w:val="00024725"/>
    <w:rsid w:val="000F396E"/>
    <w:rsid w:val="00474D15"/>
    <w:rsid w:val="00717608"/>
    <w:rsid w:val="00877F96"/>
    <w:rsid w:val="00B72835"/>
    <w:rsid w:val="00C92A4F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A08F1F7D</Template>
  <TotalTime>150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Dominika Zelenková</cp:lastModifiedBy>
  <cp:revision>3</cp:revision>
  <dcterms:created xsi:type="dcterms:W3CDTF">2018-05-21T08:27:00Z</dcterms:created>
  <dcterms:modified xsi:type="dcterms:W3CDTF">2018-06-04T10:13:00Z</dcterms:modified>
</cp:coreProperties>
</file>