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7A7F" w:rsidRPr="00416824" w:rsidRDefault="00416824" w:rsidP="00416824">
      <w:pPr>
        <w:jc w:val="center"/>
        <w:rPr>
          <w:b/>
          <w:color w:val="FF0000"/>
          <w:sz w:val="52"/>
          <w:szCs w:val="52"/>
        </w:rPr>
      </w:pPr>
      <w:r w:rsidRPr="00416824">
        <w:rPr>
          <w:b/>
          <w:color w:val="FF0000"/>
          <w:sz w:val="52"/>
          <w:szCs w:val="52"/>
        </w:rPr>
        <w:t>Netradiční předávání vysvědčení v prvních třídách</w:t>
      </w:r>
    </w:p>
    <w:p w:rsidR="00416824" w:rsidRDefault="00416824" w:rsidP="00416824">
      <w:pPr>
        <w:jc w:val="both"/>
        <w:rPr>
          <w:sz w:val="24"/>
          <w:szCs w:val="24"/>
        </w:rPr>
      </w:pPr>
      <w:r>
        <w:rPr>
          <w:sz w:val="24"/>
          <w:szCs w:val="24"/>
        </w:rPr>
        <w:t>Ve čtvrtek 31. 1. 2019 dostali prvňáčci na naší škole své první vysvědčení. V tento slavnostní okamžik k nim zavítali jejich patroni z devátých tříd, aby jim ho předali. Toto vysvědčení bylo trochu netradiční, neboť chlapci dostali modré a děvčata růžové. Kromě vysvědčení si prvňáčci odnesli i osvědčení o práci v zájmovém kroužku, který v naší škole navštěvují. Na závěr se prvňáčci se svými patrony vyfotografovali, aby měli na tento slavnostní den pěknou památku.</w:t>
      </w:r>
    </w:p>
    <w:p w:rsidR="00416824" w:rsidRDefault="00416824" w:rsidP="00416824">
      <w:pPr>
        <w:jc w:val="right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Dominika Zelenková</w:t>
      </w:r>
    </w:p>
    <w:p w:rsidR="00416824" w:rsidRPr="00416824" w:rsidRDefault="00FB7515" w:rsidP="00416824">
      <w:pPr>
        <w:rPr>
          <w:sz w:val="24"/>
          <w:szCs w:val="24"/>
        </w:rPr>
      </w:pPr>
      <w:bookmarkStart w:id="0" w:name="_GoBack"/>
      <w:bookmarkEnd w:id="0"/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9264" behindDoc="0" locked="0" layoutInCell="1" allowOverlap="1" wp14:anchorId="4247DCFA" wp14:editId="59F54700">
            <wp:simplePos x="0" y="0"/>
            <wp:positionH relativeFrom="column">
              <wp:posOffset>2861310</wp:posOffset>
            </wp:positionH>
            <wp:positionV relativeFrom="paragraph">
              <wp:posOffset>1384300</wp:posOffset>
            </wp:positionV>
            <wp:extent cx="3747770" cy="2810510"/>
            <wp:effectExtent l="0" t="7620" r="0" b="0"/>
            <wp:wrapSquare wrapText="bothSides"/>
            <wp:docPr id="3" name="Obrázek 3" descr="K:\2018-2019\FOTO 2018-19\Předávání vysvědčení v 1.třídách 31.1.2019\P131008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:\2018-2019\FOTO 2018-19\Předávání vysvědčení v 1.třídách 31.1.2019\P131008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47770" cy="281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0" locked="0" layoutInCell="1" allowOverlap="1" wp14:anchorId="52EDBC9D" wp14:editId="0569AE14">
            <wp:simplePos x="0" y="0"/>
            <wp:positionH relativeFrom="column">
              <wp:posOffset>-485775</wp:posOffset>
            </wp:positionH>
            <wp:positionV relativeFrom="paragraph">
              <wp:posOffset>1376045</wp:posOffset>
            </wp:positionV>
            <wp:extent cx="3757930" cy="2818130"/>
            <wp:effectExtent l="0" t="6350" r="7620" b="7620"/>
            <wp:wrapSquare wrapText="bothSides"/>
            <wp:docPr id="2" name="Obrázek 2" descr="K:\2018-2019\FOTO 2018-19\Předávání vysvědčení v 1.třídách 31.1.2019\P131005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:\2018-2019\FOTO 2018-19\Předávání vysvědčení v 1.třídách 31.1.2019\P1310054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757930" cy="2818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16824" w:rsidRPr="004168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24"/>
    <w:rsid w:val="00400BB6"/>
    <w:rsid w:val="00416824"/>
    <w:rsid w:val="00467A7F"/>
    <w:rsid w:val="0047524E"/>
    <w:rsid w:val="005A6DD6"/>
    <w:rsid w:val="00733E2C"/>
    <w:rsid w:val="0082208B"/>
    <w:rsid w:val="00827A03"/>
    <w:rsid w:val="00840C02"/>
    <w:rsid w:val="00935DCA"/>
    <w:rsid w:val="00AC6E33"/>
    <w:rsid w:val="00B1455B"/>
    <w:rsid w:val="00B545F5"/>
    <w:rsid w:val="00B6547B"/>
    <w:rsid w:val="00C2120E"/>
    <w:rsid w:val="00C27BD4"/>
    <w:rsid w:val="00C801D1"/>
    <w:rsid w:val="00D67CD3"/>
    <w:rsid w:val="00D97145"/>
    <w:rsid w:val="00DA72B7"/>
    <w:rsid w:val="00E625FF"/>
    <w:rsid w:val="00ED5D2C"/>
    <w:rsid w:val="00F31575"/>
    <w:rsid w:val="00F63B0E"/>
    <w:rsid w:val="00F66A96"/>
    <w:rsid w:val="00FB7515"/>
    <w:rsid w:val="00FE57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168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168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4582576B</Template>
  <TotalTime>30</TotalTime>
  <Pages>1</Pages>
  <Words>80</Words>
  <Characters>473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name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Dominika Zelenková</dc:creator>
  <cp:lastModifiedBy>Dominika Zelenková</cp:lastModifiedBy>
  <cp:revision>1</cp:revision>
  <dcterms:created xsi:type="dcterms:W3CDTF">2019-02-28T13:40:00Z</dcterms:created>
  <dcterms:modified xsi:type="dcterms:W3CDTF">2019-02-28T14:10:00Z</dcterms:modified>
</cp:coreProperties>
</file>