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7" w:rsidRPr="00FE09AD" w:rsidRDefault="00736261" w:rsidP="00736261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FE09AD">
        <w:rPr>
          <w:rFonts w:asciiTheme="majorHAnsi" w:hAnsiTheme="majorHAnsi"/>
          <w:b/>
          <w:color w:val="0070C0"/>
          <w:sz w:val="44"/>
          <w:szCs w:val="44"/>
        </w:rPr>
        <w:t>EXKURZE NA ÚŘAD PRÁCE STRAKONICE</w:t>
      </w:r>
    </w:p>
    <w:p w:rsidR="00736261" w:rsidRPr="00FE09AD" w:rsidRDefault="00252033" w:rsidP="00736261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FE09AD">
        <w:rPr>
          <w:rFonts w:asciiTheme="majorHAnsi" w:hAnsiTheme="majorHAnsi"/>
          <w:b/>
          <w:color w:val="0070C0"/>
          <w:sz w:val="48"/>
          <w:szCs w:val="48"/>
        </w:rPr>
        <w:t>4. – 6. 11. 2015</w:t>
      </w:r>
    </w:p>
    <w:p w:rsidR="00E521F3" w:rsidRDefault="00E521F3" w:rsidP="00E521F3">
      <w:pPr>
        <w:rPr>
          <w:rFonts w:asciiTheme="majorHAnsi" w:hAnsiTheme="majorHAnsi"/>
          <w:sz w:val="28"/>
          <w:szCs w:val="28"/>
        </w:rPr>
      </w:pPr>
      <w:r w:rsidRPr="00E521F3">
        <w:rPr>
          <w:rFonts w:asciiTheme="majorHAnsi" w:hAnsiTheme="majorHAnsi"/>
          <w:sz w:val="28"/>
          <w:szCs w:val="28"/>
        </w:rPr>
        <w:t xml:space="preserve">Žáci IX. A </w:t>
      </w:r>
      <w:proofErr w:type="spellStart"/>
      <w:r w:rsidRPr="00E521F3">
        <w:rPr>
          <w:rFonts w:asciiTheme="majorHAnsi" w:hAnsiTheme="majorHAnsi"/>
          <w:sz w:val="28"/>
          <w:szCs w:val="28"/>
        </w:rPr>
        <w:t>a</w:t>
      </w:r>
      <w:proofErr w:type="spellEnd"/>
      <w:r w:rsidRPr="00E521F3">
        <w:rPr>
          <w:rFonts w:asciiTheme="majorHAnsi" w:hAnsiTheme="majorHAnsi"/>
          <w:sz w:val="28"/>
          <w:szCs w:val="28"/>
        </w:rPr>
        <w:t xml:space="preserve"> IX. B se zúčastnili exkurze na oddělení IPS Úřadu práce Strakonice. V úvodní části je Mgr. Marie Štorková seznámila s možnostmi studia na jednotlivých typech škol, upozornila na úskalí jednotlivých oborů a konkrétně s každým z žáků probrala jeho volbu. V praktické části si pak žáci dělali zájmové testy profesionální orientace, hledali informace o jednotlivých povoláních v šanonech a dalších materiálech a diskutovali o své volbě.  </w:t>
      </w:r>
    </w:p>
    <w:p w:rsidR="00E521F3" w:rsidRPr="00E521F3" w:rsidRDefault="00E521F3" w:rsidP="00E521F3">
      <w:pPr>
        <w:rPr>
          <w:rFonts w:asciiTheme="majorHAnsi" w:hAnsiTheme="majorHAnsi"/>
          <w:sz w:val="28"/>
          <w:szCs w:val="28"/>
        </w:rPr>
      </w:pPr>
    </w:p>
    <w:p w:rsidR="00B47DEA" w:rsidRDefault="00B47DEA" w:rsidP="00736261">
      <w:pPr>
        <w:jc w:val="center"/>
        <w:rPr>
          <w:rFonts w:asciiTheme="majorHAnsi" w:hAnsiTheme="majorHAnsi"/>
          <w:color w:val="0070C0"/>
          <w:sz w:val="36"/>
          <w:szCs w:val="36"/>
        </w:rPr>
      </w:pPr>
      <w:r w:rsidRPr="00B47DEA">
        <w:rPr>
          <w:rFonts w:asciiTheme="majorHAnsi" w:hAnsiTheme="majorHAnsi"/>
          <w:color w:val="0070C0"/>
          <w:sz w:val="36"/>
          <w:szCs w:val="36"/>
        </w:rPr>
        <w:t>Hodnocení</w:t>
      </w:r>
      <w:r w:rsidR="00E521F3">
        <w:rPr>
          <w:rFonts w:asciiTheme="majorHAnsi" w:hAnsiTheme="majorHAnsi"/>
          <w:color w:val="0070C0"/>
          <w:sz w:val="36"/>
          <w:szCs w:val="36"/>
        </w:rPr>
        <w:t xml:space="preserve"> podle odpovědí žáků IX. A </w:t>
      </w:r>
      <w:proofErr w:type="spellStart"/>
      <w:r w:rsidR="00E521F3">
        <w:rPr>
          <w:rFonts w:asciiTheme="majorHAnsi" w:hAnsiTheme="majorHAnsi"/>
          <w:color w:val="0070C0"/>
          <w:sz w:val="36"/>
          <w:szCs w:val="36"/>
        </w:rPr>
        <w:t>a</w:t>
      </w:r>
      <w:proofErr w:type="spellEnd"/>
      <w:r w:rsidR="00E521F3">
        <w:rPr>
          <w:rFonts w:asciiTheme="majorHAnsi" w:hAnsiTheme="majorHAnsi"/>
          <w:color w:val="0070C0"/>
          <w:sz w:val="36"/>
          <w:szCs w:val="36"/>
        </w:rPr>
        <w:t xml:space="preserve"> IX. B</w:t>
      </w:r>
    </w:p>
    <w:p w:rsidR="00E521F3" w:rsidRPr="00B47DEA" w:rsidRDefault="00E521F3" w:rsidP="00736261">
      <w:pPr>
        <w:jc w:val="center"/>
        <w:rPr>
          <w:rFonts w:asciiTheme="majorHAnsi" w:hAnsiTheme="majorHAnsi"/>
          <w:color w:val="0070C0"/>
          <w:sz w:val="36"/>
          <w:szCs w:val="36"/>
        </w:rPr>
      </w:pPr>
    </w:p>
    <w:p w:rsidR="00736261" w:rsidRPr="00E521F3" w:rsidRDefault="00736261">
      <w:pPr>
        <w:rPr>
          <w:sz w:val="24"/>
          <w:szCs w:val="24"/>
        </w:rPr>
      </w:pPr>
      <w:r w:rsidRPr="00E521F3">
        <w:rPr>
          <w:sz w:val="24"/>
          <w:szCs w:val="24"/>
        </w:rPr>
        <w:t>1. Získala jsem nové informace</w:t>
      </w:r>
      <w:r w:rsidRPr="00E521F3">
        <w:rPr>
          <w:sz w:val="24"/>
          <w:szCs w:val="24"/>
        </w:rPr>
        <w:tab/>
      </w:r>
      <w:r w:rsidRPr="00E521F3">
        <w:rPr>
          <w:sz w:val="24"/>
          <w:szCs w:val="24"/>
        </w:rPr>
        <w:tab/>
      </w:r>
      <w:r w:rsidRPr="00E521F3">
        <w:rPr>
          <w:sz w:val="24"/>
          <w:szCs w:val="24"/>
        </w:rPr>
        <w:tab/>
        <w:t>ANO – NE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sz w:val="24"/>
          <w:szCs w:val="24"/>
        </w:rPr>
        <w:tab/>
      </w:r>
      <w:r w:rsidRPr="00E521F3">
        <w:rPr>
          <w:color w:val="0070C0"/>
          <w:sz w:val="24"/>
          <w:szCs w:val="24"/>
        </w:rPr>
        <w:t>Všichni odpověděli ANO</w:t>
      </w:r>
    </w:p>
    <w:p w:rsidR="00736261" w:rsidRPr="00E521F3" w:rsidRDefault="00736261">
      <w:pPr>
        <w:rPr>
          <w:sz w:val="24"/>
          <w:szCs w:val="24"/>
        </w:rPr>
      </w:pPr>
      <w:r w:rsidRPr="00E521F3">
        <w:rPr>
          <w:sz w:val="24"/>
          <w:szCs w:val="24"/>
        </w:rPr>
        <w:t>2. Jaké?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více informací o SŠ, kam chci jít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- o středních školách 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- informace o </w:t>
      </w:r>
      <w:proofErr w:type="gramStart"/>
      <w:r w:rsidRPr="00E521F3">
        <w:rPr>
          <w:color w:val="0070C0"/>
          <w:sz w:val="24"/>
          <w:szCs w:val="24"/>
        </w:rPr>
        <w:t>ÚP</w:t>
      </w:r>
      <w:proofErr w:type="gramEnd"/>
      <w:r w:rsidRPr="00E521F3">
        <w:rPr>
          <w:color w:val="0070C0"/>
          <w:sz w:val="24"/>
          <w:szCs w:val="24"/>
        </w:rPr>
        <w:t>, o sociálním pojištění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o trhu práce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v jakém zaměstnání se můžu uplatnit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jaký je zájem na jednotlivé obory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o nových oborech (např. kalič)</w:t>
      </w:r>
    </w:p>
    <w:p w:rsidR="00736261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pokud chci studovat můj obor, musím na VŠ</w:t>
      </w:r>
    </w:p>
    <w:p w:rsidR="00E521F3" w:rsidRPr="00E521F3" w:rsidRDefault="00E521F3">
      <w:pPr>
        <w:rPr>
          <w:sz w:val="24"/>
          <w:szCs w:val="24"/>
        </w:rPr>
      </w:pPr>
    </w:p>
    <w:p w:rsidR="00736261" w:rsidRPr="00E521F3" w:rsidRDefault="00736261">
      <w:pPr>
        <w:rPr>
          <w:sz w:val="24"/>
          <w:szCs w:val="24"/>
        </w:rPr>
      </w:pPr>
      <w:r w:rsidRPr="00E521F3">
        <w:rPr>
          <w:sz w:val="24"/>
          <w:szCs w:val="24"/>
        </w:rPr>
        <w:t>3. Výklad byl srozumitelný</w:t>
      </w:r>
      <w:r w:rsidRPr="00E521F3">
        <w:rPr>
          <w:sz w:val="24"/>
          <w:szCs w:val="24"/>
        </w:rPr>
        <w:tab/>
      </w:r>
      <w:r w:rsidRPr="00E521F3">
        <w:rPr>
          <w:sz w:val="24"/>
          <w:szCs w:val="24"/>
        </w:rPr>
        <w:tab/>
      </w:r>
      <w:r w:rsidRPr="00E521F3">
        <w:rPr>
          <w:sz w:val="24"/>
          <w:szCs w:val="24"/>
        </w:rPr>
        <w:tab/>
        <w:t>ANO – NE</w:t>
      </w:r>
    </w:p>
    <w:p w:rsidR="00FE09AD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Všichni odpověděli ANO.</w:t>
      </w:r>
    </w:p>
    <w:p w:rsidR="00736261" w:rsidRPr="00FE09AD" w:rsidRDefault="00736261">
      <w:pPr>
        <w:rPr>
          <w:color w:val="0070C0"/>
          <w:sz w:val="24"/>
          <w:szCs w:val="24"/>
        </w:rPr>
      </w:pPr>
      <w:bookmarkStart w:id="0" w:name="_GoBack"/>
      <w:bookmarkEnd w:id="0"/>
      <w:r w:rsidRPr="00E521F3">
        <w:rPr>
          <w:sz w:val="24"/>
          <w:szCs w:val="24"/>
        </w:rPr>
        <w:t>4. Co jsem dělala v praktické části?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testy na PC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- hledali v šanonech povolání 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prohlíželi letáky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- </w:t>
      </w:r>
      <w:proofErr w:type="gramStart"/>
      <w:r w:rsidRPr="00E521F3">
        <w:rPr>
          <w:color w:val="0070C0"/>
          <w:sz w:val="24"/>
          <w:szCs w:val="24"/>
        </w:rPr>
        <w:t>zjišťovala jsem informace</w:t>
      </w:r>
      <w:proofErr w:type="gramEnd"/>
      <w:r w:rsidRPr="00E521F3">
        <w:rPr>
          <w:color w:val="0070C0"/>
          <w:sz w:val="24"/>
          <w:szCs w:val="24"/>
        </w:rPr>
        <w:t xml:space="preserve"> o povolání chemik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- udělala jsem si test, </w:t>
      </w:r>
      <w:proofErr w:type="spellStart"/>
      <w:r w:rsidRPr="00E521F3">
        <w:rPr>
          <w:color w:val="0070C0"/>
          <w:sz w:val="24"/>
          <w:szCs w:val="24"/>
        </w:rPr>
        <w:t>kt</w:t>
      </w:r>
      <w:proofErr w:type="spellEnd"/>
      <w:r w:rsidRPr="00E521F3">
        <w:rPr>
          <w:color w:val="0070C0"/>
          <w:sz w:val="24"/>
          <w:szCs w:val="24"/>
        </w:rPr>
        <w:t>. mi potvrdil, že se na vybrané povolání hodím</w:t>
      </w:r>
    </w:p>
    <w:p w:rsidR="00736261" w:rsidRPr="00E521F3" w:rsidRDefault="00736261">
      <w:pPr>
        <w:rPr>
          <w:sz w:val="24"/>
          <w:szCs w:val="24"/>
        </w:rPr>
      </w:pPr>
    </w:p>
    <w:p w:rsidR="00736261" w:rsidRPr="00E521F3" w:rsidRDefault="00736261">
      <w:pPr>
        <w:rPr>
          <w:sz w:val="24"/>
          <w:szCs w:val="24"/>
        </w:rPr>
      </w:pPr>
      <w:r w:rsidRPr="00E521F3">
        <w:rPr>
          <w:sz w:val="24"/>
          <w:szCs w:val="24"/>
        </w:rPr>
        <w:t>5. Máš návrh, jak by bylo možné tuto akci vylepšit (pro příště)?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delší čas na testy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delší praktická část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kratší praktická část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využít prezentaci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v praktické části bych ostatní víc zaměstnala</w:t>
      </w:r>
    </w:p>
    <w:p w:rsidR="00B47DEA" w:rsidRPr="00E521F3" w:rsidRDefault="00B47DEA">
      <w:p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- zařídit společné jízdenky</w:t>
      </w:r>
    </w:p>
    <w:p w:rsidR="00736261" w:rsidRPr="00E521F3" w:rsidRDefault="00736261" w:rsidP="00736261">
      <w:pPr>
        <w:rPr>
          <w:color w:val="0070C0"/>
          <w:sz w:val="24"/>
          <w:szCs w:val="24"/>
        </w:rPr>
      </w:pPr>
      <w:r w:rsidRPr="00E521F3">
        <w:rPr>
          <w:sz w:val="24"/>
          <w:szCs w:val="24"/>
        </w:rPr>
        <w:t>6. Exkurzi hodnotím známkou:</w:t>
      </w:r>
      <w:r w:rsidRPr="00E521F3">
        <w:rPr>
          <w:sz w:val="24"/>
          <w:szCs w:val="24"/>
        </w:rPr>
        <w:tab/>
        <w:t xml:space="preserve"> </w:t>
      </w:r>
      <w:r w:rsidR="005A0F38" w:rsidRPr="00E521F3">
        <w:rPr>
          <w:color w:val="0070C0"/>
          <w:sz w:val="24"/>
          <w:szCs w:val="24"/>
        </w:rPr>
        <w:t>průměrná známka 1,6</w:t>
      </w:r>
    </w:p>
    <w:p w:rsidR="00736261" w:rsidRPr="00E521F3" w:rsidRDefault="00736261" w:rsidP="00736261">
      <w:pPr>
        <w:rPr>
          <w:sz w:val="24"/>
          <w:szCs w:val="24"/>
        </w:rPr>
      </w:pPr>
      <w:r w:rsidRPr="00E521F3">
        <w:rPr>
          <w:sz w:val="24"/>
          <w:szCs w:val="24"/>
        </w:rPr>
        <w:t xml:space="preserve">     Své hodnocení zdůvodni.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Zajímavé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Hodně informací a užitečných rad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Informace o tom, kde se můžeme uplatnit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 xml:space="preserve">Málo </w:t>
      </w:r>
      <w:proofErr w:type="spellStart"/>
      <w:r w:rsidRPr="00E521F3">
        <w:rPr>
          <w:color w:val="0070C0"/>
          <w:sz w:val="24"/>
          <w:szCs w:val="24"/>
        </w:rPr>
        <w:t>inf</w:t>
      </w:r>
      <w:proofErr w:type="spellEnd"/>
      <w:r w:rsidRPr="00E521F3">
        <w:rPr>
          <w:color w:val="0070C0"/>
          <w:sz w:val="24"/>
          <w:szCs w:val="24"/>
        </w:rPr>
        <w:t>. o škole, kterou jsem hledal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Nebylo to špatné, ale v druhé části jsem se začínala nudit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Líbila se mi praktická část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Stručné, rychlé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Paní pomohla při výběru škol a umožnila nahlédnout do různých materiálů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Nestihli jsme se všichni vystřídat u PC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Úvodní část moc dlouhá</w:t>
      </w:r>
    </w:p>
    <w:p w:rsidR="005A0F38" w:rsidRPr="00E521F3" w:rsidRDefault="005A0F38" w:rsidP="005A0F38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521F3">
        <w:rPr>
          <w:color w:val="0070C0"/>
          <w:sz w:val="24"/>
          <w:szCs w:val="24"/>
        </w:rPr>
        <w:t>Čekal jsem víc informací</w:t>
      </w:r>
    </w:p>
    <w:p w:rsidR="005A0F38" w:rsidRPr="00E521F3" w:rsidRDefault="00E521F3" w:rsidP="00E521F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B. Posavádová, výchovná poradkyně</w:t>
      </w:r>
    </w:p>
    <w:sectPr w:rsidR="005A0F38" w:rsidRPr="00E5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115"/>
    <w:multiLevelType w:val="hybridMultilevel"/>
    <w:tmpl w:val="2B78011A"/>
    <w:lvl w:ilvl="0" w:tplc="5EF0A6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1"/>
    <w:rsid w:val="0004403E"/>
    <w:rsid w:val="00252033"/>
    <w:rsid w:val="003149AF"/>
    <w:rsid w:val="004E2A12"/>
    <w:rsid w:val="005A0F38"/>
    <w:rsid w:val="005D1B47"/>
    <w:rsid w:val="00633211"/>
    <w:rsid w:val="00736261"/>
    <w:rsid w:val="00807742"/>
    <w:rsid w:val="00A25780"/>
    <w:rsid w:val="00A85DC8"/>
    <w:rsid w:val="00B47DEA"/>
    <w:rsid w:val="00BC5FD6"/>
    <w:rsid w:val="00C0163F"/>
    <w:rsid w:val="00E44790"/>
    <w:rsid w:val="00E521F3"/>
    <w:rsid w:val="00F94D1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54A35D9C</Template>
  <TotalTime>45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Dana Houzarová</cp:lastModifiedBy>
  <cp:revision>5</cp:revision>
  <cp:lastPrinted>2015-12-18T13:43:00Z</cp:lastPrinted>
  <dcterms:created xsi:type="dcterms:W3CDTF">2014-12-11T13:05:00Z</dcterms:created>
  <dcterms:modified xsi:type="dcterms:W3CDTF">2015-12-18T13:49:00Z</dcterms:modified>
</cp:coreProperties>
</file>