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7E" w:rsidRPr="00D8179F" w:rsidRDefault="008B597E" w:rsidP="006A2799">
      <w:pPr>
        <w:jc w:val="center"/>
        <w:rPr>
          <w:rFonts w:ascii="Edwardian Script ITC" w:hAnsi="Edwardian Script ITC"/>
          <w:b/>
          <w:color w:val="FF0000"/>
          <w:sz w:val="96"/>
          <w:szCs w:val="96"/>
        </w:rPr>
      </w:pPr>
      <w:r w:rsidRPr="00D8179F">
        <w:rPr>
          <w:rFonts w:ascii="Edwardian Script ITC" w:hAnsi="Edwardian Script ITC"/>
          <w:b/>
          <w:color w:val="FF0000"/>
          <w:sz w:val="96"/>
          <w:szCs w:val="96"/>
        </w:rPr>
        <w:t>Burza škol Blatná</w:t>
      </w:r>
    </w:p>
    <w:p w:rsidR="00D8179F" w:rsidRPr="00D8179F" w:rsidRDefault="00D8179F" w:rsidP="006A2799">
      <w:pPr>
        <w:jc w:val="center"/>
        <w:rPr>
          <w:rFonts w:ascii="Edwardian Script ITC" w:hAnsi="Edwardian Script ITC"/>
          <w:b/>
          <w:color w:val="FF0000"/>
          <w:sz w:val="96"/>
          <w:szCs w:val="96"/>
        </w:rPr>
      </w:pPr>
      <w:r w:rsidRPr="00D8179F">
        <w:rPr>
          <w:rFonts w:ascii="Edwardian Script ITC" w:hAnsi="Edwardian Script ITC"/>
          <w:b/>
          <w:color w:val="FF0000"/>
          <w:sz w:val="96"/>
          <w:szCs w:val="96"/>
        </w:rPr>
        <w:t>13. 10. 2015</w:t>
      </w:r>
    </w:p>
    <w:p w:rsidR="0049552B" w:rsidRDefault="00D8179F" w:rsidP="004955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Burza s</w:t>
      </w:r>
      <w:r w:rsidR="006A2799">
        <w:rPr>
          <w:rFonts w:ascii="Arial" w:hAnsi="Arial" w:cs="Arial"/>
          <w:b/>
          <w:sz w:val="28"/>
          <w:szCs w:val="28"/>
        </w:rPr>
        <w:t>e konala 13.10</w:t>
      </w:r>
      <w:r>
        <w:rPr>
          <w:rFonts w:ascii="Arial" w:hAnsi="Arial" w:cs="Arial"/>
          <w:b/>
          <w:sz w:val="28"/>
          <w:szCs w:val="28"/>
        </w:rPr>
        <w:t xml:space="preserve"> v KCAŽ Blatná.  B</w:t>
      </w:r>
      <w:r w:rsidR="006A2799">
        <w:rPr>
          <w:rFonts w:ascii="Arial" w:hAnsi="Arial" w:cs="Arial"/>
          <w:b/>
          <w:sz w:val="28"/>
          <w:szCs w:val="28"/>
        </w:rPr>
        <w:t>yly tam různé školy</w:t>
      </w:r>
      <w:r w:rsidR="0049552B">
        <w:rPr>
          <w:rFonts w:ascii="Arial" w:hAnsi="Arial" w:cs="Arial"/>
          <w:b/>
          <w:sz w:val="28"/>
          <w:szCs w:val="28"/>
        </w:rPr>
        <w:t>,</w:t>
      </w:r>
      <w:r w:rsidR="006A2799">
        <w:rPr>
          <w:rFonts w:ascii="Arial" w:hAnsi="Arial" w:cs="Arial"/>
          <w:b/>
          <w:sz w:val="28"/>
          <w:szCs w:val="28"/>
        </w:rPr>
        <w:t xml:space="preserve"> ale nejvíce mě zaujala Lesnická škola Písek. </w:t>
      </w:r>
      <w:r>
        <w:rPr>
          <w:rFonts w:ascii="Arial" w:hAnsi="Arial" w:cs="Arial"/>
          <w:b/>
          <w:sz w:val="28"/>
          <w:szCs w:val="28"/>
        </w:rPr>
        <w:t>Jsou tam tři obory: l</w:t>
      </w:r>
      <w:r w:rsidR="0049552B">
        <w:rPr>
          <w:rFonts w:ascii="Arial" w:hAnsi="Arial" w:cs="Arial"/>
          <w:b/>
          <w:sz w:val="28"/>
          <w:szCs w:val="28"/>
        </w:rPr>
        <w:t>esník</w:t>
      </w:r>
      <w:r>
        <w:rPr>
          <w:rFonts w:ascii="Arial" w:hAnsi="Arial" w:cs="Arial"/>
          <w:b/>
          <w:sz w:val="28"/>
          <w:szCs w:val="28"/>
        </w:rPr>
        <w:t>,</w:t>
      </w:r>
      <w:r w:rsidR="0049552B">
        <w:rPr>
          <w:rFonts w:ascii="Arial" w:hAnsi="Arial" w:cs="Arial"/>
          <w:b/>
          <w:sz w:val="28"/>
          <w:szCs w:val="28"/>
        </w:rPr>
        <w:t xml:space="preserve"> což je maturitní obor, lesní mechanizátor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9552B">
        <w:rPr>
          <w:rFonts w:ascii="Arial" w:hAnsi="Arial" w:cs="Arial"/>
          <w:b/>
          <w:sz w:val="28"/>
          <w:szCs w:val="28"/>
        </w:rPr>
        <w:t xml:space="preserve">a zpracovatel dřeva </w:t>
      </w:r>
      <w:r>
        <w:rPr>
          <w:rFonts w:ascii="Arial" w:hAnsi="Arial" w:cs="Arial"/>
          <w:b/>
          <w:sz w:val="28"/>
          <w:szCs w:val="28"/>
        </w:rPr>
        <w:t>(</w:t>
      </w:r>
      <w:r w:rsidR="0049552B">
        <w:rPr>
          <w:rFonts w:ascii="Arial" w:hAnsi="Arial" w:cs="Arial"/>
          <w:b/>
          <w:sz w:val="28"/>
          <w:szCs w:val="28"/>
        </w:rPr>
        <w:t>učební obor</w:t>
      </w:r>
      <w:r>
        <w:rPr>
          <w:rFonts w:ascii="Arial" w:hAnsi="Arial" w:cs="Arial"/>
          <w:b/>
          <w:sz w:val="28"/>
          <w:szCs w:val="28"/>
        </w:rPr>
        <w:t>y)</w:t>
      </w:r>
      <w:r w:rsidR="0049552B">
        <w:rPr>
          <w:rFonts w:ascii="Arial" w:hAnsi="Arial" w:cs="Arial"/>
          <w:b/>
          <w:sz w:val="28"/>
          <w:szCs w:val="28"/>
        </w:rPr>
        <w:t>. Na výstavě byli studenti oblečeni v mysliveckých ob</w:t>
      </w:r>
      <w:r>
        <w:rPr>
          <w:rFonts w:ascii="Arial" w:hAnsi="Arial" w:cs="Arial"/>
          <w:b/>
          <w:sz w:val="28"/>
          <w:szCs w:val="28"/>
        </w:rPr>
        <w:t>lecích. Měli tam vystaveny různá</w:t>
      </w:r>
      <w:r w:rsidR="0049552B">
        <w:rPr>
          <w:rFonts w:ascii="Arial" w:hAnsi="Arial" w:cs="Arial"/>
          <w:b/>
          <w:sz w:val="28"/>
          <w:szCs w:val="28"/>
        </w:rPr>
        <w:t xml:space="preserve"> semena</w:t>
      </w:r>
      <w:r>
        <w:rPr>
          <w:rFonts w:ascii="Arial" w:hAnsi="Arial" w:cs="Arial"/>
          <w:b/>
          <w:sz w:val="28"/>
          <w:szCs w:val="28"/>
        </w:rPr>
        <w:t>, kameny aj</w:t>
      </w:r>
      <w:r w:rsidR="0049552B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přírodniny.</w:t>
      </w:r>
      <w:r w:rsidR="0049552B">
        <w:rPr>
          <w:rFonts w:ascii="Arial" w:hAnsi="Arial" w:cs="Arial"/>
          <w:b/>
          <w:sz w:val="28"/>
          <w:szCs w:val="28"/>
        </w:rPr>
        <w:t xml:space="preserve"> </w:t>
      </w:r>
    </w:p>
    <w:p w:rsidR="0049552B" w:rsidRDefault="0049552B" w:rsidP="004955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Termín podání přihlášky je do 15.3 2016 a termín přijímacího řízení je 22.4 2016 a 25.4 2016.</w:t>
      </w:r>
    </w:p>
    <w:p w:rsidR="0049552B" w:rsidRDefault="0049552B" w:rsidP="004955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Počet přijímaných žáku na obor lesník je 60 žáků. Na obor lesní mechanizátor 20 a na </w:t>
      </w:r>
      <w:proofErr w:type="gramStart"/>
      <w:r>
        <w:rPr>
          <w:rFonts w:ascii="Arial" w:hAnsi="Arial" w:cs="Arial"/>
          <w:b/>
          <w:sz w:val="28"/>
          <w:szCs w:val="28"/>
        </w:rPr>
        <w:t>zpracovatel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dřeva také 20.</w:t>
      </w:r>
    </w:p>
    <w:p w:rsidR="004C295A" w:rsidRDefault="0049552B" w:rsidP="004955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Líbí se mi</w:t>
      </w:r>
      <w:r w:rsidR="00D8179F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že na té škole se naučím zacházet s motorovou pilou</w:t>
      </w:r>
      <w:r w:rsidR="00D8179F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můžu si udělat zbrojní pas</w:t>
      </w:r>
      <w:r w:rsidR="00D8179F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myslivecké zkoušky a mnoho dalšího. </w:t>
      </w:r>
    </w:p>
    <w:p w:rsidR="006A2799" w:rsidRDefault="00D8179F" w:rsidP="004955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</w:t>
      </w:r>
      <w:r w:rsidR="004C295A">
        <w:rPr>
          <w:rFonts w:ascii="Arial" w:hAnsi="Arial" w:cs="Arial"/>
          <w:b/>
          <w:sz w:val="28"/>
          <w:szCs w:val="28"/>
        </w:rPr>
        <w:t xml:space="preserve">ájemci můžou pokračovat ve </w:t>
      </w:r>
      <w:proofErr w:type="gramStart"/>
      <w:r w:rsidR="004C295A">
        <w:rPr>
          <w:rFonts w:ascii="Arial" w:hAnsi="Arial" w:cs="Arial"/>
          <w:b/>
          <w:sz w:val="28"/>
          <w:szCs w:val="28"/>
        </w:rPr>
        <w:t>studiu protože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je tam i vyšší odborná škola.  </w:t>
      </w:r>
      <w:r w:rsidR="004C295A">
        <w:rPr>
          <w:rFonts w:ascii="Arial" w:hAnsi="Arial" w:cs="Arial"/>
          <w:b/>
          <w:sz w:val="28"/>
          <w:szCs w:val="28"/>
        </w:rPr>
        <w:t xml:space="preserve">Já už jsem rozhodnut a na tuto školu si dám určitě přihlášku. </w:t>
      </w:r>
      <w:r w:rsidR="0049552B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6A2799" w:rsidRDefault="00D8179F" w:rsidP="006A27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Pavel Urban, IX. B</w:t>
      </w:r>
    </w:p>
    <w:p w:rsidR="006A2799" w:rsidRDefault="00ED7D66" w:rsidP="006A2799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DA71F85" wp14:editId="2F7100D1">
            <wp:extent cx="3509963" cy="233997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blatna-20150121-34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548" cy="234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39C" w:rsidRPr="0042420F" w:rsidRDefault="00CD139C" w:rsidP="00CD139C">
      <w:pPr>
        <w:jc w:val="center"/>
        <w:rPr>
          <w:color w:val="FF0000"/>
          <w:sz w:val="36"/>
          <w:szCs w:val="36"/>
        </w:rPr>
      </w:pPr>
      <w:r w:rsidRPr="0042420F">
        <w:rPr>
          <w:color w:val="FF0000"/>
          <w:sz w:val="36"/>
          <w:szCs w:val="36"/>
        </w:rPr>
        <w:lastRenderedPageBreak/>
        <w:t>13. 10. 2015 BURZA SŠ BLATNÁ</w:t>
      </w:r>
    </w:p>
    <w:p w:rsidR="00CD139C" w:rsidRDefault="00CD139C" w:rsidP="00CD139C">
      <w:pPr>
        <w:rPr>
          <w:sz w:val="36"/>
          <w:szCs w:val="36"/>
        </w:rPr>
      </w:pPr>
      <w:r>
        <w:rPr>
          <w:sz w:val="36"/>
          <w:szCs w:val="36"/>
        </w:rPr>
        <w:t xml:space="preserve">Zúčastnili se žáci těchto tříd: dívky 7. ročník, VIII., IX. A </w:t>
      </w:r>
      <w:proofErr w:type="spellStart"/>
      <w:r>
        <w:rPr>
          <w:sz w:val="36"/>
          <w:szCs w:val="36"/>
        </w:rPr>
        <w:t>a</w:t>
      </w:r>
      <w:proofErr w:type="spellEnd"/>
      <w:r>
        <w:rPr>
          <w:sz w:val="36"/>
          <w:szCs w:val="36"/>
        </w:rPr>
        <w:t xml:space="preserve"> IX. B.</w:t>
      </w:r>
    </w:p>
    <w:p w:rsidR="00CD139C" w:rsidRPr="0042420F" w:rsidRDefault="00CD139C" w:rsidP="00CD139C">
      <w:pPr>
        <w:rPr>
          <w:b/>
          <w:color w:val="FF0000"/>
          <w:sz w:val="36"/>
          <w:szCs w:val="36"/>
          <w:u w:val="single"/>
        </w:rPr>
      </w:pPr>
      <w:r w:rsidRPr="0042420F">
        <w:rPr>
          <w:b/>
          <w:color w:val="FF0000"/>
          <w:sz w:val="36"/>
          <w:szCs w:val="36"/>
          <w:u w:val="single"/>
        </w:rPr>
        <w:t>1. Jaké školy tam byly a zapamatoval jsem si je?</w:t>
      </w:r>
    </w:p>
    <w:p w:rsidR="00CD139C" w:rsidRPr="0042420F" w:rsidRDefault="00CD139C" w:rsidP="00CD139C">
      <w:pPr>
        <w:rPr>
          <w:sz w:val="28"/>
          <w:szCs w:val="28"/>
        </w:rPr>
      </w:pPr>
      <w:r w:rsidRPr="0042420F">
        <w:rPr>
          <w:sz w:val="28"/>
          <w:szCs w:val="28"/>
        </w:rPr>
        <w:t>Lesnická Písek, SPŠ Písek, SOŠ Blatná, hotelovky, průmyslovky, gymnázia, ekonomky, rybářská Vodňany, SOU Písek, SŠŘS Strakonice,…</w:t>
      </w:r>
    </w:p>
    <w:p w:rsidR="00CD139C" w:rsidRPr="0042420F" w:rsidRDefault="00CD139C" w:rsidP="00CD139C">
      <w:pPr>
        <w:rPr>
          <w:b/>
          <w:color w:val="FF0000"/>
          <w:sz w:val="36"/>
          <w:szCs w:val="36"/>
          <w:u w:val="single"/>
        </w:rPr>
      </w:pPr>
      <w:r w:rsidRPr="0042420F">
        <w:rPr>
          <w:b/>
          <w:color w:val="FF0000"/>
          <w:sz w:val="36"/>
          <w:szCs w:val="36"/>
          <w:u w:val="single"/>
        </w:rPr>
        <w:t>2. Které školy mě zaujaly, co se mi líbilo:</w:t>
      </w:r>
    </w:p>
    <w:p w:rsidR="00CD139C" w:rsidRPr="0042420F" w:rsidRDefault="00CD139C" w:rsidP="00CD139C">
      <w:pPr>
        <w:rPr>
          <w:sz w:val="28"/>
          <w:szCs w:val="28"/>
        </w:rPr>
      </w:pPr>
      <w:r w:rsidRPr="0042420F">
        <w:rPr>
          <w:sz w:val="28"/>
          <w:szCs w:val="28"/>
        </w:rPr>
        <w:t>SPŠ Strakonice, SOŠ Blatná – zajímavá prezentace</w:t>
      </w:r>
    </w:p>
    <w:p w:rsidR="00CD139C" w:rsidRPr="0042420F" w:rsidRDefault="00CD139C" w:rsidP="00CD139C">
      <w:pPr>
        <w:rPr>
          <w:sz w:val="28"/>
          <w:szCs w:val="28"/>
        </w:rPr>
      </w:pPr>
      <w:proofErr w:type="spellStart"/>
      <w:r w:rsidRPr="0042420F">
        <w:rPr>
          <w:sz w:val="28"/>
          <w:szCs w:val="28"/>
        </w:rPr>
        <w:t>Euroškola</w:t>
      </w:r>
      <w:proofErr w:type="spellEnd"/>
      <w:r w:rsidRPr="0042420F">
        <w:rPr>
          <w:sz w:val="28"/>
          <w:szCs w:val="28"/>
        </w:rPr>
        <w:t xml:space="preserve"> Strakonice – stáže ve Skotsku a Německu</w:t>
      </w:r>
    </w:p>
    <w:p w:rsidR="00CD139C" w:rsidRPr="0042420F" w:rsidRDefault="00CD139C" w:rsidP="00CD139C">
      <w:pPr>
        <w:rPr>
          <w:sz w:val="28"/>
          <w:szCs w:val="28"/>
        </w:rPr>
      </w:pPr>
      <w:proofErr w:type="spellStart"/>
      <w:r w:rsidRPr="0042420F">
        <w:rPr>
          <w:sz w:val="28"/>
          <w:szCs w:val="28"/>
        </w:rPr>
        <w:t>Lesická</w:t>
      </w:r>
      <w:proofErr w:type="spellEnd"/>
      <w:r w:rsidRPr="0042420F">
        <w:rPr>
          <w:sz w:val="28"/>
          <w:szCs w:val="28"/>
        </w:rPr>
        <w:t xml:space="preserve"> škola Písek, SPŠ Písek</w:t>
      </w:r>
    </w:p>
    <w:p w:rsidR="00CD139C" w:rsidRPr="0042420F" w:rsidRDefault="00CD139C" w:rsidP="00CD139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420F">
        <w:rPr>
          <w:sz w:val="28"/>
          <w:szCs w:val="28"/>
        </w:rPr>
        <w:t>přístup některých studentů a učitelů prezentujících svou školu</w:t>
      </w:r>
    </w:p>
    <w:p w:rsidR="00CD139C" w:rsidRPr="0042420F" w:rsidRDefault="00CD139C" w:rsidP="00CD139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420F">
        <w:rPr>
          <w:sz w:val="28"/>
          <w:szCs w:val="28"/>
        </w:rPr>
        <w:t>ukázky, výtvory, ochutnávky</w:t>
      </w:r>
    </w:p>
    <w:p w:rsidR="00CD139C" w:rsidRPr="0042420F" w:rsidRDefault="00CD139C" w:rsidP="00CD139C">
      <w:pPr>
        <w:rPr>
          <w:b/>
          <w:color w:val="FF0000"/>
          <w:sz w:val="36"/>
          <w:szCs w:val="36"/>
          <w:u w:val="single"/>
        </w:rPr>
      </w:pPr>
      <w:r w:rsidRPr="0042420F">
        <w:rPr>
          <w:b/>
          <w:color w:val="FF0000"/>
          <w:sz w:val="36"/>
          <w:szCs w:val="36"/>
          <w:u w:val="single"/>
        </w:rPr>
        <w:t>3. Co nového jsem se dozvěděl:</w:t>
      </w:r>
    </w:p>
    <w:p w:rsidR="00CD139C" w:rsidRPr="0042420F" w:rsidRDefault="00CD139C" w:rsidP="00CD139C">
      <w:pPr>
        <w:rPr>
          <w:sz w:val="28"/>
          <w:szCs w:val="28"/>
        </w:rPr>
      </w:pPr>
      <w:r w:rsidRPr="0042420F">
        <w:rPr>
          <w:sz w:val="28"/>
          <w:szCs w:val="28"/>
        </w:rPr>
        <w:t>- termíny dnů otevřených dveří</w:t>
      </w:r>
    </w:p>
    <w:p w:rsidR="00CD139C" w:rsidRPr="0042420F" w:rsidRDefault="00CD139C" w:rsidP="00CD139C">
      <w:pPr>
        <w:rPr>
          <w:sz w:val="28"/>
          <w:szCs w:val="28"/>
        </w:rPr>
      </w:pPr>
      <w:r w:rsidRPr="0042420F">
        <w:rPr>
          <w:sz w:val="28"/>
          <w:szCs w:val="28"/>
        </w:rPr>
        <w:t>- obory na SPŠ Písek</w:t>
      </w:r>
    </w:p>
    <w:p w:rsidR="00CD139C" w:rsidRPr="0042420F" w:rsidRDefault="00CD139C" w:rsidP="00CD139C">
      <w:pPr>
        <w:rPr>
          <w:sz w:val="28"/>
          <w:szCs w:val="28"/>
        </w:rPr>
      </w:pPr>
      <w:r w:rsidRPr="0042420F">
        <w:rPr>
          <w:sz w:val="28"/>
          <w:szCs w:val="28"/>
        </w:rPr>
        <w:t>- obor cestovní ruch</w:t>
      </w:r>
    </w:p>
    <w:p w:rsidR="00CD139C" w:rsidRPr="0042420F" w:rsidRDefault="00CD139C" w:rsidP="00CD139C">
      <w:pPr>
        <w:rPr>
          <w:sz w:val="28"/>
          <w:szCs w:val="28"/>
        </w:rPr>
      </w:pPr>
      <w:r w:rsidRPr="0042420F">
        <w:rPr>
          <w:sz w:val="28"/>
          <w:szCs w:val="28"/>
        </w:rPr>
        <w:t>- řada nových oborů a zaměření</w:t>
      </w:r>
    </w:p>
    <w:p w:rsidR="00CD139C" w:rsidRPr="0042420F" w:rsidRDefault="00CD139C" w:rsidP="00CD139C">
      <w:pPr>
        <w:rPr>
          <w:b/>
          <w:color w:val="FF0000"/>
          <w:sz w:val="36"/>
          <w:szCs w:val="36"/>
          <w:u w:val="single"/>
        </w:rPr>
      </w:pPr>
      <w:r w:rsidRPr="0042420F">
        <w:rPr>
          <w:b/>
          <w:color w:val="FF0000"/>
          <w:sz w:val="36"/>
          <w:szCs w:val="36"/>
          <w:u w:val="single"/>
        </w:rPr>
        <w:t>4. Nelíbilo se mi:</w:t>
      </w:r>
    </w:p>
    <w:p w:rsidR="00CD139C" w:rsidRPr="0042420F" w:rsidRDefault="00CD139C" w:rsidP="00CD139C">
      <w:pPr>
        <w:rPr>
          <w:sz w:val="28"/>
          <w:szCs w:val="28"/>
        </w:rPr>
      </w:pPr>
      <w:r w:rsidRPr="0042420F">
        <w:rPr>
          <w:sz w:val="28"/>
          <w:szCs w:val="28"/>
        </w:rPr>
        <w:t>- zklamala SPŠ Písek (neměli na letáku termín DOD)</w:t>
      </w:r>
    </w:p>
    <w:p w:rsidR="00CD139C" w:rsidRPr="0042420F" w:rsidRDefault="00CD139C" w:rsidP="00CD139C">
      <w:pPr>
        <w:rPr>
          <w:sz w:val="28"/>
          <w:szCs w:val="28"/>
        </w:rPr>
      </w:pPr>
      <w:r w:rsidRPr="0042420F">
        <w:rPr>
          <w:sz w:val="28"/>
          <w:szCs w:val="28"/>
        </w:rPr>
        <w:t>- málo místa</w:t>
      </w:r>
    </w:p>
    <w:p w:rsidR="00CD139C" w:rsidRPr="0042420F" w:rsidRDefault="00CD139C" w:rsidP="00CD139C">
      <w:pPr>
        <w:rPr>
          <w:sz w:val="28"/>
          <w:szCs w:val="28"/>
        </w:rPr>
      </w:pPr>
      <w:r w:rsidRPr="0042420F">
        <w:rPr>
          <w:sz w:val="28"/>
          <w:szCs w:val="28"/>
        </w:rPr>
        <w:t>- mnoho lidí</w:t>
      </w:r>
    </w:p>
    <w:p w:rsidR="00CD139C" w:rsidRDefault="00CD139C" w:rsidP="00CD139C">
      <w:pPr>
        <w:rPr>
          <w:sz w:val="28"/>
          <w:szCs w:val="28"/>
        </w:rPr>
      </w:pPr>
      <w:r w:rsidRPr="0042420F">
        <w:rPr>
          <w:sz w:val="28"/>
          <w:szCs w:val="28"/>
        </w:rPr>
        <w:t>- někteří zástupci SŠ byli příliš dotěrní</w:t>
      </w:r>
    </w:p>
    <w:p w:rsidR="00CD139C" w:rsidRPr="0042420F" w:rsidRDefault="00CD139C" w:rsidP="00CD139C">
      <w:pPr>
        <w:rPr>
          <w:sz w:val="28"/>
          <w:szCs w:val="28"/>
        </w:rPr>
      </w:pPr>
      <w:bookmarkStart w:id="0" w:name="_GoBack"/>
      <w:bookmarkEnd w:id="0"/>
    </w:p>
    <w:p w:rsidR="00CD139C" w:rsidRPr="0056102E" w:rsidRDefault="00CD139C" w:rsidP="00CD139C">
      <w:pPr>
        <w:rPr>
          <w:sz w:val="36"/>
          <w:szCs w:val="36"/>
        </w:rPr>
      </w:pPr>
      <w:r>
        <w:rPr>
          <w:sz w:val="36"/>
          <w:szCs w:val="36"/>
        </w:rPr>
        <w:t xml:space="preserve">Podle odpovědí žáků IX. A </w:t>
      </w:r>
      <w:proofErr w:type="spellStart"/>
      <w:r>
        <w:rPr>
          <w:sz w:val="36"/>
          <w:szCs w:val="36"/>
        </w:rPr>
        <w:t>a</w:t>
      </w:r>
      <w:proofErr w:type="spellEnd"/>
      <w:r>
        <w:rPr>
          <w:sz w:val="36"/>
          <w:szCs w:val="36"/>
        </w:rPr>
        <w:t xml:space="preserve"> IX. B zpracovala B. </w:t>
      </w:r>
      <w:proofErr w:type="spellStart"/>
      <w:r>
        <w:rPr>
          <w:sz w:val="36"/>
          <w:szCs w:val="36"/>
        </w:rPr>
        <w:t>Posavádová</w:t>
      </w:r>
      <w:proofErr w:type="spellEnd"/>
    </w:p>
    <w:p w:rsidR="00CD139C" w:rsidRPr="006A2799" w:rsidRDefault="00CD139C" w:rsidP="006A2799">
      <w:pPr>
        <w:rPr>
          <w:rFonts w:ascii="Arial" w:hAnsi="Arial" w:cs="Arial"/>
          <w:b/>
          <w:sz w:val="28"/>
          <w:szCs w:val="28"/>
        </w:rPr>
      </w:pPr>
    </w:p>
    <w:sectPr w:rsidR="00CD139C" w:rsidRPr="006A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203C2"/>
    <w:multiLevelType w:val="hybridMultilevel"/>
    <w:tmpl w:val="A78E700C"/>
    <w:lvl w:ilvl="0" w:tplc="D8AE03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7E"/>
    <w:rsid w:val="00197A13"/>
    <w:rsid w:val="0049552B"/>
    <w:rsid w:val="004C295A"/>
    <w:rsid w:val="006A2799"/>
    <w:rsid w:val="008B597E"/>
    <w:rsid w:val="00CD139C"/>
    <w:rsid w:val="00D8179F"/>
    <w:rsid w:val="00E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D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D1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D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D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63F2596D</Template>
  <TotalTime>5</TotalTime>
  <Pages>3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Urban</dc:creator>
  <cp:lastModifiedBy>Dana Houzarová</cp:lastModifiedBy>
  <cp:revision>5</cp:revision>
  <cp:lastPrinted>2015-12-18T13:37:00Z</cp:lastPrinted>
  <dcterms:created xsi:type="dcterms:W3CDTF">2015-11-04T14:58:00Z</dcterms:created>
  <dcterms:modified xsi:type="dcterms:W3CDTF">2015-12-18T13:37:00Z</dcterms:modified>
</cp:coreProperties>
</file>