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11" w:rsidRDefault="001364F2">
      <w:pPr>
        <w:rPr>
          <w:b/>
          <w:color w:val="FF0000"/>
          <w:sz w:val="52"/>
          <w:szCs w:val="52"/>
          <w:u w:val="single"/>
        </w:rPr>
      </w:pPr>
      <w:bookmarkStart w:id="0" w:name="_GoBack"/>
      <w:r w:rsidRPr="001364F2">
        <w:rPr>
          <w:b/>
          <w:color w:val="FF0000"/>
          <w:sz w:val="52"/>
          <w:szCs w:val="52"/>
        </w:rPr>
        <w:t xml:space="preserve">  </w:t>
      </w:r>
      <w:r w:rsidR="00DE621F" w:rsidRPr="00DA4AB8">
        <w:rPr>
          <w:b/>
          <w:color w:val="FF0000"/>
          <w:sz w:val="52"/>
          <w:szCs w:val="52"/>
          <w:u w:val="single"/>
        </w:rPr>
        <w:t>Maškarní v MŠ Husovy sady - 9. A</w:t>
      </w:r>
    </w:p>
    <w:bookmarkEnd w:id="0"/>
    <w:p w:rsidR="00DA4AB8" w:rsidRPr="00DA4AB8" w:rsidRDefault="00DA4AB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  <w:t xml:space="preserve">  </w:t>
      </w:r>
      <w:r>
        <w:rPr>
          <w:b/>
          <w:color w:val="FF0000"/>
          <w:sz w:val="40"/>
          <w:szCs w:val="40"/>
        </w:rPr>
        <w:t>11. 2. 2016</w:t>
      </w:r>
    </w:p>
    <w:p w:rsidR="00DE621F" w:rsidRDefault="00F05B3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-572520</wp:posOffset>
            </wp:positionH>
            <wp:positionV relativeFrom="paragraph">
              <wp:posOffset>5269088</wp:posOffset>
            </wp:positionV>
            <wp:extent cx="3706024" cy="2794571"/>
            <wp:effectExtent l="19050" t="0" r="8726" b="0"/>
            <wp:wrapNone/>
            <wp:docPr id="4" name="obrázek 4" descr="https://scontent-amt2-1.xx.fbcdn.net/hphotos-xfp1/v/t34.0-12/12804136_954746384574774_616216924_n.jpg?oh=06d46d8ce84caa47f31fa2b22c557405&amp;oe=56DCF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t2-1.xx.fbcdn.net/hphotos-xfp1/v/t34.0-12/12804136_954746384574774_616216924_n.jpg?oh=06d46d8ce84caa47f31fa2b22c557405&amp;oe=56DCF8A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24" cy="279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2591920</wp:posOffset>
            </wp:positionH>
            <wp:positionV relativeFrom="paragraph">
              <wp:posOffset>4981410</wp:posOffset>
            </wp:positionV>
            <wp:extent cx="3762589" cy="2845942"/>
            <wp:effectExtent l="19050" t="0" r="9311" b="0"/>
            <wp:wrapNone/>
            <wp:docPr id="1" name="obrázek 1" descr="https://scontent-amt2-1.xx.fbcdn.net/hphotos-xtl1/v/t34.0-12/12834972_954746174574795_142088977_n.jpg?oh=0ecdd766c63552a24d9ec3366dcef674&amp;oe=56DE0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hphotos-xtl1/v/t34.0-12/12834972_954746174574795_142088977_n.jpg?oh=0ecdd766c63552a24d9ec3366dcef674&amp;oe=56DE0F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89" cy="284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1019974</wp:posOffset>
            </wp:positionH>
            <wp:positionV relativeFrom="paragraph">
              <wp:posOffset>2608081</wp:posOffset>
            </wp:positionV>
            <wp:extent cx="3860137" cy="2887039"/>
            <wp:effectExtent l="19050" t="0" r="7013" b="0"/>
            <wp:wrapNone/>
            <wp:docPr id="7" name="obrázek 7" descr="https://scontent-amt2-1.xx.fbcdn.net/hphotos-xft1/v/t34.0-12/12833228_954746521241427_909050327_n.jpg?oh=72d161245b52caa7825d1bce8fdcfe96&amp;oe=56DCC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mt2-1.xx.fbcdn.net/hphotos-xft1/v/t34.0-12/12833228_954746521241427_909050327_n.jpg?oh=72d161245b52caa7825d1bce8fdcfe96&amp;oe=56DCC7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37" cy="288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21F">
        <w:rPr>
          <w:sz w:val="32"/>
          <w:szCs w:val="32"/>
        </w:rPr>
        <w:t>Ve čtvrtek 11. února</w:t>
      </w:r>
      <w:r w:rsidR="00A4639E">
        <w:rPr>
          <w:sz w:val="32"/>
          <w:szCs w:val="32"/>
        </w:rPr>
        <w:t xml:space="preserve"> 2016 jsme se vydali do MŠ Husovy</w:t>
      </w:r>
      <w:r w:rsidR="00B454A4">
        <w:rPr>
          <w:sz w:val="32"/>
          <w:szCs w:val="32"/>
        </w:rPr>
        <w:t xml:space="preserve"> sady, abychom dětem připravili</w:t>
      </w:r>
      <w:r w:rsidR="00DE621F">
        <w:rPr>
          <w:sz w:val="32"/>
          <w:szCs w:val="32"/>
        </w:rPr>
        <w:t xml:space="preserve"> krásné </w:t>
      </w:r>
      <w:r w:rsidR="006A53E8">
        <w:rPr>
          <w:sz w:val="32"/>
          <w:szCs w:val="32"/>
        </w:rPr>
        <w:t xml:space="preserve">maškarní dopoledne. Hned po příchodu jsme se rozdělili a každá skupinka šla do jednoho oddělení, kde </w:t>
      </w:r>
      <w:r w:rsidR="00B454A4">
        <w:rPr>
          <w:sz w:val="32"/>
          <w:szCs w:val="32"/>
        </w:rPr>
        <w:t>už na nás čekaly děti v zajímavých</w:t>
      </w:r>
      <w:r w:rsidR="006A53E8">
        <w:rPr>
          <w:sz w:val="32"/>
          <w:szCs w:val="32"/>
        </w:rPr>
        <w:t xml:space="preserve"> převlecích. Společně s princeznami, tygříky, piráty a dalšími nádhernými maskami jsme hráli hry, které jsme si pro ně připravili. Také jsme s dětmi </w:t>
      </w:r>
      <w:r w:rsidR="00B454A4">
        <w:rPr>
          <w:sz w:val="32"/>
          <w:szCs w:val="32"/>
        </w:rPr>
        <w:t xml:space="preserve">tančili a užívali jsme si </w:t>
      </w:r>
      <w:r w:rsidR="006A53E8">
        <w:rPr>
          <w:sz w:val="32"/>
          <w:szCs w:val="32"/>
        </w:rPr>
        <w:t xml:space="preserve">pohádkové atmosféry. V poledne </w:t>
      </w:r>
      <w:r w:rsidR="00B454A4">
        <w:rPr>
          <w:sz w:val="32"/>
          <w:szCs w:val="32"/>
        </w:rPr>
        <w:t>už na ně</w:t>
      </w:r>
      <w:r w:rsidR="006A53E8">
        <w:rPr>
          <w:sz w:val="32"/>
          <w:szCs w:val="32"/>
        </w:rPr>
        <w:t xml:space="preserve"> čekal oběd, a tak jsme se s nimi museli rozloučit. Bylo to opravdu krásné dopoledne plné zábavy. </w:t>
      </w:r>
      <w:r w:rsidRPr="00F05B33">
        <w:rPr>
          <w:sz w:val="32"/>
          <w:szCs w:val="32"/>
        </w:rPr>
        <w:sym w:font="Wingdings" w:char="F04A"/>
      </w: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</w:p>
    <w:p w:rsidR="008F0C15" w:rsidRDefault="008F0C1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8F0C15" w:rsidRPr="00DE621F" w:rsidRDefault="008F0C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Zapsala Aneta Fořtová, 9. A</w:t>
      </w:r>
    </w:p>
    <w:sectPr w:rsidR="008F0C15" w:rsidRPr="00DE621F" w:rsidSect="008F0C15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F"/>
    <w:rsid w:val="000D4F83"/>
    <w:rsid w:val="001364F2"/>
    <w:rsid w:val="004B04F5"/>
    <w:rsid w:val="00630072"/>
    <w:rsid w:val="006A53E8"/>
    <w:rsid w:val="008F0C15"/>
    <w:rsid w:val="00A4639E"/>
    <w:rsid w:val="00B3728E"/>
    <w:rsid w:val="00B454A4"/>
    <w:rsid w:val="00DA4AB8"/>
    <w:rsid w:val="00DE621F"/>
    <w:rsid w:val="00E30C25"/>
    <w:rsid w:val="00F0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~WRL0005.tmp</Template>
  <TotalTime>5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Fořtová</dc:creator>
  <cp:lastModifiedBy>Hana Kubíková</cp:lastModifiedBy>
  <cp:revision>6</cp:revision>
  <cp:lastPrinted>2016-03-07T10:08:00Z</cp:lastPrinted>
  <dcterms:created xsi:type="dcterms:W3CDTF">2016-03-07T10:02:00Z</dcterms:created>
  <dcterms:modified xsi:type="dcterms:W3CDTF">2016-03-07T10:08:00Z</dcterms:modified>
</cp:coreProperties>
</file>