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0C" w:rsidRDefault="00E97F54" w:rsidP="00E97F54">
      <w:pPr>
        <w:jc w:val="center"/>
        <w:rPr>
          <w:rFonts w:cs="Aharoni"/>
          <w:b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E97F54">
        <w:rPr>
          <w:rFonts w:cs="Aharoni"/>
          <w:b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Postřižiny</w:t>
      </w:r>
    </w:p>
    <w:p w:rsidR="00E97F54" w:rsidRDefault="00E97F54" w:rsidP="00E97F54">
      <w:pPr>
        <w:jc w:val="center"/>
        <w:rPr>
          <w:rFonts w:cs="Aharoni"/>
          <w:b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cs="Aharoni"/>
          <w:b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23. 3. 2016</w:t>
      </w:r>
    </w:p>
    <w:p w:rsidR="00217523" w:rsidRPr="00217523" w:rsidRDefault="00E97F54" w:rsidP="00217523">
      <w:pPr>
        <w:jc w:val="both"/>
        <w:rPr>
          <w:rFonts w:cs="Tahoma"/>
          <w:sz w:val="28"/>
          <w:szCs w:val="28"/>
        </w:rPr>
      </w:pPr>
      <w:r w:rsidRPr="00217523">
        <w:rPr>
          <w:rFonts w:cs="Tahoma"/>
          <w:sz w:val="28"/>
          <w:szCs w:val="28"/>
        </w:rPr>
        <w:t>23. 3.</w:t>
      </w:r>
      <w:r w:rsidR="00217523" w:rsidRPr="00217523">
        <w:rPr>
          <w:rFonts w:cs="Tahoma"/>
          <w:sz w:val="28"/>
          <w:szCs w:val="28"/>
        </w:rPr>
        <w:t xml:space="preserve"> 2016 si pro naše žáky</w:t>
      </w:r>
      <w:r w:rsidR="00217523">
        <w:rPr>
          <w:rFonts w:cs="Tahoma"/>
          <w:sz w:val="28"/>
          <w:szCs w:val="28"/>
        </w:rPr>
        <w:t xml:space="preserve"> připravili</w:t>
      </w:r>
      <w:r w:rsidR="00217523" w:rsidRPr="00217523">
        <w:rPr>
          <w:rFonts w:cs="Tahoma"/>
          <w:sz w:val="28"/>
          <w:szCs w:val="28"/>
        </w:rPr>
        <w:t xml:space="preserve"> </w:t>
      </w:r>
      <w:r w:rsidRPr="00217523">
        <w:rPr>
          <w:rFonts w:cs="Tahoma"/>
          <w:sz w:val="28"/>
          <w:szCs w:val="28"/>
        </w:rPr>
        <w:t xml:space="preserve">Blatenští ochotníci divadelní představení </w:t>
      </w:r>
      <w:r w:rsidRPr="00217523">
        <w:rPr>
          <w:rStyle w:val="Siln"/>
          <w:rFonts w:cs="Tahoma"/>
          <w:sz w:val="28"/>
          <w:szCs w:val="28"/>
        </w:rPr>
        <w:t>Postřižiny</w:t>
      </w:r>
      <w:r w:rsidRPr="00217523">
        <w:rPr>
          <w:rFonts w:cs="Tahoma"/>
          <w:sz w:val="28"/>
          <w:szCs w:val="28"/>
        </w:rPr>
        <w:t xml:space="preserve">. </w:t>
      </w:r>
      <w:r w:rsidR="00217523" w:rsidRPr="00217523">
        <w:rPr>
          <w:rFonts w:cs="Tahoma"/>
          <w:sz w:val="28"/>
          <w:szCs w:val="28"/>
        </w:rPr>
        <w:t xml:space="preserve">Představení bylo pro 8. a 9. ročník. Většina žáků film Jiřího </w:t>
      </w:r>
      <w:proofErr w:type="spellStart"/>
      <w:r w:rsidR="00217523" w:rsidRPr="00217523">
        <w:rPr>
          <w:rFonts w:cs="Tahoma"/>
          <w:sz w:val="28"/>
          <w:szCs w:val="28"/>
        </w:rPr>
        <w:t>Menzla</w:t>
      </w:r>
      <w:proofErr w:type="spellEnd"/>
      <w:r w:rsidR="00217523" w:rsidRPr="00217523">
        <w:rPr>
          <w:rFonts w:cs="Tahoma"/>
          <w:sz w:val="28"/>
          <w:szCs w:val="28"/>
        </w:rPr>
        <w:t xml:space="preserve"> neznala, a tak se mohlo zdát, že některé souvislosti pro ně bylo obtížné pochopit. </w:t>
      </w:r>
    </w:p>
    <w:p w:rsidR="00217523" w:rsidRPr="00217523" w:rsidRDefault="00AB6DBA" w:rsidP="00217523">
      <w:pPr>
        <w:jc w:val="both"/>
        <w:rPr>
          <w:rFonts w:cs="Tahoma"/>
          <w:sz w:val="28"/>
          <w:szCs w:val="28"/>
        </w:rPr>
      </w:pPr>
      <w:r w:rsidRPr="00217523">
        <w:rPr>
          <w:rFonts w:cs="Tahoma"/>
          <w:sz w:val="28"/>
          <w:szCs w:val="28"/>
        </w:rPr>
        <w:t xml:space="preserve">Postřižiny jsou původně celovečerní film Jiřího Menzela z roku 1980 podle knihy Bohumila Hrabala a natáčel se v Počátkách. Děj se odehrává především v pivovaru. </w:t>
      </w:r>
    </w:p>
    <w:p w:rsidR="00217523" w:rsidRDefault="00C65E8B" w:rsidP="00217523">
      <w:pPr>
        <w:jc w:val="both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0E08E17" wp14:editId="11B7C9EC">
            <wp:simplePos x="0" y="0"/>
            <wp:positionH relativeFrom="column">
              <wp:posOffset>1319530</wp:posOffset>
            </wp:positionH>
            <wp:positionV relativeFrom="paragraph">
              <wp:posOffset>2118995</wp:posOffset>
            </wp:positionV>
            <wp:extent cx="3524250" cy="2505075"/>
            <wp:effectExtent l="0" t="0" r="0" b="9525"/>
            <wp:wrapNone/>
            <wp:docPr id="1" name="obrázek 1" descr="http://img.csfd.cz/files/images/film/photos/000/200/200194_5bc566.jpg?w370h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csfd.cz/files/images/film/photos/000/200/200194_5bc566.jpg?w370h3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523" w:rsidRPr="00217523">
        <w:rPr>
          <w:sz w:val="28"/>
          <w:szCs w:val="28"/>
        </w:rPr>
        <w:t xml:space="preserve">Málomluvný správce a </w:t>
      </w:r>
      <w:hyperlink r:id="rId6" w:tooltip="Sládek" w:history="1">
        <w:r w:rsidR="00217523" w:rsidRPr="00217523">
          <w:rPr>
            <w:rStyle w:val="Hypertextovodkaz"/>
            <w:color w:val="auto"/>
            <w:sz w:val="28"/>
            <w:szCs w:val="28"/>
            <w:u w:val="none"/>
          </w:rPr>
          <w:t>sládek</w:t>
        </w:r>
      </w:hyperlink>
      <w:r w:rsidR="003D476A">
        <w:rPr>
          <w:sz w:val="28"/>
          <w:szCs w:val="28"/>
        </w:rPr>
        <w:t xml:space="preserve"> </w:t>
      </w:r>
      <w:r w:rsidR="00217523" w:rsidRPr="003D476A">
        <w:rPr>
          <w:b/>
          <w:color w:val="FFC000"/>
          <w:sz w:val="28"/>
          <w:szCs w:val="28"/>
        </w:rPr>
        <w:t>Josef Kohout</w:t>
      </w:r>
      <w:r w:rsidR="00217523" w:rsidRPr="003D476A">
        <w:rPr>
          <w:color w:val="FFC000"/>
          <w:sz w:val="28"/>
          <w:szCs w:val="28"/>
        </w:rPr>
        <w:t xml:space="preserve"> </w:t>
      </w:r>
      <w:r w:rsidR="00217523" w:rsidRPr="00217523">
        <w:rPr>
          <w:sz w:val="28"/>
          <w:szCs w:val="28"/>
        </w:rPr>
        <w:t>(</w:t>
      </w:r>
      <w:hyperlink r:id="rId7" w:tooltip="Jiří Schmitzer" w:history="1">
        <w:r w:rsidR="00217523" w:rsidRPr="00217523">
          <w:rPr>
            <w:rStyle w:val="Hypertextovodkaz"/>
            <w:color w:val="auto"/>
            <w:sz w:val="28"/>
            <w:szCs w:val="28"/>
            <w:u w:val="none"/>
          </w:rPr>
          <w:t>Jiří Schmitzer</w:t>
        </w:r>
      </w:hyperlink>
      <w:r w:rsidR="00217523" w:rsidRPr="00217523">
        <w:rPr>
          <w:sz w:val="28"/>
          <w:szCs w:val="28"/>
        </w:rPr>
        <w:t xml:space="preserve">) má krásnou a poněkud živější manželku Maryšku – </w:t>
      </w:r>
      <w:r w:rsidR="00217523" w:rsidRPr="003D476A">
        <w:rPr>
          <w:b/>
          <w:color w:val="FFC000"/>
          <w:sz w:val="28"/>
          <w:szCs w:val="28"/>
        </w:rPr>
        <w:t>Veroniku Janečkovou</w:t>
      </w:r>
      <w:r w:rsidR="00217523" w:rsidRPr="003D476A">
        <w:rPr>
          <w:color w:val="FFC000"/>
          <w:sz w:val="28"/>
          <w:szCs w:val="28"/>
        </w:rPr>
        <w:t xml:space="preserve"> </w:t>
      </w:r>
      <w:r w:rsidR="00217523" w:rsidRPr="00217523">
        <w:rPr>
          <w:sz w:val="28"/>
          <w:szCs w:val="28"/>
        </w:rPr>
        <w:t xml:space="preserve">(Magdu Vášáryovou). Kromě ní mu dělá starosti kvalita a odbyt piva a také jeho hlučný bratr Pepin - </w:t>
      </w:r>
      <w:r w:rsidR="00217523" w:rsidRPr="003D476A">
        <w:rPr>
          <w:b/>
          <w:color w:val="FFC000"/>
          <w:sz w:val="28"/>
          <w:szCs w:val="28"/>
        </w:rPr>
        <w:t>Vojtěch Kovář</w:t>
      </w:r>
      <w:r w:rsidR="00217523" w:rsidRPr="003D476A">
        <w:rPr>
          <w:color w:val="FFC000"/>
          <w:sz w:val="28"/>
          <w:szCs w:val="28"/>
        </w:rPr>
        <w:t xml:space="preserve"> </w:t>
      </w:r>
      <w:r w:rsidR="00217523" w:rsidRPr="00217523">
        <w:rPr>
          <w:sz w:val="28"/>
          <w:szCs w:val="28"/>
        </w:rPr>
        <w:t>(</w:t>
      </w:r>
      <w:hyperlink r:id="rId8" w:tooltip="Jaromír Hanzlík" w:history="1">
        <w:r w:rsidR="00217523" w:rsidRPr="00217523">
          <w:rPr>
            <w:rStyle w:val="Hypertextovodkaz"/>
            <w:color w:val="auto"/>
            <w:sz w:val="28"/>
            <w:szCs w:val="28"/>
            <w:u w:val="none"/>
          </w:rPr>
          <w:t>Jaromír Hanzlík</w:t>
        </w:r>
      </w:hyperlink>
      <w:r w:rsidR="00217523" w:rsidRPr="00217523">
        <w:rPr>
          <w:sz w:val="28"/>
          <w:szCs w:val="28"/>
        </w:rPr>
        <w:t xml:space="preserve">), vyučený obuvník, který za ním přijel na návštěvu. Pepin je nakonec v </w:t>
      </w:r>
      <w:hyperlink r:id="rId9" w:tooltip="Pivovar" w:history="1">
        <w:r w:rsidR="00217523" w:rsidRPr="00217523">
          <w:rPr>
            <w:rStyle w:val="Hypertextovodkaz"/>
            <w:color w:val="auto"/>
            <w:sz w:val="28"/>
            <w:szCs w:val="28"/>
            <w:u w:val="none"/>
          </w:rPr>
          <w:t>pivovaru</w:t>
        </w:r>
      </w:hyperlink>
      <w:r w:rsidR="00217523" w:rsidRPr="00217523">
        <w:rPr>
          <w:sz w:val="28"/>
          <w:szCs w:val="28"/>
        </w:rPr>
        <w:t xml:space="preserve"> zaměstnán. Jeho přítomností trpí zejména jeden ze zaměstnanců, kterému se nezřídka stane úraz tehdy, když se do jeho blízkosti nachomýtne Pepin. Symbolem malého města jsou kromě kašny i dlouhé vlasy paní sládkové, které se však jednoho dne rozhodne ostříhat.</w:t>
      </w:r>
    </w:p>
    <w:p w:rsidR="003D476A" w:rsidRDefault="003D476A" w:rsidP="00217523">
      <w:pPr>
        <w:jc w:val="both"/>
        <w:rPr>
          <w:sz w:val="28"/>
          <w:szCs w:val="28"/>
        </w:rPr>
      </w:pPr>
    </w:p>
    <w:p w:rsidR="003D476A" w:rsidRDefault="003D476A" w:rsidP="00217523">
      <w:pPr>
        <w:jc w:val="both"/>
        <w:rPr>
          <w:rFonts w:cs="Tahoma"/>
          <w:sz w:val="28"/>
          <w:szCs w:val="28"/>
        </w:rPr>
      </w:pPr>
    </w:p>
    <w:p w:rsidR="00C65E8B" w:rsidRDefault="00C65E8B" w:rsidP="00217523">
      <w:pPr>
        <w:jc w:val="both"/>
        <w:rPr>
          <w:rFonts w:cs="Tahoma"/>
          <w:sz w:val="28"/>
          <w:szCs w:val="28"/>
        </w:rPr>
      </w:pPr>
    </w:p>
    <w:p w:rsidR="00C65E8B" w:rsidRDefault="00C65E8B" w:rsidP="00217523">
      <w:pPr>
        <w:jc w:val="both"/>
        <w:rPr>
          <w:rFonts w:cs="Tahoma"/>
          <w:sz w:val="28"/>
          <w:szCs w:val="28"/>
        </w:rPr>
      </w:pPr>
    </w:p>
    <w:p w:rsidR="00C65E8B" w:rsidRDefault="00C65E8B" w:rsidP="00217523">
      <w:pPr>
        <w:jc w:val="both"/>
        <w:rPr>
          <w:rFonts w:cs="Tahoma"/>
          <w:sz w:val="28"/>
          <w:szCs w:val="28"/>
        </w:rPr>
      </w:pPr>
    </w:p>
    <w:p w:rsidR="00C65E8B" w:rsidRDefault="00C65E8B" w:rsidP="00217523">
      <w:pPr>
        <w:jc w:val="both"/>
        <w:rPr>
          <w:rFonts w:cs="Tahoma"/>
          <w:sz w:val="28"/>
          <w:szCs w:val="28"/>
        </w:rPr>
      </w:pPr>
    </w:p>
    <w:p w:rsidR="00C65E8B" w:rsidRPr="00C65E8B" w:rsidRDefault="00C65E8B" w:rsidP="00C65E8B">
      <w:pPr>
        <w:ind w:left="708" w:firstLine="708"/>
        <w:rPr>
          <w:rFonts w:cs="Tahoma"/>
        </w:rPr>
      </w:pPr>
      <w:r w:rsidRPr="00C65E8B">
        <w:rPr>
          <w:rFonts w:cs="Tahoma"/>
        </w:rPr>
        <w:t>Magda Vašáryová – Veronika Janečková, Jaromír Hanzlík – Vojtěch Kovář</w:t>
      </w:r>
    </w:p>
    <w:p w:rsidR="00C65E8B" w:rsidRPr="00C65E8B" w:rsidRDefault="00C65E8B" w:rsidP="00C65E8B">
      <w:pPr>
        <w:jc w:val="right"/>
        <w:rPr>
          <w:rFonts w:cs="Tahoma"/>
          <w:b/>
        </w:rPr>
      </w:pPr>
      <w:r w:rsidRPr="00C65E8B">
        <w:rPr>
          <w:rFonts w:cs="Tahoma"/>
          <w:b/>
        </w:rPr>
        <w:t>Monika Benešová</w:t>
      </w:r>
    </w:p>
    <w:sectPr w:rsidR="00C65E8B" w:rsidRPr="00C65E8B" w:rsidSect="007C5C8D">
      <w:pgSz w:w="11906" w:h="16838"/>
      <w:pgMar w:top="1134" w:right="1701" w:bottom="720" w:left="1134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54"/>
    <w:rsid w:val="00127440"/>
    <w:rsid w:val="00217523"/>
    <w:rsid w:val="003D476A"/>
    <w:rsid w:val="00723A26"/>
    <w:rsid w:val="007C5C8D"/>
    <w:rsid w:val="00A17E0C"/>
    <w:rsid w:val="00AB6DBA"/>
    <w:rsid w:val="00C65E8B"/>
    <w:rsid w:val="00E97F54"/>
    <w:rsid w:val="00F4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97F5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B6DB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97F5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B6DB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Jarom%C3%ADr_Hanzl%C3%A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Ji%C5%99%C3%AD_Schmitz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Sl%C3%A1de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Pivovar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9E579F31</Template>
  <TotalTime>37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Benešová</dc:creator>
  <cp:lastModifiedBy>Monika Benešová</cp:lastModifiedBy>
  <cp:revision>7</cp:revision>
  <dcterms:created xsi:type="dcterms:W3CDTF">2016-04-25T12:55:00Z</dcterms:created>
  <dcterms:modified xsi:type="dcterms:W3CDTF">2016-04-27T06:40:00Z</dcterms:modified>
</cp:coreProperties>
</file>