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4" w:rsidRPr="001D3315" w:rsidRDefault="00F80844">
      <w:pPr>
        <w:rPr>
          <w:color w:val="00B0F0"/>
          <w:sz w:val="52"/>
          <w:szCs w:val="52"/>
        </w:rPr>
      </w:pPr>
      <w:r w:rsidRPr="001D3315">
        <w:rPr>
          <w:noProof/>
          <w:color w:val="00B0F0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49E776B4" wp14:editId="4FC1AE4F">
            <wp:simplePos x="0" y="0"/>
            <wp:positionH relativeFrom="margin">
              <wp:posOffset>-182880</wp:posOffset>
            </wp:positionH>
            <wp:positionV relativeFrom="margin">
              <wp:posOffset>4719955</wp:posOffset>
            </wp:positionV>
            <wp:extent cx="2720975" cy="3629025"/>
            <wp:effectExtent l="0" t="0" r="3175" b="9525"/>
            <wp:wrapSquare wrapText="bothSides"/>
            <wp:docPr id="1" name="obrázek 1" descr="https://scontent-amt2-1.xx.fbcdn.net/hphotos-xfp1/v/wl/t34.0-12/12821970_954748414574571_77856124_n.jpg?oh=29626e2dd08b624d20183fa44cb68562&amp;oe=56DE0E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hphotos-xfp1/v/wl/t34.0-12/12821970_954748414574571_77856124_n.jpg?oh=29626e2dd08b624d20183fa44cb68562&amp;oe=56DE0E5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1E" w:rsidRPr="001D3315">
        <w:rPr>
          <w:b/>
          <w:color w:val="00B0F0"/>
          <w:sz w:val="52"/>
          <w:szCs w:val="52"/>
        </w:rPr>
        <w:t>Exkurze- ČNB a Muzeum voskových figurín (Praha)</w:t>
      </w:r>
      <w:r w:rsidR="001D3315">
        <w:rPr>
          <w:b/>
          <w:color w:val="00B0F0"/>
          <w:sz w:val="52"/>
          <w:szCs w:val="52"/>
        </w:rPr>
        <w:t xml:space="preserve"> – 2. 3. 2016</w:t>
      </w:r>
    </w:p>
    <w:p w:rsidR="00940E1E" w:rsidRDefault="00F80844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8BF3E03" wp14:editId="3BBAED61">
            <wp:simplePos x="0" y="0"/>
            <wp:positionH relativeFrom="margin">
              <wp:posOffset>3085465</wp:posOffset>
            </wp:positionH>
            <wp:positionV relativeFrom="margin">
              <wp:posOffset>4734560</wp:posOffset>
            </wp:positionV>
            <wp:extent cx="2766060" cy="3688715"/>
            <wp:effectExtent l="0" t="0" r="0" b="6985"/>
            <wp:wrapSquare wrapText="bothSides"/>
            <wp:docPr id="2" name="obrázek 2" descr="https://scontent-amt2-1.xx.fbcdn.net/hphotos-xfp1/v/wl/t34.0-12/12825101_954748477907898_1265065886_n.jpg?oh=c3fa8f6daa8105f2a165fbeefae1d4fb&amp;oe=56DCD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hphotos-xfp1/v/wl/t34.0-12/12825101_954748477907898_1265065886_n.jpg?oh=c3fa8f6daa8105f2a165fbeefae1d4fb&amp;oe=56DCD2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1E">
        <w:rPr>
          <w:sz w:val="32"/>
          <w:szCs w:val="32"/>
        </w:rPr>
        <w:t xml:space="preserve">Dne 2. 3. 2016 </w:t>
      </w:r>
      <w:proofErr w:type="gramStart"/>
      <w:r w:rsidR="00940E1E">
        <w:rPr>
          <w:sz w:val="32"/>
          <w:szCs w:val="32"/>
        </w:rPr>
        <w:t>se</w:t>
      </w:r>
      <w:proofErr w:type="gramEnd"/>
      <w:r w:rsidR="00940E1E">
        <w:rPr>
          <w:sz w:val="32"/>
          <w:szCs w:val="32"/>
        </w:rPr>
        <w:t xml:space="preserve"> naše </w:t>
      </w:r>
      <w:proofErr w:type="gramStart"/>
      <w:r w:rsidR="00940E1E">
        <w:rPr>
          <w:sz w:val="32"/>
          <w:szCs w:val="32"/>
        </w:rPr>
        <w:t>třída</w:t>
      </w:r>
      <w:proofErr w:type="gramEnd"/>
      <w:r w:rsidR="00940E1E">
        <w:rPr>
          <w:sz w:val="32"/>
          <w:szCs w:val="32"/>
        </w:rPr>
        <w:t xml:space="preserve"> 9. A společně s bělčickou školou vypravila do Prahy. Nejdříve jsme navštívili Muzeum voskových figurín, kde jsme viděli spoustu známých osobností z minulosti i ze současnosti</w:t>
      </w:r>
      <w:r w:rsidR="001D3315">
        <w:rPr>
          <w:sz w:val="32"/>
          <w:szCs w:val="32"/>
        </w:rPr>
        <w:t>,</w:t>
      </w:r>
      <w:r w:rsidR="00940E1E">
        <w:rPr>
          <w:sz w:val="32"/>
          <w:szCs w:val="32"/>
        </w:rPr>
        <w:t xml:space="preserve"> např. Karla Got</w:t>
      </w:r>
      <w:r w:rsidR="001D3315">
        <w:rPr>
          <w:sz w:val="32"/>
          <w:szCs w:val="32"/>
        </w:rPr>
        <w:t xml:space="preserve">ta, Karla IV., Jaromíra Jágra nebo </w:t>
      </w:r>
      <w:r w:rsidR="00940E1E">
        <w:rPr>
          <w:sz w:val="32"/>
          <w:szCs w:val="32"/>
        </w:rPr>
        <w:t>A</w:t>
      </w:r>
      <w:r w:rsidR="001D3315">
        <w:rPr>
          <w:sz w:val="32"/>
          <w:szCs w:val="32"/>
        </w:rPr>
        <w:t>lberta Einsteina. Poté</w:t>
      </w:r>
      <w:r w:rsidR="00195DF4">
        <w:rPr>
          <w:sz w:val="32"/>
          <w:szCs w:val="32"/>
        </w:rPr>
        <w:t xml:space="preserve"> jsme šli do České ná</w:t>
      </w:r>
      <w:r w:rsidR="001D3315">
        <w:rPr>
          <w:sz w:val="32"/>
          <w:szCs w:val="32"/>
        </w:rPr>
        <w:t>rodní banky, kde jsme nejdříve z</w:t>
      </w:r>
      <w:r w:rsidR="00195DF4">
        <w:rPr>
          <w:sz w:val="32"/>
          <w:szCs w:val="32"/>
        </w:rPr>
        <w:t>hlédli dva krá</w:t>
      </w:r>
      <w:r w:rsidR="001D3315">
        <w:rPr>
          <w:sz w:val="32"/>
          <w:szCs w:val="32"/>
        </w:rPr>
        <w:t xml:space="preserve">tké filmy na téma Lidé a peníze, a pak </w:t>
      </w:r>
      <w:r w:rsidR="00195DF4">
        <w:rPr>
          <w:sz w:val="32"/>
          <w:szCs w:val="32"/>
        </w:rPr>
        <w:t>nás provedli</w:t>
      </w:r>
      <w:r w:rsidR="001D3315">
        <w:rPr>
          <w:sz w:val="32"/>
          <w:szCs w:val="32"/>
        </w:rPr>
        <w:t xml:space="preserve"> výs</w:t>
      </w:r>
      <w:r>
        <w:rPr>
          <w:sz w:val="32"/>
          <w:szCs w:val="32"/>
        </w:rPr>
        <w:t>tav</w:t>
      </w:r>
      <w:r w:rsidR="001D3315">
        <w:rPr>
          <w:sz w:val="32"/>
          <w:szCs w:val="32"/>
        </w:rPr>
        <w:t>o</w:t>
      </w:r>
      <w:r>
        <w:rPr>
          <w:sz w:val="32"/>
          <w:szCs w:val="32"/>
        </w:rPr>
        <w:t>u na téma historie a vývoj peněz a banky.</w:t>
      </w:r>
      <w:r w:rsidR="00195DF4">
        <w:rPr>
          <w:sz w:val="32"/>
          <w:szCs w:val="32"/>
        </w:rPr>
        <w:t xml:space="preserve"> </w:t>
      </w:r>
      <w:r w:rsidR="00232B07">
        <w:rPr>
          <w:sz w:val="32"/>
          <w:szCs w:val="32"/>
        </w:rPr>
        <w:t xml:space="preserve">Na závěr jsme si </w:t>
      </w:r>
      <w:r w:rsidR="00C8107B">
        <w:rPr>
          <w:sz w:val="32"/>
          <w:szCs w:val="32"/>
        </w:rPr>
        <w:t xml:space="preserve">mohli potěžkat zlatou cihlu v hodnotě 12 milionů korun a potom jsme se vydali zpět domů. </w:t>
      </w:r>
      <w:r w:rsidR="001D3315">
        <w:rPr>
          <w:sz w:val="32"/>
          <w:szCs w:val="32"/>
        </w:rPr>
        <w:t>Exkurze</w:t>
      </w:r>
      <w:r w:rsidR="00F71B6B">
        <w:rPr>
          <w:sz w:val="32"/>
          <w:szCs w:val="32"/>
        </w:rPr>
        <w:t xml:space="preserve"> se nám velmi líbil</w:t>
      </w:r>
      <w:r w:rsidR="001D3315">
        <w:rPr>
          <w:sz w:val="32"/>
          <w:szCs w:val="32"/>
        </w:rPr>
        <w:t>a</w:t>
      </w:r>
      <w:r w:rsidR="00F71B6B">
        <w:rPr>
          <w:sz w:val="32"/>
          <w:szCs w:val="32"/>
        </w:rPr>
        <w:t xml:space="preserve">, odnesli jsme si spoustu poznatků a zážitků. </w:t>
      </w:r>
      <w:r w:rsidR="00232B07">
        <w:rPr>
          <w:sz w:val="32"/>
          <w:szCs w:val="32"/>
        </w:rPr>
        <w:t xml:space="preserve"> </w:t>
      </w: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Default="00E84190">
      <w:pPr>
        <w:rPr>
          <w:sz w:val="32"/>
          <w:szCs w:val="32"/>
        </w:rPr>
      </w:pPr>
    </w:p>
    <w:p w:rsidR="00E84190" w:rsidRPr="00F80844" w:rsidRDefault="00E84190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Olívie Machovcová, 9. A</w:t>
      </w:r>
    </w:p>
    <w:sectPr w:rsidR="00E84190" w:rsidRPr="00F8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E"/>
    <w:rsid w:val="00126B84"/>
    <w:rsid w:val="00195DF4"/>
    <w:rsid w:val="001D3315"/>
    <w:rsid w:val="00232B07"/>
    <w:rsid w:val="00940E1E"/>
    <w:rsid w:val="00A52120"/>
    <w:rsid w:val="00C8107B"/>
    <w:rsid w:val="00E84190"/>
    <w:rsid w:val="00F71B6B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E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E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BE98859B</Template>
  <TotalTime>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Machovcová</dc:creator>
  <cp:lastModifiedBy>Hana Kubíková</cp:lastModifiedBy>
  <cp:revision>4</cp:revision>
  <dcterms:created xsi:type="dcterms:W3CDTF">2016-03-07T10:33:00Z</dcterms:created>
  <dcterms:modified xsi:type="dcterms:W3CDTF">2016-03-07T10:38:00Z</dcterms:modified>
</cp:coreProperties>
</file>