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2BB7" w:rsidRDefault="00DC0C9E" w:rsidP="00C62BB7">
      <w:pPr>
        <w:spacing w:after="0" w:line="240" w:lineRule="auto"/>
        <w:jc w:val="center"/>
        <w:rPr>
          <w:rFonts w:ascii="Arabic Typesetting" w:hAnsi="Arabic Typesetting" w:cs="Arabic Typesetting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abic Typesetting" w:hAnsi="Arabic Typesetting" w:cs="Arabic Typesetting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ŠKOLNÍ VÝLET </w:t>
      </w:r>
      <w:r w:rsidR="00C62BB7">
        <w:rPr>
          <w:rFonts w:ascii="Arabic Typesetting" w:hAnsi="Arabic Typesetting" w:cs="Arabic Typesetting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ascii="Arabic Typesetting" w:hAnsi="Arabic Typesetting" w:cs="Arabic Typesetting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490B" w:rsidRPr="00DC0C9E">
        <w:rPr>
          <w:rFonts w:ascii="Arabic Typesetting" w:hAnsi="Arabic Typesetting" w:cs="Arabic Typesetting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PLZEŇ</w:t>
      </w:r>
    </w:p>
    <w:p w:rsidR="00C62BB7" w:rsidRPr="008E73EE" w:rsidRDefault="00C62BB7" w:rsidP="00C62BB7">
      <w:pPr>
        <w:spacing w:after="0" w:line="240" w:lineRule="auto"/>
        <w:jc w:val="center"/>
        <w:rPr>
          <w:rFonts w:ascii="Arabic Typesetting" w:hAnsi="Arabic Typesetting" w:cs="Arabic Typesetting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73EE">
        <w:rPr>
          <w:rFonts w:ascii="Arabic Typesetting" w:hAnsi="Arabic Typesetting" w:cs="Arabic Typesetting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11. 12. 2015</w:t>
      </w:r>
      <w:r w:rsidR="008E73EE" w:rsidRPr="008E73EE">
        <w:rPr>
          <w:rFonts w:ascii="Arabic Typesetting" w:hAnsi="Arabic Typesetting" w:cs="Arabic Typesetting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6. A, 7. A, 8. A</w:t>
      </w:r>
    </w:p>
    <w:p w:rsidR="00EC490B" w:rsidRPr="0016611C" w:rsidRDefault="00EC490B" w:rsidP="00DC0C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611C">
        <w:rPr>
          <w:rFonts w:ascii="Arial" w:hAnsi="Arial" w:cs="Arial"/>
          <w:sz w:val="24"/>
          <w:szCs w:val="24"/>
        </w:rPr>
        <w:t>Ráno</w:t>
      </w:r>
      <w:r w:rsidR="00EA3184">
        <w:rPr>
          <w:rFonts w:ascii="Arial" w:hAnsi="Arial" w:cs="Arial"/>
          <w:sz w:val="24"/>
          <w:szCs w:val="24"/>
        </w:rPr>
        <w:t xml:space="preserve"> 11.12</w:t>
      </w:r>
      <w:r w:rsidRPr="0016611C">
        <w:rPr>
          <w:rFonts w:ascii="Arial" w:hAnsi="Arial" w:cs="Arial"/>
          <w:sz w:val="24"/>
          <w:szCs w:val="24"/>
        </w:rPr>
        <w:t xml:space="preserve"> v 8.00 se cel</w:t>
      </w:r>
      <w:r w:rsidR="006402B5">
        <w:rPr>
          <w:rFonts w:ascii="Arial" w:hAnsi="Arial" w:cs="Arial"/>
          <w:sz w:val="24"/>
          <w:szCs w:val="24"/>
        </w:rPr>
        <w:t>á naše třída společně s 6 a 8. t</w:t>
      </w:r>
      <w:r w:rsidRPr="0016611C">
        <w:rPr>
          <w:rFonts w:ascii="Arial" w:hAnsi="Arial" w:cs="Arial"/>
          <w:sz w:val="24"/>
          <w:szCs w:val="24"/>
        </w:rPr>
        <w:t>řídou sešli v hale školy a čekali jsme na to, až přijede autobus. Cesta trvala tak hodinu</w:t>
      </w:r>
      <w:r w:rsidR="00EA3184">
        <w:rPr>
          <w:rFonts w:ascii="Arial" w:hAnsi="Arial" w:cs="Arial"/>
          <w:sz w:val="24"/>
          <w:szCs w:val="24"/>
        </w:rPr>
        <w:t xml:space="preserve"> a byla velmi zábavná, kluci dělali naschvály, vyprávěli vtipy a smáli se každý blbosti. </w:t>
      </w:r>
      <w:r w:rsidRPr="0016611C">
        <w:rPr>
          <w:rFonts w:ascii="Arial" w:hAnsi="Arial" w:cs="Arial"/>
          <w:sz w:val="24"/>
          <w:szCs w:val="24"/>
        </w:rPr>
        <w:t xml:space="preserve">Když jsme přijeli, paní učitelka nás </w:t>
      </w:r>
      <w:r w:rsidR="0016611C">
        <w:rPr>
          <w:rFonts w:ascii="Arial" w:hAnsi="Arial" w:cs="Arial"/>
          <w:sz w:val="24"/>
          <w:szCs w:val="24"/>
        </w:rPr>
        <w:t xml:space="preserve">spočítala </w:t>
      </w:r>
      <w:r w:rsidRPr="0016611C">
        <w:rPr>
          <w:rFonts w:ascii="Arial" w:hAnsi="Arial" w:cs="Arial"/>
          <w:sz w:val="24"/>
          <w:szCs w:val="24"/>
        </w:rPr>
        <w:t>a my mohli vejít do nákupního centra. Všude byli krásné vánoční dekorace. V 9:15 nás pustili do kina. Šli jsme na Pixely. Před tím než film začal, šli jsme si koupit popkorn a pití. Film mě pobavil</w:t>
      </w:r>
      <w:r w:rsidR="0016611C">
        <w:rPr>
          <w:rFonts w:ascii="Arial" w:hAnsi="Arial" w:cs="Arial"/>
          <w:sz w:val="24"/>
          <w:szCs w:val="24"/>
        </w:rPr>
        <w:t xml:space="preserve">. Film byl o mimozemských bytostí, které vypadali, jako postavy z her, které napadli naši zemi. </w:t>
      </w:r>
      <w:r w:rsidRPr="0016611C">
        <w:rPr>
          <w:rFonts w:ascii="Arial" w:hAnsi="Arial" w:cs="Arial"/>
          <w:sz w:val="24"/>
          <w:szCs w:val="24"/>
        </w:rPr>
        <w:t>Po skončení filmu jsme měli rozchod. Celou Olympii jsme</w:t>
      </w:r>
      <w:bookmarkStart w:id="0" w:name="_GoBack"/>
      <w:bookmarkEnd w:id="0"/>
      <w:r w:rsidRPr="0016611C">
        <w:rPr>
          <w:rFonts w:ascii="Arial" w:hAnsi="Arial" w:cs="Arial"/>
          <w:sz w:val="24"/>
          <w:szCs w:val="24"/>
        </w:rPr>
        <w:t xml:space="preserve"> si prošli a sem tam něco nakoupili. Taky jsme nakupovali dárky rodinám pod stromeček. </w:t>
      </w:r>
    </w:p>
    <w:p w:rsidR="0016611C" w:rsidRPr="0016611C" w:rsidRDefault="00DC0C9E" w:rsidP="00DC0C9E">
      <w:pPr>
        <w:spacing w:line="360" w:lineRule="auto"/>
        <w:jc w:val="both"/>
        <w:rPr>
          <w:rFonts w:ascii="Arabic Typesetting" w:hAnsi="Arabic Typesetting" w:cs="Arabic Typesetting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5EBA0" wp14:editId="15ED5FA0">
                <wp:simplePos x="0" y="0"/>
                <wp:positionH relativeFrom="column">
                  <wp:posOffset>4681220</wp:posOffset>
                </wp:positionH>
                <wp:positionV relativeFrom="paragraph">
                  <wp:posOffset>5355590</wp:posOffset>
                </wp:positionV>
                <wp:extent cx="1724025" cy="8286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C9E" w:rsidRPr="00DC0C9E" w:rsidRDefault="00DC0C9E" w:rsidP="00DC0C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0C9E"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Linda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C0C9E"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Vrbová</w:t>
                            </w:r>
                          </w:p>
                          <w:p w:rsidR="00DC0C9E" w:rsidRPr="00DC0C9E" w:rsidRDefault="00DC0C9E" w:rsidP="00DC0C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0C9E"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68.6pt;margin-top:421.7pt;width:135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" filled="f" stroked="f">
                <v:fill o:detectmouseclick="t"/>
                <v:textbox>
                  <w:txbxContent>
                    <w:p w:rsidR="00DC0C9E" w:rsidRPr="00DC0C9E" w:rsidRDefault="00DC0C9E" w:rsidP="00DC0C9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0C9E"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Linda</w:t>
                      </w: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C0C9E"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Vrbová</w:t>
                      </w:r>
                    </w:p>
                    <w:p w:rsidR="00DC0C9E" w:rsidRPr="00DC0C9E" w:rsidRDefault="00DC0C9E" w:rsidP="00DC0C9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0C9E"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7. A</w:t>
                      </w:r>
                    </w:p>
                  </w:txbxContent>
                </v:textbox>
              </v:shape>
            </w:pict>
          </mc:Fallback>
        </mc:AlternateContent>
      </w:r>
      <w:r w:rsidR="00FF00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52365" wp14:editId="1D7BA5BF">
                <wp:simplePos x="0" y="0"/>
                <wp:positionH relativeFrom="column">
                  <wp:posOffset>1238250</wp:posOffset>
                </wp:positionH>
                <wp:positionV relativeFrom="paragraph">
                  <wp:posOffset>5219700</wp:posOffset>
                </wp:positionV>
                <wp:extent cx="1828800" cy="1828800"/>
                <wp:effectExtent l="0" t="0" r="0" b="825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019" w:rsidRPr="00FF0019" w:rsidRDefault="00FF0019" w:rsidP="00FF0019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97.5pt;margin-top:41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v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7r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FF0019" w:rsidRPr="00FF0019" w:rsidRDefault="00FF0019" w:rsidP="00FF0019">
                      <w:pPr>
                        <w:spacing w:line="36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Kino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0019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B9251E0" wp14:editId="275BCEC6">
            <wp:simplePos x="0" y="0"/>
            <wp:positionH relativeFrom="column">
              <wp:posOffset>1238289</wp:posOffset>
            </wp:positionH>
            <wp:positionV relativeFrom="paragraph">
              <wp:posOffset>4056229</wp:posOffset>
            </wp:positionV>
            <wp:extent cx="2533650" cy="1899920"/>
            <wp:effectExtent l="171450" t="228600" r="171450" b="233680"/>
            <wp:wrapNone/>
            <wp:docPr id="5" name="Obrázek 5" descr="http://www.zijemenaplno.cz/Upload/fotobanka_-_istock/w63409173737705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ijemenaplno.cz/Upload/fotobanka_-_istock/w6340917373770542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8715">
                      <a:off x="0" y="0"/>
                      <a:ext cx="25336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857F3" wp14:editId="28F2CCD6">
                <wp:simplePos x="0" y="0"/>
                <wp:positionH relativeFrom="column">
                  <wp:posOffset>-629284</wp:posOffset>
                </wp:positionH>
                <wp:positionV relativeFrom="paragraph">
                  <wp:posOffset>3336290</wp:posOffset>
                </wp:positionV>
                <wp:extent cx="2983865" cy="2000250"/>
                <wp:effectExtent l="38100" t="114300" r="55245" b="12255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0219">
                          <a:off x="0" y="0"/>
                          <a:ext cx="298386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491" w:rsidRPr="00CE3491" w:rsidRDefault="00CE3491" w:rsidP="00CE3491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Olympie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7" type="#_x0000_t202" style="position:absolute;margin-left:-49.55pt;margin-top:262.7pt;width:234.95pt;height:157.5pt;rotation:60098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CE3491" w:rsidRPr="00CE3491" w:rsidRDefault="00CE3491" w:rsidP="00CE3491">
                      <w:pPr>
                        <w:spacing w:line="36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Olympie</w:t>
                      </w:r>
                    </w:p>
                  </w:txbxContent>
                </v:textbox>
              </v:shape>
            </w:pict>
          </mc:Fallback>
        </mc:AlternateContent>
      </w:r>
      <w:r w:rsidR="00CE349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A8F321" wp14:editId="3D83F41B">
            <wp:simplePos x="0" y="0"/>
            <wp:positionH relativeFrom="column">
              <wp:posOffset>-639027</wp:posOffset>
            </wp:positionH>
            <wp:positionV relativeFrom="paragraph">
              <wp:posOffset>2031999</wp:posOffset>
            </wp:positionV>
            <wp:extent cx="2983865" cy="2000250"/>
            <wp:effectExtent l="133350" t="190500" r="121285" b="190500"/>
            <wp:wrapNone/>
            <wp:docPr id="3" name="Obrázek 3" descr="http://cz3.staticac.cz/foto/oc/00012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z3.staticac.cz/foto/oc/000121/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8939">
                      <a:off x="0" y="0"/>
                      <a:ext cx="29838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895B7" wp14:editId="37D44228">
                <wp:simplePos x="0" y="0"/>
                <wp:positionH relativeFrom="column">
                  <wp:posOffset>4222115</wp:posOffset>
                </wp:positionH>
                <wp:positionV relativeFrom="paragraph">
                  <wp:posOffset>3709035</wp:posOffset>
                </wp:positionV>
                <wp:extent cx="3686810" cy="2420620"/>
                <wp:effectExtent l="38100" t="266700" r="74930" b="278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3975">
                          <a:off x="0" y="0"/>
                          <a:ext cx="3686810" cy="242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491" w:rsidRPr="00CE3491" w:rsidRDefault="00CE3491" w:rsidP="00CE3491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Film Pixely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8" type="#_x0000_t202" style="position:absolute;margin-left:332.45pt;margin-top:292.05pt;width:290.3pt;height:190.6pt;rotation:1052918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" filled="f" stroked="f">
                <v:fill o:detectmouseclick="t"/>
                <v:textbox style="mso-fit-shape-to-text:t">
                  <w:txbxContent>
                    <w:p w:rsidR="00CE3491" w:rsidRPr="00CE3491" w:rsidRDefault="00CE3491" w:rsidP="00CE3491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Film Pixely</w:t>
                      </w:r>
                    </w:p>
                  </w:txbxContent>
                </v:textbox>
              </v:shape>
            </w:pict>
          </mc:Fallback>
        </mc:AlternateContent>
      </w:r>
      <w:r w:rsidR="00CE349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4FAC69B" wp14:editId="03A20C7E">
            <wp:simplePos x="0" y="0"/>
            <wp:positionH relativeFrom="column">
              <wp:posOffset>2459990</wp:posOffset>
            </wp:positionH>
            <wp:positionV relativeFrom="paragraph">
              <wp:posOffset>1737360</wp:posOffset>
            </wp:positionV>
            <wp:extent cx="3687111" cy="2420795"/>
            <wp:effectExtent l="304800" t="571500" r="256540" b="570230"/>
            <wp:wrapNone/>
            <wp:docPr id="2" name="Obrázek 2" descr="http://www.kinobox.cz/data/clanky/600x394x1/cz-trzby-kina-ovladly-pix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obox.cz/data/clanky/600x394x1/cz-trzby-kina-ovladly-pixe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2611">
                      <a:off x="0" y="0"/>
                      <a:ext cx="3687111" cy="24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1C" w:rsidRPr="0016611C">
        <w:rPr>
          <w:rFonts w:ascii="Arial" w:hAnsi="Arial" w:cs="Arial"/>
          <w:sz w:val="24"/>
          <w:szCs w:val="24"/>
        </w:rPr>
        <w:t>Potom jsme si dali oběd u KFC a dali si pití. V 13:15 jsme se sešl</w:t>
      </w:r>
      <w:r w:rsidR="0016611C">
        <w:rPr>
          <w:rFonts w:ascii="Arial" w:hAnsi="Arial" w:cs="Arial"/>
          <w:sz w:val="24"/>
          <w:szCs w:val="24"/>
        </w:rPr>
        <w:t>i u velkého vánočního stromečku, a pak jsme šli k autobusu, a vyrazili na cestu domů. Cestou zpátky jsme si povídali, co jsme si v</w:t>
      </w:r>
      <w:r w:rsidR="00EA3184">
        <w:rPr>
          <w:rFonts w:ascii="Arial" w:hAnsi="Arial" w:cs="Arial"/>
          <w:sz w:val="24"/>
          <w:szCs w:val="24"/>
        </w:rPr>
        <w:t>še koupili, kde jsme všude byli a jak se nám líbil film. Výlet se mi hodně líbil a chtěla bych, aby škola něco podobného zase spořádala.</w:t>
      </w:r>
      <w:r w:rsidR="00CE3491">
        <w:rPr>
          <w:rFonts w:ascii="Arial" w:hAnsi="Arial" w:cs="Arial"/>
          <w:sz w:val="24"/>
          <w:szCs w:val="24"/>
        </w:rPr>
        <w:t xml:space="preserve"> </w:t>
      </w:r>
    </w:p>
    <w:sectPr w:rsidR="0016611C" w:rsidRPr="0016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91" w:rsidRDefault="00CE3491" w:rsidP="00EC490B">
      <w:pPr>
        <w:spacing w:after="0" w:line="240" w:lineRule="auto"/>
      </w:pPr>
      <w:r>
        <w:separator/>
      </w:r>
    </w:p>
  </w:endnote>
  <w:endnote w:type="continuationSeparator" w:id="0">
    <w:p w:rsidR="00CE3491" w:rsidRDefault="00CE3491" w:rsidP="00EC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91" w:rsidRDefault="00CE3491" w:rsidP="00EC490B">
      <w:pPr>
        <w:spacing w:after="0" w:line="240" w:lineRule="auto"/>
      </w:pPr>
      <w:r>
        <w:separator/>
      </w:r>
    </w:p>
  </w:footnote>
  <w:footnote w:type="continuationSeparator" w:id="0">
    <w:p w:rsidR="00CE3491" w:rsidRDefault="00CE3491" w:rsidP="00EC4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6"/>
    <w:rsid w:val="0016611C"/>
    <w:rsid w:val="006402B5"/>
    <w:rsid w:val="00854836"/>
    <w:rsid w:val="008E73EE"/>
    <w:rsid w:val="00A261AD"/>
    <w:rsid w:val="00C62BB7"/>
    <w:rsid w:val="00CE3491"/>
    <w:rsid w:val="00DC0C9E"/>
    <w:rsid w:val="00EA3184"/>
    <w:rsid w:val="00EC490B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0B"/>
  </w:style>
  <w:style w:type="paragraph" w:styleId="Zpat">
    <w:name w:val="footer"/>
    <w:basedOn w:val="Normln"/>
    <w:link w:val="ZpatChar"/>
    <w:uiPriority w:val="99"/>
    <w:unhideWhenUsed/>
    <w:rsid w:val="00EC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0B"/>
  </w:style>
  <w:style w:type="paragraph" w:styleId="Textbubliny">
    <w:name w:val="Balloon Text"/>
    <w:basedOn w:val="Normln"/>
    <w:link w:val="TextbublinyChar"/>
    <w:uiPriority w:val="99"/>
    <w:semiHidden/>
    <w:unhideWhenUsed/>
    <w:rsid w:val="00C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0B"/>
  </w:style>
  <w:style w:type="paragraph" w:styleId="Zpat">
    <w:name w:val="footer"/>
    <w:basedOn w:val="Normln"/>
    <w:link w:val="ZpatChar"/>
    <w:uiPriority w:val="99"/>
    <w:unhideWhenUsed/>
    <w:rsid w:val="00EC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0B"/>
  </w:style>
  <w:style w:type="paragraph" w:styleId="Textbubliny">
    <w:name w:val="Balloon Text"/>
    <w:basedOn w:val="Normln"/>
    <w:link w:val="TextbublinyChar"/>
    <w:uiPriority w:val="99"/>
    <w:semiHidden/>
    <w:unhideWhenUsed/>
    <w:rsid w:val="00C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AFE881D4</Template>
  <TotalTime>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Vrbová</dc:creator>
  <cp:lastModifiedBy>Monika Benešová</cp:lastModifiedBy>
  <cp:revision>5</cp:revision>
  <dcterms:created xsi:type="dcterms:W3CDTF">2015-12-17T13:54:00Z</dcterms:created>
  <dcterms:modified xsi:type="dcterms:W3CDTF">2016-01-03T20:54:00Z</dcterms:modified>
</cp:coreProperties>
</file>