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1" w:rsidRPr="00A75916" w:rsidRDefault="006A09B1" w:rsidP="000415B1">
      <w:pPr>
        <w:jc w:val="center"/>
        <w:rPr>
          <w:b/>
          <w:sz w:val="32"/>
          <w:szCs w:val="32"/>
        </w:rPr>
      </w:pPr>
      <w:bookmarkStart w:id="0" w:name="_GoBack"/>
      <w:r w:rsidRPr="000415B1">
        <w:rPr>
          <w:b/>
          <w:color w:val="FF0000"/>
          <w:sz w:val="32"/>
          <w:szCs w:val="32"/>
        </w:rPr>
        <w:t>SOLASIDO – 8. 12. 2015</w:t>
      </w:r>
      <w:bookmarkEnd w:id="0"/>
    </w:p>
    <w:p w:rsidR="00A75916" w:rsidRPr="00A75916" w:rsidRDefault="006A09B1" w:rsidP="00852D09">
      <w:pPr>
        <w:jc w:val="both"/>
        <w:rPr>
          <w:sz w:val="28"/>
          <w:szCs w:val="28"/>
        </w:rPr>
      </w:pPr>
      <w:r w:rsidRPr="00A75916">
        <w:rPr>
          <w:sz w:val="28"/>
          <w:szCs w:val="28"/>
        </w:rPr>
        <w:t xml:space="preserve">Každé dva roky probíhá oblíbená pěvecká soutěž SOLASIDO, se kterou k nám přijíždí pan Pavel </w:t>
      </w:r>
      <w:proofErr w:type="spellStart"/>
      <w:r w:rsidRPr="00A75916">
        <w:rPr>
          <w:sz w:val="28"/>
          <w:szCs w:val="28"/>
        </w:rPr>
        <w:t>Justich</w:t>
      </w:r>
      <w:proofErr w:type="spellEnd"/>
      <w:r w:rsidRPr="00A75916">
        <w:rPr>
          <w:sz w:val="28"/>
          <w:szCs w:val="28"/>
        </w:rPr>
        <w:t>. Mot</w:t>
      </w:r>
      <w:r w:rsidR="00A75916">
        <w:rPr>
          <w:sz w:val="28"/>
          <w:szCs w:val="28"/>
        </w:rPr>
        <w:t>t</w:t>
      </w:r>
      <w:r w:rsidRPr="00A75916">
        <w:rPr>
          <w:sz w:val="28"/>
          <w:szCs w:val="28"/>
        </w:rPr>
        <w:t>o soutěže „I malé hvězdy mohou zářit“ se opět letos naplnilo beze zbytku. Do konkurzu se přihlásilo více než 80 dětí a bylo velice obtížné vybrat jen 33 žáků, kteří mohli vystoupit v soutěžním večeru 8. prosince v sokolovně. Zpěváci byli rozděleni do tří kategorií:  I. kategorie – 1. – 3. ročník, II. kategorie – 4. – 5. ročník, III. kategorie – 6. – 9. ročník. Diváci fan</w:t>
      </w:r>
      <w:r w:rsidR="00852D09">
        <w:rPr>
          <w:sz w:val="28"/>
          <w:szCs w:val="28"/>
        </w:rPr>
        <w:t>dili ze všech</w:t>
      </w:r>
      <w:r w:rsidRPr="00A75916">
        <w:rPr>
          <w:sz w:val="28"/>
          <w:szCs w:val="28"/>
        </w:rPr>
        <w:t xml:space="preserve"> sil a podpořili svoje favority krásnými transparenty. Na vítěze čekali nádherní </w:t>
      </w:r>
      <w:proofErr w:type="spellStart"/>
      <w:r w:rsidRPr="00A75916">
        <w:rPr>
          <w:sz w:val="28"/>
          <w:szCs w:val="28"/>
        </w:rPr>
        <w:t>plyšáci</w:t>
      </w:r>
      <w:proofErr w:type="spellEnd"/>
      <w:r w:rsidRPr="00A75916">
        <w:rPr>
          <w:sz w:val="28"/>
          <w:szCs w:val="28"/>
        </w:rPr>
        <w:t xml:space="preserve"> a všichni zúčastnění dostali CD a pamětní list s fotografií všech soutěžících. Ke konci pořadu všechny mile překvapila jedna maminka, která se nechala přemluvit a zazpívala na pódiu písničku Cesta.</w:t>
      </w:r>
      <w:r w:rsidR="00A75916" w:rsidRPr="00A75916">
        <w:rPr>
          <w:sz w:val="28"/>
          <w:szCs w:val="28"/>
        </w:rPr>
        <w:t xml:space="preserve"> Porota se zatím radila, a protože výkony byly opravdu vynikající, rozhodla se ve dvou kategoriích udělit ještě neplánovaně 4. místo. A tady jsou výsledky:</w:t>
      </w:r>
    </w:p>
    <w:p w:rsidR="00A75916" w:rsidRPr="00A75916" w:rsidRDefault="00A75916" w:rsidP="00A75916">
      <w:pPr>
        <w:rPr>
          <w:sz w:val="28"/>
          <w:szCs w:val="28"/>
        </w:rPr>
      </w:pPr>
      <w:proofErr w:type="spellStart"/>
      <w:proofErr w:type="gramStart"/>
      <w:r w:rsidRPr="00A75916">
        <w:rPr>
          <w:sz w:val="28"/>
          <w:szCs w:val="28"/>
        </w:rPr>
        <w:t>I.kategorie</w:t>
      </w:r>
      <w:proofErr w:type="spellEnd"/>
      <w:proofErr w:type="gramEnd"/>
      <w:r w:rsidRPr="00A75916">
        <w:rPr>
          <w:sz w:val="28"/>
          <w:szCs w:val="28"/>
        </w:rPr>
        <w:t>:</w:t>
      </w:r>
      <w:r w:rsidR="006A09B1" w:rsidRPr="00A75916">
        <w:rPr>
          <w:sz w:val="28"/>
          <w:szCs w:val="28"/>
        </w:rPr>
        <w:t xml:space="preserve"> </w:t>
      </w:r>
      <w:r w:rsidRPr="00A75916">
        <w:rPr>
          <w:sz w:val="28"/>
          <w:szCs w:val="28"/>
        </w:rPr>
        <w:t xml:space="preserve">1. Anna </w:t>
      </w:r>
      <w:proofErr w:type="spellStart"/>
      <w:r w:rsidRPr="00A75916">
        <w:rPr>
          <w:sz w:val="28"/>
          <w:szCs w:val="28"/>
        </w:rPr>
        <w:t>Krýdová</w:t>
      </w:r>
      <w:proofErr w:type="spellEnd"/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</w:t>
      </w:r>
      <w:r w:rsidR="00852D09">
        <w:rPr>
          <w:sz w:val="28"/>
          <w:szCs w:val="28"/>
        </w:rPr>
        <w:t xml:space="preserve">   </w:t>
      </w:r>
      <w:r w:rsidRPr="00A75916">
        <w:rPr>
          <w:sz w:val="28"/>
          <w:szCs w:val="28"/>
        </w:rPr>
        <w:t xml:space="preserve">  2. Klára Jarešová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  </w:t>
      </w:r>
      <w:r w:rsidR="00852D09">
        <w:rPr>
          <w:sz w:val="28"/>
          <w:szCs w:val="28"/>
        </w:rPr>
        <w:t xml:space="preserve">   </w:t>
      </w:r>
      <w:r w:rsidRPr="00A75916">
        <w:rPr>
          <w:sz w:val="28"/>
          <w:szCs w:val="28"/>
        </w:rPr>
        <w:t>3. Eliška Maříková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  </w:t>
      </w:r>
      <w:r w:rsidR="00852D09">
        <w:rPr>
          <w:sz w:val="28"/>
          <w:szCs w:val="28"/>
        </w:rPr>
        <w:t xml:space="preserve">   </w:t>
      </w:r>
      <w:r w:rsidRPr="00A75916">
        <w:rPr>
          <w:sz w:val="28"/>
          <w:szCs w:val="28"/>
        </w:rPr>
        <w:t>4. Jan Valášek</w:t>
      </w:r>
    </w:p>
    <w:p w:rsidR="00A75916" w:rsidRPr="00A75916" w:rsidRDefault="00A75916" w:rsidP="00A75916">
      <w:pPr>
        <w:rPr>
          <w:sz w:val="28"/>
          <w:szCs w:val="28"/>
        </w:rPr>
      </w:pPr>
      <w:proofErr w:type="spellStart"/>
      <w:proofErr w:type="gramStart"/>
      <w:r w:rsidRPr="00A75916">
        <w:rPr>
          <w:sz w:val="28"/>
          <w:szCs w:val="28"/>
        </w:rPr>
        <w:t>II.kategorie</w:t>
      </w:r>
      <w:proofErr w:type="spellEnd"/>
      <w:proofErr w:type="gramEnd"/>
      <w:r w:rsidRPr="00A75916">
        <w:rPr>
          <w:sz w:val="28"/>
          <w:szCs w:val="28"/>
        </w:rPr>
        <w:t>: 1. Eliška Dvořáková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   </w:t>
      </w:r>
      <w:r w:rsidR="00852D09">
        <w:rPr>
          <w:sz w:val="28"/>
          <w:szCs w:val="28"/>
        </w:rPr>
        <w:t xml:space="preserve">   </w:t>
      </w:r>
      <w:r w:rsidRPr="00A75916">
        <w:rPr>
          <w:sz w:val="28"/>
          <w:szCs w:val="28"/>
        </w:rPr>
        <w:t>2. Lucie Krůtová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   </w:t>
      </w:r>
      <w:r w:rsidR="00852D09">
        <w:rPr>
          <w:sz w:val="28"/>
          <w:szCs w:val="28"/>
        </w:rPr>
        <w:t xml:space="preserve">   </w:t>
      </w:r>
      <w:r w:rsidRPr="00A75916">
        <w:rPr>
          <w:sz w:val="28"/>
          <w:szCs w:val="28"/>
        </w:rPr>
        <w:t xml:space="preserve">3. Andrea </w:t>
      </w:r>
      <w:proofErr w:type="spellStart"/>
      <w:r w:rsidRPr="00A75916">
        <w:rPr>
          <w:sz w:val="28"/>
          <w:szCs w:val="28"/>
        </w:rPr>
        <w:t>Batystová</w:t>
      </w:r>
      <w:proofErr w:type="spellEnd"/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>III. kategorie: 1. Veronika Forejtová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      </w:t>
      </w:r>
      <w:r w:rsidR="00852D09">
        <w:rPr>
          <w:sz w:val="28"/>
          <w:szCs w:val="28"/>
        </w:rPr>
        <w:t xml:space="preserve">  </w:t>
      </w:r>
      <w:r w:rsidRPr="00A75916">
        <w:rPr>
          <w:sz w:val="28"/>
          <w:szCs w:val="28"/>
        </w:rPr>
        <w:t>2. Ludmila Šmrhová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      </w:t>
      </w:r>
      <w:r w:rsidR="00852D09">
        <w:rPr>
          <w:sz w:val="28"/>
          <w:szCs w:val="28"/>
        </w:rPr>
        <w:t xml:space="preserve">  </w:t>
      </w:r>
      <w:r w:rsidRPr="00A75916">
        <w:rPr>
          <w:sz w:val="28"/>
          <w:szCs w:val="28"/>
        </w:rPr>
        <w:t>3. Adéla Ptáčníková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  <w:t xml:space="preserve">           </w:t>
      </w:r>
      <w:r w:rsidR="00852D09">
        <w:rPr>
          <w:sz w:val="28"/>
          <w:szCs w:val="28"/>
        </w:rPr>
        <w:t xml:space="preserve">  </w:t>
      </w:r>
      <w:r w:rsidRPr="00A75916">
        <w:rPr>
          <w:sz w:val="28"/>
          <w:szCs w:val="28"/>
        </w:rPr>
        <w:t xml:space="preserve">4. Jakub </w:t>
      </w:r>
      <w:proofErr w:type="spellStart"/>
      <w:r w:rsidRPr="00A75916">
        <w:rPr>
          <w:sz w:val="28"/>
          <w:szCs w:val="28"/>
        </w:rPr>
        <w:t>Biľanský</w:t>
      </w:r>
      <w:proofErr w:type="spellEnd"/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>Zvítězili ale rozhodně všichni, kteří se nebáli a vystoupili před plnou sokolovnou.</w:t>
      </w:r>
    </w:p>
    <w:p w:rsidR="00A75916" w:rsidRPr="00A75916" w:rsidRDefault="00A75916" w:rsidP="00A75916">
      <w:pPr>
        <w:rPr>
          <w:sz w:val="28"/>
          <w:szCs w:val="28"/>
        </w:rPr>
      </w:pP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</w:r>
      <w:r w:rsidRPr="00A75916">
        <w:rPr>
          <w:sz w:val="28"/>
          <w:szCs w:val="28"/>
        </w:rPr>
        <w:tab/>
        <w:t xml:space="preserve">Eva </w:t>
      </w:r>
      <w:proofErr w:type="spellStart"/>
      <w:r w:rsidRPr="00A75916">
        <w:rPr>
          <w:sz w:val="28"/>
          <w:szCs w:val="28"/>
        </w:rPr>
        <w:t>Wachtlová</w:t>
      </w:r>
      <w:proofErr w:type="spellEnd"/>
    </w:p>
    <w:p w:rsidR="006A09B1" w:rsidRDefault="00852D09" w:rsidP="00A75916">
      <w:pPr>
        <w:pStyle w:val="Odstavecseseznamem"/>
        <w:ind w:left="212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521122" cy="2345087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5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251" cy="234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B1" w:rsidRPr="00A75916">
        <w:rPr>
          <w:sz w:val="28"/>
          <w:szCs w:val="28"/>
        </w:rPr>
        <w:t xml:space="preserve">  </w:t>
      </w:r>
    </w:p>
    <w:p w:rsidR="00852D09" w:rsidRPr="00852D09" w:rsidRDefault="00852D09" w:rsidP="00852D09">
      <w:pPr>
        <w:pStyle w:val="Odstavecseseznamem"/>
        <w:ind w:left="2124"/>
        <w:jc w:val="center"/>
      </w:pPr>
      <w:r>
        <w:t xml:space="preserve">Vítězka I. kategorie Anna </w:t>
      </w:r>
      <w:proofErr w:type="spellStart"/>
      <w:r>
        <w:t>Krýdová</w:t>
      </w:r>
      <w:proofErr w:type="spellEnd"/>
    </w:p>
    <w:p w:rsidR="00852D09" w:rsidRDefault="00852D09" w:rsidP="00A75916">
      <w:pPr>
        <w:pStyle w:val="Odstavecseseznamem"/>
        <w:ind w:left="2124"/>
        <w:rPr>
          <w:sz w:val="28"/>
          <w:szCs w:val="28"/>
        </w:rPr>
      </w:pPr>
    </w:p>
    <w:p w:rsidR="00852D09" w:rsidRDefault="00852D09" w:rsidP="00A75916">
      <w:pPr>
        <w:pStyle w:val="Odstavecseseznamem"/>
        <w:ind w:left="212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9322EF5" wp14:editId="65401829">
            <wp:extent cx="3524619" cy="23474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7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848" cy="23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9" w:rsidRPr="00852D09" w:rsidRDefault="00852D09" w:rsidP="00852D09">
      <w:pPr>
        <w:pStyle w:val="Odstavecseseznamem"/>
        <w:ind w:left="2124"/>
        <w:jc w:val="center"/>
      </w:pPr>
      <w:r>
        <w:t>Vítězka II. kategorie Eliška Dvořáková</w:t>
      </w:r>
    </w:p>
    <w:p w:rsidR="00852D09" w:rsidRDefault="00852D09" w:rsidP="00A75916">
      <w:pPr>
        <w:pStyle w:val="Odstavecseseznamem"/>
        <w:ind w:left="2124"/>
        <w:rPr>
          <w:sz w:val="28"/>
          <w:szCs w:val="28"/>
        </w:rPr>
      </w:pPr>
    </w:p>
    <w:p w:rsidR="00852D09" w:rsidRDefault="00852D09" w:rsidP="00A75916">
      <w:pPr>
        <w:pStyle w:val="Odstavecseseznamem"/>
        <w:ind w:left="2124"/>
        <w:rPr>
          <w:sz w:val="28"/>
          <w:szCs w:val="28"/>
        </w:rPr>
      </w:pPr>
    </w:p>
    <w:p w:rsidR="00852D09" w:rsidRDefault="00852D09" w:rsidP="00A75916">
      <w:pPr>
        <w:pStyle w:val="Odstavecseseznamem"/>
        <w:ind w:left="212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6989B24" wp14:editId="37849230">
            <wp:extent cx="3565604" cy="2374711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830" cy="23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9" w:rsidRPr="00852D09" w:rsidRDefault="00852D09" w:rsidP="00852D09">
      <w:pPr>
        <w:pStyle w:val="Odstavecseseznamem"/>
        <w:ind w:left="2124"/>
        <w:jc w:val="center"/>
      </w:pPr>
      <w:r>
        <w:t>Vítězka III. kategorie Veronika Forejtová</w:t>
      </w:r>
    </w:p>
    <w:sectPr w:rsidR="00852D09" w:rsidRPr="0085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7DB"/>
    <w:multiLevelType w:val="hybridMultilevel"/>
    <w:tmpl w:val="C79C35E4"/>
    <w:lvl w:ilvl="0" w:tplc="C9BCD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1"/>
    <w:rsid w:val="000415B1"/>
    <w:rsid w:val="003C505C"/>
    <w:rsid w:val="004E1241"/>
    <w:rsid w:val="006A09B1"/>
    <w:rsid w:val="00852D09"/>
    <w:rsid w:val="00A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9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9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B35B-010E-47EE-97D9-4FA12CD0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A2DC72AC</Template>
  <TotalTime>33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Dana Houzarová</cp:lastModifiedBy>
  <cp:revision>2</cp:revision>
  <cp:lastPrinted>2015-12-30T10:33:00Z</cp:lastPrinted>
  <dcterms:created xsi:type="dcterms:W3CDTF">2015-12-26T17:32:00Z</dcterms:created>
  <dcterms:modified xsi:type="dcterms:W3CDTF">2015-12-30T10:34:00Z</dcterms:modified>
</cp:coreProperties>
</file>