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1B" w:rsidRPr="0059406C" w:rsidRDefault="00544C22" w:rsidP="00544C22">
      <w:pPr>
        <w:jc w:val="center"/>
        <w:rPr>
          <w:b/>
          <w:sz w:val="96"/>
          <w:szCs w:val="96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406C">
        <w:rPr>
          <w:b/>
          <w:sz w:val="96"/>
          <w:szCs w:val="96"/>
          <w14:glow w14:rad="101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DRUŽINOVÝ TROJBOJ</w:t>
      </w:r>
    </w:p>
    <w:p w:rsidR="00544C22" w:rsidRPr="0059406C" w:rsidRDefault="00544C22" w:rsidP="00544C22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406C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30. ZÁŘÍ 2015</w:t>
      </w:r>
    </w:p>
    <w:p w:rsidR="00544C22" w:rsidRDefault="00544C22" w:rsidP="00544C22">
      <w:pPr>
        <w:jc w:val="both"/>
        <w:rPr>
          <w:sz w:val="28"/>
          <w:szCs w:val="28"/>
        </w:rPr>
      </w:pPr>
      <w:r>
        <w:rPr>
          <w:sz w:val="28"/>
          <w:szCs w:val="28"/>
        </w:rPr>
        <w:t>Další sportovní akcí v naší školní družině byl družinový trojboj, který se odehrál 30. září na školním dvoře a završil tím první školní měsíc.</w:t>
      </w:r>
    </w:p>
    <w:p w:rsidR="00544C22" w:rsidRDefault="0059406C" w:rsidP="00544C2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20CF05E6" wp14:editId="41221EDF">
            <wp:simplePos x="0" y="0"/>
            <wp:positionH relativeFrom="column">
              <wp:posOffset>3834130</wp:posOffset>
            </wp:positionH>
            <wp:positionV relativeFrom="paragraph">
              <wp:posOffset>38100</wp:posOffset>
            </wp:positionV>
            <wp:extent cx="1590675" cy="109537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ekáž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22">
        <w:rPr>
          <w:sz w:val="28"/>
          <w:szCs w:val="28"/>
        </w:rPr>
        <w:t xml:space="preserve">Náplní trojboje byly 3 </w:t>
      </w:r>
      <w:proofErr w:type="gramStart"/>
      <w:r w:rsidR="00544C22">
        <w:rPr>
          <w:sz w:val="28"/>
          <w:szCs w:val="28"/>
        </w:rPr>
        <w:t>disciplíny :</w:t>
      </w:r>
      <w:proofErr w:type="gramEnd"/>
      <w:r w:rsidR="00544C22">
        <w:rPr>
          <w:sz w:val="28"/>
          <w:szCs w:val="28"/>
        </w:rPr>
        <w:t xml:space="preserve"> </w:t>
      </w:r>
    </w:p>
    <w:p w:rsidR="00544C22" w:rsidRDefault="00544C22" w:rsidP="00544C2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Překážková dráha</w:t>
      </w:r>
    </w:p>
    <w:p w:rsidR="00544C22" w:rsidRDefault="00544C22" w:rsidP="00544C2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Jízda na koloběžce </w:t>
      </w:r>
    </w:p>
    <w:p w:rsidR="00544C22" w:rsidRDefault="00544C22" w:rsidP="00544C2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Hod míčem na cíl</w:t>
      </w:r>
    </w:p>
    <w:p w:rsidR="00544C22" w:rsidRDefault="00544C22" w:rsidP="00544C22">
      <w:pPr>
        <w:jc w:val="both"/>
        <w:rPr>
          <w:sz w:val="28"/>
          <w:szCs w:val="28"/>
        </w:rPr>
      </w:pPr>
      <w:r>
        <w:rPr>
          <w:sz w:val="28"/>
          <w:szCs w:val="28"/>
        </w:rPr>
        <w:t>Celkem se přihlásilo 21 dětí z 1. – 4. třídy. Sportovního ducha mají jak kluci i holky, neboť z těchto 21 dětí bylo 10 chlapců a 11 dívek.</w:t>
      </w:r>
    </w:p>
    <w:p w:rsidR="00544C22" w:rsidRDefault="00544C22" w:rsidP="00544C2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3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Hana Šilhová</w:t>
      </w:r>
    </w:p>
    <w:p w:rsidR="00544C22" w:rsidRDefault="00544C22" w:rsidP="00544C22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 w:rsidR="00735A7E">
        <w:rPr>
          <w:sz w:val="28"/>
          <w:szCs w:val="28"/>
        </w:rPr>
        <w:t xml:space="preserve"> </w:t>
      </w:r>
      <w:r>
        <w:rPr>
          <w:sz w:val="28"/>
          <w:szCs w:val="28"/>
        </w:rPr>
        <w:t>-  Justýna Majorová, Tereza Křečková</w:t>
      </w:r>
    </w:p>
    <w:p w:rsidR="00544C22" w:rsidRDefault="00544C22" w:rsidP="00544C22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3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Tomáš </w:t>
      </w:r>
      <w:proofErr w:type="spellStart"/>
      <w:r>
        <w:rPr>
          <w:sz w:val="28"/>
          <w:szCs w:val="28"/>
        </w:rPr>
        <w:t>Pechr</w:t>
      </w:r>
      <w:proofErr w:type="spellEnd"/>
      <w:r>
        <w:rPr>
          <w:sz w:val="28"/>
          <w:szCs w:val="28"/>
        </w:rPr>
        <w:t xml:space="preserve">, Miroslav Šilha, Lucie Maroušková, Tomáš Říha, </w:t>
      </w:r>
    </w:p>
    <w:p w:rsidR="00544C22" w:rsidRDefault="00544C22" w:rsidP="00544C22">
      <w:pPr>
        <w:pStyle w:val="Odstavecseseznamem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Vojtěch Dokoupil</w:t>
      </w:r>
    </w:p>
    <w:p w:rsidR="00544C22" w:rsidRDefault="00544C22" w:rsidP="00544C2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 w:rsidR="00735A7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Hana Čadková, Valerie </w:t>
      </w:r>
      <w:proofErr w:type="spellStart"/>
      <w:r>
        <w:rPr>
          <w:sz w:val="28"/>
          <w:szCs w:val="28"/>
        </w:rPr>
        <w:t>Pancová</w:t>
      </w:r>
      <w:proofErr w:type="spellEnd"/>
    </w:p>
    <w:p w:rsidR="00735A7E" w:rsidRDefault="00735A7E" w:rsidP="00544C2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 - Anežka Hamplová, Martin Beneš, Laura </w:t>
      </w:r>
      <w:proofErr w:type="spellStart"/>
      <w:r>
        <w:rPr>
          <w:sz w:val="28"/>
          <w:szCs w:val="28"/>
        </w:rPr>
        <w:t>Zdvořáčková</w:t>
      </w:r>
      <w:proofErr w:type="spellEnd"/>
      <w:r>
        <w:rPr>
          <w:sz w:val="28"/>
          <w:szCs w:val="28"/>
        </w:rPr>
        <w:t>, Jiří Mázdra</w:t>
      </w:r>
    </w:p>
    <w:p w:rsidR="00735A7E" w:rsidRDefault="00640AAE" w:rsidP="00735A7E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5A8B618" wp14:editId="145EB1FB">
            <wp:simplePos x="0" y="0"/>
            <wp:positionH relativeFrom="column">
              <wp:posOffset>4758055</wp:posOffset>
            </wp:positionH>
            <wp:positionV relativeFrom="paragraph">
              <wp:posOffset>395605</wp:posOffset>
            </wp:positionV>
            <wp:extent cx="1619250" cy="16002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běž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A7E">
        <w:rPr>
          <w:sz w:val="28"/>
          <w:szCs w:val="28"/>
        </w:rPr>
        <w:t xml:space="preserve">A  - Martin Zeman, Kateřina Slavíčková, </w:t>
      </w:r>
      <w:proofErr w:type="spellStart"/>
      <w:r w:rsidR="00735A7E">
        <w:rPr>
          <w:sz w:val="28"/>
          <w:szCs w:val="28"/>
        </w:rPr>
        <w:t>Evelyne</w:t>
      </w:r>
      <w:proofErr w:type="spellEnd"/>
      <w:r w:rsidR="00735A7E">
        <w:rPr>
          <w:sz w:val="28"/>
          <w:szCs w:val="28"/>
        </w:rPr>
        <w:t xml:space="preserve"> Brodová</w:t>
      </w:r>
    </w:p>
    <w:p w:rsidR="00735A7E" w:rsidRPr="00A91AFC" w:rsidRDefault="00A91AFC" w:rsidP="00A91AFC">
      <w:pPr>
        <w:ind w:left="360"/>
        <w:jc w:val="both"/>
        <w:rPr>
          <w:sz w:val="28"/>
          <w:szCs w:val="28"/>
        </w:rPr>
      </w:pPr>
      <w:r w:rsidRPr="00A91AFC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735A7E" w:rsidRPr="00A91AFC">
        <w:rPr>
          <w:sz w:val="28"/>
          <w:szCs w:val="28"/>
        </w:rPr>
        <w:t xml:space="preserve">B  </w:t>
      </w:r>
      <w:r>
        <w:rPr>
          <w:sz w:val="28"/>
          <w:szCs w:val="28"/>
        </w:rPr>
        <w:t xml:space="preserve"> </w:t>
      </w:r>
      <w:r w:rsidR="00735A7E" w:rsidRPr="00A91AFC">
        <w:rPr>
          <w:sz w:val="28"/>
          <w:szCs w:val="28"/>
        </w:rPr>
        <w:t xml:space="preserve">- Adam Balog, Nela Opavová, Dominik Dufek  </w:t>
      </w:r>
    </w:p>
    <w:p w:rsidR="00544C22" w:rsidRDefault="00544C22" w:rsidP="00A91AFC">
      <w:pPr>
        <w:pStyle w:val="Odstavecseseznamem"/>
        <w:rPr>
          <w:sz w:val="28"/>
          <w:szCs w:val="28"/>
        </w:rPr>
      </w:pPr>
    </w:p>
    <w:p w:rsidR="00A91AFC" w:rsidRDefault="00A91AFC" w:rsidP="00A91AFC">
      <w:pPr>
        <w:pStyle w:val="Odstavecseseznamem"/>
        <w:jc w:val="both"/>
        <w:rPr>
          <w:sz w:val="28"/>
          <w:szCs w:val="28"/>
        </w:rPr>
      </w:pPr>
    </w:p>
    <w:p w:rsidR="0059406C" w:rsidRDefault="0059406C" w:rsidP="00A91AFC">
      <w:pPr>
        <w:pStyle w:val="Odstavecseseznamem"/>
        <w:jc w:val="both"/>
        <w:rPr>
          <w:sz w:val="28"/>
          <w:szCs w:val="28"/>
        </w:rPr>
      </w:pPr>
    </w:p>
    <w:p w:rsidR="0059406C" w:rsidRDefault="00640AAE" w:rsidP="00A91AF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Počasí nám přálo, vše proběhlo spravedlivě podle pravidel a všichni jsme si odpolední zábavu velmi </w:t>
      </w:r>
      <w:proofErr w:type="gramStart"/>
      <w:r>
        <w:rPr>
          <w:sz w:val="28"/>
          <w:szCs w:val="28"/>
        </w:rPr>
        <w:t>užili .</w:t>
      </w:r>
      <w:proofErr w:type="gramEnd"/>
    </w:p>
    <w:p w:rsidR="0059406C" w:rsidRDefault="0059406C" w:rsidP="00A91AFC">
      <w:pPr>
        <w:pStyle w:val="Odstavecseseznamem"/>
        <w:jc w:val="both"/>
        <w:rPr>
          <w:sz w:val="28"/>
          <w:szCs w:val="28"/>
        </w:rPr>
      </w:pPr>
    </w:p>
    <w:p w:rsidR="0059406C" w:rsidRDefault="00640AAE" w:rsidP="00A91AFC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6112B9C8" wp14:editId="266E1788">
            <wp:simplePos x="0" y="0"/>
            <wp:positionH relativeFrom="column">
              <wp:posOffset>224155</wp:posOffset>
            </wp:positionH>
            <wp:positionV relativeFrom="paragraph">
              <wp:posOffset>212090</wp:posOffset>
            </wp:positionV>
            <wp:extent cx="1571625" cy="129540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íč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06C" w:rsidRDefault="0059406C" w:rsidP="00A91AFC">
      <w:pPr>
        <w:pStyle w:val="Odstavecseseznamem"/>
        <w:jc w:val="both"/>
        <w:rPr>
          <w:sz w:val="28"/>
          <w:szCs w:val="28"/>
        </w:rPr>
      </w:pPr>
    </w:p>
    <w:p w:rsidR="0059406C" w:rsidRDefault="0059406C" w:rsidP="00A91AFC">
      <w:pPr>
        <w:pStyle w:val="Odstavecseseznamem"/>
        <w:jc w:val="both"/>
        <w:rPr>
          <w:sz w:val="28"/>
          <w:szCs w:val="28"/>
        </w:rPr>
      </w:pPr>
    </w:p>
    <w:p w:rsidR="0059406C" w:rsidRPr="008062FE" w:rsidRDefault="00640AAE" w:rsidP="008062FE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zpracovala :  Ivana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Prokošová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>.</w:t>
      </w:r>
    </w:p>
    <w:p w:rsidR="0059406C" w:rsidRDefault="00640AAE" w:rsidP="00A91AFC">
      <w:pPr>
        <w:pStyle w:val="Odstavecseseznamem"/>
        <w:jc w:val="both"/>
        <w:rPr>
          <w:b/>
          <w:color w:val="FF0000"/>
          <w:sz w:val="36"/>
          <w:szCs w:val="36"/>
        </w:rPr>
      </w:pPr>
      <w:r w:rsidRPr="00640AAE">
        <w:rPr>
          <w:b/>
          <w:color w:val="FF0000"/>
          <w:sz w:val="36"/>
          <w:szCs w:val="36"/>
        </w:rPr>
        <w:lastRenderedPageBreak/>
        <w:t>Fotogalerie ze soutěžních disciplín</w:t>
      </w:r>
    </w:p>
    <w:p w:rsidR="00640AAE" w:rsidRDefault="00E03C1B" w:rsidP="00A91AFC">
      <w:pPr>
        <w:pStyle w:val="Odstavecseseznamem"/>
        <w:jc w:val="both"/>
        <w:rPr>
          <w:b/>
          <w:color w:val="FF0000"/>
          <w:sz w:val="36"/>
          <w:szCs w:val="36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4A48B8BC" wp14:editId="62E3CFBF">
            <wp:simplePos x="0" y="0"/>
            <wp:positionH relativeFrom="column">
              <wp:posOffset>2919730</wp:posOffset>
            </wp:positionH>
            <wp:positionV relativeFrom="paragraph">
              <wp:posOffset>73025</wp:posOffset>
            </wp:positionV>
            <wp:extent cx="2781300" cy="2981325"/>
            <wp:effectExtent l="0" t="0" r="0" b="9525"/>
            <wp:wrapSquare wrapText="bothSides"/>
            <wp:docPr id="2" name="Obrázek 2" descr="G:\fotky\trojboj\P930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ky\trojboj\P9306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154C18E6" wp14:editId="2363E4AE">
            <wp:simplePos x="0" y="0"/>
            <wp:positionH relativeFrom="column">
              <wp:posOffset>-461645</wp:posOffset>
            </wp:positionH>
            <wp:positionV relativeFrom="paragraph">
              <wp:posOffset>25400</wp:posOffset>
            </wp:positionV>
            <wp:extent cx="2695575" cy="3028950"/>
            <wp:effectExtent l="0" t="0" r="9525" b="0"/>
            <wp:wrapSquare wrapText="bothSides"/>
            <wp:docPr id="1" name="Obrázek 1" descr="G:\fotky\trojboj\P930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ky\trojboj\P93062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AE" w:rsidRPr="00640AAE" w:rsidRDefault="00640AAE" w:rsidP="00A91AFC">
      <w:pPr>
        <w:pStyle w:val="Odstavecseseznamem"/>
        <w:jc w:val="both"/>
        <w:rPr>
          <w:b/>
          <w:color w:val="FF0000"/>
          <w:sz w:val="36"/>
          <w:szCs w:val="36"/>
        </w:rPr>
      </w:pPr>
    </w:p>
    <w:p w:rsidR="00640AAE" w:rsidRDefault="00640AAE" w:rsidP="00A91AFC">
      <w:pPr>
        <w:pStyle w:val="Odstavecseseznamem"/>
        <w:jc w:val="both"/>
        <w:rPr>
          <w:sz w:val="28"/>
          <w:szCs w:val="28"/>
        </w:rPr>
      </w:pPr>
    </w:p>
    <w:p w:rsidR="0059406C" w:rsidRDefault="0059406C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8062FE" w:rsidP="00A91AFC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541EC837" wp14:editId="3BF3D7B9">
            <wp:simplePos x="0" y="0"/>
            <wp:positionH relativeFrom="column">
              <wp:posOffset>3034030</wp:posOffset>
            </wp:positionH>
            <wp:positionV relativeFrom="paragraph">
              <wp:posOffset>20955</wp:posOffset>
            </wp:positionV>
            <wp:extent cx="2571750" cy="3295650"/>
            <wp:effectExtent l="0" t="0" r="0" b="0"/>
            <wp:wrapSquare wrapText="bothSides"/>
            <wp:docPr id="7" name="Obrázek 7" descr="G:\fotky\trojboj\P930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tky\trojboj\P93062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6FF42D0A" wp14:editId="0570D16C">
            <wp:simplePos x="0" y="0"/>
            <wp:positionH relativeFrom="column">
              <wp:posOffset>-604520</wp:posOffset>
            </wp:positionH>
            <wp:positionV relativeFrom="paragraph">
              <wp:posOffset>173355</wp:posOffset>
            </wp:positionV>
            <wp:extent cx="3162300" cy="2543175"/>
            <wp:effectExtent l="0" t="0" r="0" b="9525"/>
            <wp:wrapSquare wrapText="bothSides"/>
            <wp:docPr id="6" name="Obrázek 6" descr="G:\fotky\trojboj\P9306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otky\trojboj\P93062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8062FE" w:rsidP="00A91AFC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 wp14:anchorId="341FECCC" wp14:editId="47CC2327">
            <wp:simplePos x="0" y="0"/>
            <wp:positionH relativeFrom="column">
              <wp:posOffset>-461645</wp:posOffset>
            </wp:positionH>
            <wp:positionV relativeFrom="paragraph">
              <wp:posOffset>351790</wp:posOffset>
            </wp:positionV>
            <wp:extent cx="3105150" cy="2600325"/>
            <wp:effectExtent l="0" t="0" r="0" b="9525"/>
            <wp:wrapSquare wrapText="bothSides"/>
            <wp:docPr id="9" name="Obrázek 9" descr="G:\fotky\trojboj\P930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fotky\trojboj\P93062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1B" w:rsidRDefault="008062FE" w:rsidP="00A91AFC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3AA214A7" wp14:editId="76FF1D9C">
            <wp:simplePos x="0" y="0"/>
            <wp:positionH relativeFrom="column">
              <wp:posOffset>340360</wp:posOffset>
            </wp:positionH>
            <wp:positionV relativeFrom="paragraph">
              <wp:posOffset>447040</wp:posOffset>
            </wp:positionV>
            <wp:extent cx="2867025" cy="2400300"/>
            <wp:effectExtent l="0" t="0" r="9525" b="0"/>
            <wp:wrapThrough wrapText="bothSides">
              <wp:wrapPolygon edited="0">
                <wp:start x="0" y="0"/>
                <wp:lineTo x="0" y="21429"/>
                <wp:lineTo x="21528" y="21429"/>
                <wp:lineTo x="21528" y="0"/>
                <wp:lineTo x="0" y="0"/>
              </wp:wrapPolygon>
            </wp:wrapThrough>
            <wp:docPr id="8" name="Obrázek 8" descr="G:\fotky\trojboj\P930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otky\trojboj\P93062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E03C1B" w:rsidRDefault="00E03C1B" w:rsidP="00A91AFC">
      <w:pPr>
        <w:pStyle w:val="Odstavecseseznamem"/>
        <w:jc w:val="both"/>
        <w:rPr>
          <w:sz w:val="28"/>
          <w:szCs w:val="28"/>
        </w:rPr>
      </w:pPr>
    </w:p>
    <w:p w:rsidR="008062FE" w:rsidRDefault="008062FE" w:rsidP="00A91AFC">
      <w:pPr>
        <w:pStyle w:val="Odstavecseseznamem"/>
        <w:jc w:val="both"/>
        <w:rPr>
          <w:sz w:val="28"/>
          <w:szCs w:val="28"/>
        </w:rPr>
      </w:pPr>
    </w:p>
    <w:p w:rsidR="008062FE" w:rsidRDefault="008062FE" w:rsidP="00A91AFC">
      <w:pPr>
        <w:pStyle w:val="Odstavecseseznamem"/>
        <w:jc w:val="both"/>
        <w:rPr>
          <w:sz w:val="28"/>
          <w:szCs w:val="28"/>
        </w:rPr>
      </w:pPr>
    </w:p>
    <w:p w:rsidR="008062FE" w:rsidRDefault="008062FE" w:rsidP="00A91AFC">
      <w:pPr>
        <w:pStyle w:val="Odstavecseseznamem"/>
        <w:jc w:val="both"/>
        <w:rPr>
          <w:sz w:val="28"/>
          <w:szCs w:val="28"/>
        </w:rPr>
      </w:pPr>
    </w:p>
    <w:p w:rsidR="00887FFA" w:rsidRDefault="00887FFA" w:rsidP="00A91AFC">
      <w:pPr>
        <w:pStyle w:val="Odstavecseseznamem"/>
        <w:jc w:val="both"/>
        <w:rPr>
          <w:sz w:val="28"/>
          <w:szCs w:val="28"/>
        </w:rPr>
      </w:pPr>
    </w:p>
    <w:p w:rsidR="00887FFA" w:rsidRPr="004859CE" w:rsidRDefault="00887FFA" w:rsidP="00887FFA">
      <w:pPr>
        <w:jc w:val="center"/>
        <w:rPr>
          <w:b/>
          <w:sz w:val="96"/>
          <w:szCs w:val="96"/>
        </w:rPr>
      </w:pPr>
      <w:r w:rsidRPr="004859CE">
        <w:rPr>
          <w:b/>
          <w:sz w:val="96"/>
          <w:szCs w:val="96"/>
        </w:rPr>
        <w:lastRenderedPageBreak/>
        <w:t>Výsledková listina Družinového trojboje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3225"/>
        <w:gridCol w:w="2157"/>
        <w:gridCol w:w="1809"/>
      </w:tblGrid>
      <w:tr w:rsidR="00887FFA" w:rsidTr="001C3B0C">
        <w:trPr>
          <w:jc w:val="center"/>
        </w:trPr>
        <w:tc>
          <w:tcPr>
            <w:tcW w:w="1377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4859CE">
              <w:rPr>
                <w:b/>
                <w:sz w:val="40"/>
                <w:szCs w:val="40"/>
              </w:rPr>
              <w:t>umístění</w:t>
            </w:r>
          </w:p>
        </w:tc>
        <w:tc>
          <w:tcPr>
            <w:tcW w:w="3225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4859CE">
              <w:rPr>
                <w:b/>
                <w:sz w:val="40"/>
                <w:szCs w:val="40"/>
              </w:rPr>
              <w:t>Jméno</w:t>
            </w:r>
          </w:p>
        </w:tc>
        <w:tc>
          <w:tcPr>
            <w:tcW w:w="2157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4859CE">
              <w:rPr>
                <w:b/>
                <w:sz w:val="40"/>
                <w:szCs w:val="40"/>
              </w:rPr>
              <w:t>třída</w:t>
            </w:r>
          </w:p>
        </w:tc>
        <w:tc>
          <w:tcPr>
            <w:tcW w:w="1809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4859CE">
              <w:rPr>
                <w:b/>
                <w:sz w:val="40"/>
                <w:szCs w:val="40"/>
              </w:rPr>
              <w:t>Počet bodů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 w:rsidRPr="004859CE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 w:rsidRPr="004859CE">
              <w:rPr>
                <w:b/>
                <w:sz w:val="32"/>
                <w:szCs w:val="32"/>
              </w:rPr>
              <w:t>Miroslav Šilha</w:t>
            </w:r>
          </w:p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7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4859CE">
              <w:rPr>
                <w:b/>
                <w:sz w:val="32"/>
                <w:szCs w:val="32"/>
              </w:rPr>
              <w:t>2.A</w:t>
            </w:r>
            <w:proofErr w:type="gramEnd"/>
          </w:p>
        </w:tc>
        <w:tc>
          <w:tcPr>
            <w:tcW w:w="1809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 w:rsidRPr="004859CE">
              <w:rPr>
                <w:b/>
                <w:sz w:val="32"/>
                <w:szCs w:val="32"/>
              </w:rPr>
              <w:t>21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 w:rsidRPr="004859CE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 w:rsidRPr="004859CE">
              <w:rPr>
                <w:b/>
                <w:sz w:val="32"/>
                <w:szCs w:val="32"/>
              </w:rPr>
              <w:t xml:space="preserve">Tomáš </w:t>
            </w:r>
            <w:proofErr w:type="spellStart"/>
            <w:r w:rsidRPr="004859CE">
              <w:rPr>
                <w:b/>
                <w:sz w:val="32"/>
                <w:szCs w:val="32"/>
              </w:rPr>
              <w:t>Pechr</w:t>
            </w:r>
            <w:proofErr w:type="spellEnd"/>
          </w:p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7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4859CE">
              <w:rPr>
                <w:b/>
                <w:sz w:val="32"/>
                <w:szCs w:val="32"/>
              </w:rPr>
              <w:t>2.A</w:t>
            </w:r>
            <w:proofErr w:type="gramEnd"/>
          </w:p>
        </w:tc>
        <w:tc>
          <w:tcPr>
            <w:tcW w:w="1809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 w:rsidRPr="004859CE">
              <w:rPr>
                <w:b/>
                <w:sz w:val="32"/>
                <w:szCs w:val="32"/>
              </w:rPr>
              <w:t>23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 w:rsidRPr="004859C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 w:rsidRPr="004859CE">
              <w:rPr>
                <w:b/>
                <w:sz w:val="32"/>
                <w:szCs w:val="32"/>
              </w:rPr>
              <w:t xml:space="preserve">Adolf </w:t>
            </w:r>
            <w:proofErr w:type="spellStart"/>
            <w:r w:rsidRPr="004859CE">
              <w:rPr>
                <w:b/>
                <w:sz w:val="32"/>
                <w:szCs w:val="32"/>
              </w:rPr>
              <w:t>Voračka</w:t>
            </w:r>
            <w:proofErr w:type="spellEnd"/>
          </w:p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7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4859CE">
              <w:rPr>
                <w:b/>
                <w:sz w:val="32"/>
                <w:szCs w:val="32"/>
              </w:rPr>
              <w:t>4.A</w:t>
            </w:r>
            <w:proofErr w:type="gramEnd"/>
          </w:p>
        </w:tc>
        <w:tc>
          <w:tcPr>
            <w:tcW w:w="1809" w:type="dxa"/>
          </w:tcPr>
          <w:p w:rsidR="00887FFA" w:rsidRPr="004859CE" w:rsidRDefault="00887FFA" w:rsidP="001C3B0C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 w:rsidRPr="004859CE">
              <w:rPr>
                <w:b/>
                <w:sz w:val="32"/>
                <w:szCs w:val="32"/>
              </w:rPr>
              <w:t>24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Anežka Hamplová</w:t>
            </w:r>
          </w:p>
        </w:tc>
        <w:tc>
          <w:tcPr>
            <w:tcW w:w="215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3.A</w:t>
            </w:r>
            <w:proofErr w:type="gramEnd"/>
          </w:p>
        </w:tc>
        <w:tc>
          <w:tcPr>
            <w:tcW w:w="1809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887FFA" w:rsidTr="001C3B0C">
        <w:trPr>
          <w:trHeight w:val="805"/>
          <w:jc w:val="center"/>
        </w:trPr>
        <w:tc>
          <w:tcPr>
            <w:tcW w:w="137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Dominik Dufek</w:t>
            </w:r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Laura </w:t>
            </w:r>
            <w:proofErr w:type="spellStart"/>
            <w:r>
              <w:rPr>
                <w:sz w:val="32"/>
                <w:szCs w:val="32"/>
              </w:rPr>
              <w:t>Zdvořáčková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5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4.B</w:t>
            </w:r>
            <w:proofErr w:type="gramEnd"/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3.A</w:t>
            </w:r>
            <w:proofErr w:type="gramEnd"/>
          </w:p>
        </w:tc>
        <w:tc>
          <w:tcPr>
            <w:tcW w:w="1809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 Balog</w:t>
            </w:r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Nela Opavová</w:t>
            </w:r>
          </w:p>
        </w:tc>
        <w:tc>
          <w:tcPr>
            <w:tcW w:w="215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4.B</w:t>
            </w:r>
            <w:proofErr w:type="gramEnd"/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4.B</w:t>
            </w:r>
            <w:proofErr w:type="gramEnd"/>
          </w:p>
        </w:tc>
        <w:tc>
          <w:tcPr>
            <w:tcW w:w="1809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Valerie </w:t>
            </w:r>
            <w:proofErr w:type="spellStart"/>
            <w:r>
              <w:rPr>
                <w:sz w:val="32"/>
                <w:szCs w:val="32"/>
              </w:rPr>
              <w:t>Pancová</w:t>
            </w:r>
            <w:proofErr w:type="spellEnd"/>
          </w:p>
        </w:tc>
        <w:tc>
          <w:tcPr>
            <w:tcW w:w="215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2.B</w:t>
            </w:r>
            <w:proofErr w:type="gramEnd"/>
          </w:p>
        </w:tc>
        <w:tc>
          <w:tcPr>
            <w:tcW w:w="1809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Jiří Mázdra</w:t>
            </w:r>
          </w:p>
        </w:tc>
        <w:tc>
          <w:tcPr>
            <w:tcW w:w="215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3.A</w:t>
            </w:r>
            <w:proofErr w:type="gramEnd"/>
          </w:p>
        </w:tc>
        <w:tc>
          <w:tcPr>
            <w:tcW w:w="1809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Tereza Křečková</w:t>
            </w:r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Vojta Dokoupil</w:t>
            </w:r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Tomáš Říha</w:t>
            </w:r>
          </w:p>
        </w:tc>
        <w:tc>
          <w:tcPr>
            <w:tcW w:w="215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1.B</w:t>
            </w:r>
            <w:proofErr w:type="gramEnd"/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2.A</w:t>
            </w:r>
            <w:proofErr w:type="gramEnd"/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2.A</w:t>
            </w:r>
            <w:proofErr w:type="gramEnd"/>
          </w:p>
        </w:tc>
        <w:tc>
          <w:tcPr>
            <w:tcW w:w="1809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Hana Šilhová</w:t>
            </w:r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Lucie Maroušková</w:t>
            </w:r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Kateřina Slavíčková</w:t>
            </w:r>
          </w:p>
        </w:tc>
        <w:tc>
          <w:tcPr>
            <w:tcW w:w="215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1.A</w:t>
            </w:r>
            <w:proofErr w:type="gramEnd"/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2.A</w:t>
            </w:r>
            <w:proofErr w:type="gramEnd"/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4.A</w:t>
            </w:r>
            <w:proofErr w:type="gramEnd"/>
          </w:p>
        </w:tc>
        <w:tc>
          <w:tcPr>
            <w:tcW w:w="1809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Hana Čadková</w:t>
            </w:r>
          </w:p>
        </w:tc>
        <w:tc>
          <w:tcPr>
            <w:tcW w:w="215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2.B</w:t>
            </w:r>
            <w:proofErr w:type="gramEnd"/>
          </w:p>
        </w:tc>
        <w:tc>
          <w:tcPr>
            <w:tcW w:w="1809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Default="00887FFA" w:rsidP="001C3B0C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12.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Zeman</w:t>
            </w:r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Beneš</w:t>
            </w:r>
          </w:p>
        </w:tc>
        <w:tc>
          <w:tcPr>
            <w:tcW w:w="215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4.A</w:t>
            </w:r>
            <w:proofErr w:type="gramEnd"/>
          </w:p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3.A</w:t>
            </w:r>
            <w:proofErr w:type="gramEnd"/>
          </w:p>
        </w:tc>
        <w:tc>
          <w:tcPr>
            <w:tcW w:w="1809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Evelyne</w:t>
            </w:r>
            <w:proofErr w:type="spellEnd"/>
            <w:r>
              <w:rPr>
                <w:sz w:val="32"/>
                <w:szCs w:val="32"/>
              </w:rPr>
              <w:t xml:space="preserve"> Brodová</w:t>
            </w:r>
          </w:p>
        </w:tc>
        <w:tc>
          <w:tcPr>
            <w:tcW w:w="215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4.A</w:t>
            </w:r>
            <w:proofErr w:type="gramEnd"/>
          </w:p>
        </w:tc>
        <w:tc>
          <w:tcPr>
            <w:tcW w:w="1809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887FFA" w:rsidTr="001C3B0C">
        <w:trPr>
          <w:jc w:val="center"/>
        </w:trPr>
        <w:tc>
          <w:tcPr>
            <w:tcW w:w="137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225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Justýna Majorová</w:t>
            </w:r>
          </w:p>
        </w:tc>
        <w:tc>
          <w:tcPr>
            <w:tcW w:w="2157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1.B</w:t>
            </w:r>
            <w:proofErr w:type="gramEnd"/>
          </w:p>
        </w:tc>
        <w:tc>
          <w:tcPr>
            <w:tcW w:w="1809" w:type="dxa"/>
          </w:tcPr>
          <w:p w:rsidR="00887FFA" w:rsidRDefault="00887FFA" w:rsidP="001C3B0C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</w:tr>
    </w:tbl>
    <w:p w:rsidR="00887FFA" w:rsidRPr="009802BB" w:rsidRDefault="00887FFA" w:rsidP="00887FFA">
      <w:pPr>
        <w:pStyle w:val="Odstavecseseznamem"/>
        <w:jc w:val="center"/>
        <w:rPr>
          <w:sz w:val="32"/>
          <w:szCs w:val="32"/>
        </w:rPr>
      </w:pPr>
    </w:p>
    <w:p w:rsidR="00887FFA" w:rsidRPr="00544C22" w:rsidRDefault="00887FFA" w:rsidP="00A91AFC">
      <w:pPr>
        <w:pStyle w:val="Odstavecseseznamem"/>
        <w:jc w:val="both"/>
        <w:rPr>
          <w:sz w:val="28"/>
          <w:szCs w:val="28"/>
        </w:rPr>
      </w:pPr>
      <w:bookmarkStart w:id="0" w:name="_GoBack"/>
      <w:bookmarkEnd w:id="0"/>
    </w:p>
    <w:sectPr w:rsidR="00887FFA" w:rsidRPr="0054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FA" w:rsidRDefault="00887FFA" w:rsidP="00887FFA">
      <w:pPr>
        <w:spacing w:after="0" w:line="240" w:lineRule="auto"/>
      </w:pPr>
      <w:r>
        <w:separator/>
      </w:r>
    </w:p>
  </w:endnote>
  <w:endnote w:type="continuationSeparator" w:id="0">
    <w:p w:rsidR="00887FFA" w:rsidRDefault="00887FFA" w:rsidP="0088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FA" w:rsidRDefault="00887FFA" w:rsidP="00887FFA">
      <w:pPr>
        <w:spacing w:after="0" w:line="240" w:lineRule="auto"/>
      </w:pPr>
      <w:r>
        <w:separator/>
      </w:r>
    </w:p>
  </w:footnote>
  <w:footnote w:type="continuationSeparator" w:id="0">
    <w:p w:rsidR="00887FFA" w:rsidRDefault="00887FFA" w:rsidP="00887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8C"/>
    <w:multiLevelType w:val="hybridMultilevel"/>
    <w:tmpl w:val="0C7C2D1A"/>
    <w:lvl w:ilvl="0" w:tplc="85F8EB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86D0DAA"/>
    <w:multiLevelType w:val="hybridMultilevel"/>
    <w:tmpl w:val="9BE66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F39FC"/>
    <w:multiLevelType w:val="hybridMultilevel"/>
    <w:tmpl w:val="160C3A28"/>
    <w:lvl w:ilvl="0" w:tplc="67245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3871A1"/>
    <w:multiLevelType w:val="hybridMultilevel"/>
    <w:tmpl w:val="FA2C1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22"/>
    <w:rsid w:val="004336AB"/>
    <w:rsid w:val="00544C22"/>
    <w:rsid w:val="0059406C"/>
    <w:rsid w:val="00640AAE"/>
    <w:rsid w:val="00735A7E"/>
    <w:rsid w:val="007B1FBB"/>
    <w:rsid w:val="008062FE"/>
    <w:rsid w:val="008625DC"/>
    <w:rsid w:val="00887FFA"/>
    <w:rsid w:val="00A91AFC"/>
    <w:rsid w:val="00B3410B"/>
    <w:rsid w:val="00E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C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0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FFA"/>
  </w:style>
  <w:style w:type="paragraph" w:styleId="Zpat">
    <w:name w:val="footer"/>
    <w:basedOn w:val="Normln"/>
    <w:link w:val="ZpatChar"/>
    <w:uiPriority w:val="99"/>
    <w:unhideWhenUsed/>
    <w:rsid w:val="0088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FFA"/>
  </w:style>
  <w:style w:type="table" w:styleId="Mkatabulky">
    <w:name w:val="Table Grid"/>
    <w:basedOn w:val="Normlntabulka"/>
    <w:uiPriority w:val="59"/>
    <w:rsid w:val="0088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C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0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FFA"/>
  </w:style>
  <w:style w:type="paragraph" w:styleId="Zpat">
    <w:name w:val="footer"/>
    <w:basedOn w:val="Normln"/>
    <w:link w:val="ZpatChar"/>
    <w:uiPriority w:val="99"/>
    <w:unhideWhenUsed/>
    <w:rsid w:val="0088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FFA"/>
  </w:style>
  <w:style w:type="table" w:styleId="Mkatabulky">
    <w:name w:val="Table Grid"/>
    <w:basedOn w:val="Normlntabulka"/>
    <w:uiPriority w:val="59"/>
    <w:rsid w:val="0088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8BE27682</Template>
  <TotalTime>50</TotalTime>
  <Pages>4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Prokošová</dc:creator>
  <cp:lastModifiedBy>Dana Houzarová</cp:lastModifiedBy>
  <cp:revision>5</cp:revision>
  <dcterms:created xsi:type="dcterms:W3CDTF">2015-10-05T07:49:00Z</dcterms:created>
  <dcterms:modified xsi:type="dcterms:W3CDTF">2016-01-17T20:56:00Z</dcterms:modified>
</cp:coreProperties>
</file>