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8B" w:rsidRPr="00776C48" w:rsidRDefault="00505D03">
      <w:pPr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 xml:space="preserve">PLAVECKÝ VÝCVIK ZŠ </w:t>
      </w:r>
      <w:proofErr w:type="gramStart"/>
      <w:r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TGM</w:t>
      </w:r>
      <w:r w:rsid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3.-4.</w:t>
      </w:r>
      <w:proofErr w:type="gramEnd"/>
      <w:r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bookmarkStart w:id="0" w:name="_GoBack"/>
      <w:bookmarkEnd w:id="0"/>
      <w:r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RO</w:t>
      </w:r>
      <w:r w:rsidRPr="00776C48">
        <w:rPr>
          <w:rFonts w:ascii="Times New Roman" w:hAnsi="Times New Roman" w:cs="Times New Rom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Č</w:t>
      </w:r>
      <w:r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N</w:t>
      </w:r>
      <w:r w:rsidRPr="00776C48">
        <w:rPr>
          <w:rFonts w:ascii="Algerian" w:hAnsi="Algerian" w:cs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Í</w:t>
      </w:r>
      <w:r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K</w:t>
      </w:r>
    </w:p>
    <w:p w:rsidR="00505D03" w:rsidRDefault="00505D03">
      <w:pPr>
        <w:rPr>
          <w:sz w:val="56"/>
          <w:szCs w:val="56"/>
        </w:rPr>
      </w:pPr>
      <w:r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              3.</w:t>
      </w:r>
      <w:r w:rsidR="00A3294D"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776C48">
        <w:rPr>
          <w:rFonts w:ascii="Algerian" w:hAnsi="Algerian"/>
          <w:b/>
          <w:color w:val="0070C0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  <w:t>9. – 12. 11. 2014</w:t>
      </w:r>
      <w:r w:rsidR="00780B83">
        <w:rPr>
          <w:noProof/>
          <w:sz w:val="56"/>
          <w:szCs w:val="56"/>
          <w:lang w:eastAsia="cs-CZ"/>
        </w:rPr>
        <w:drawing>
          <wp:inline distT="0" distB="0" distL="0" distR="0">
            <wp:extent cx="5429250" cy="2381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ve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96" w:rsidRPr="00C56296" w:rsidRDefault="004B3C7E" w:rsidP="005B3F25">
      <w:pPr>
        <w:jc w:val="both"/>
        <w:rPr>
          <w:sz w:val="36"/>
          <w:szCs w:val="36"/>
        </w:rPr>
      </w:pPr>
      <w:r w:rsidRPr="00C56296">
        <w:rPr>
          <w:sz w:val="36"/>
          <w:szCs w:val="36"/>
        </w:rPr>
        <w:t>Prázdniny nám skončily, ale nemusíme být proto smutní. Již od středy 3. září nám začíná plavecký výcvik.</w:t>
      </w:r>
      <w:r w:rsidR="00C56296">
        <w:rPr>
          <w:sz w:val="36"/>
          <w:szCs w:val="36"/>
        </w:rPr>
        <w:t xml:space="preserve"> </w:t>
      </w:r>
      <w:r w:rsidRPr="00C56296">
        <w:rPr>
          <w:sz w:val="36"/>
          <w:szCs w:val="36"/>
        </w:rPr>
        <w:t>Kdo se ještě nenaučil plavat o prázdninách, zvládne to nyní. Stačí si jenom připravit plavky, ručník, mýdlo a svačinu</w:t>
      </w:r>
      <w:r w:rsidR="00C56296">
        <w:rPr>
          <w:sz w:val="36"/>
          <w:szCs w:val="36"/>
        </w:rPr>
        <w:t>!</w:t>
      </w:r>
    </w:p>
    <w:p w:rsidR="005B3F25" w:rsidRDefault="004B3C7E" w:rsidP="005B3F25">
      <w:pPr>
        <w:jc w:val="both"/>
        <w:rPr>
          <w:sz w:val="36"/>
          <w:szCs w:val="36"/>
        </w:rPr>
      </w:pPr>
      <w:r w:rsidRPr="00C56296">
        <w:rPr>
          <w:sz w:val="36"/>
          <w:szCs w:val="36"/>
        </w:rPr>
        <w:t>Plavecký výcvik obsahoval 10 lekcí po dvou vyučovacích hodinách pod odborným vedením plavčíků.</w:t>
      </w:r>
      <w:r w:rsidR="00C56296">
        <w:rPr>
          <w:sz w:val="36"/>
          <w:szCs w:val="36"/>
        </w:rPr>
        <w:t xml:space="preserve"> </w:t>
      </w:r>
      <w:r w:rsidRPr="00C56296">
        <w:rPr>
          <w:sz w:val="36"/>
          <w:szCs w:val="36"/>
        </w:rPr>
        <w:t>První lekce proběhla ve znamení rozdělování do jednotlivých skupin podle úrovně plaveckých dovedností</w:t>
      </w:r>
      <w:r w:rsidR="00F44C13" w:rsidRPr="00C56296">
        <w:rPr>
          <w:sz w:val="36"/>
          <w:szCs w:val="36"/>
        </w:rPr>
        <w:t>, pak v dalších lekcích</w:t>
      </w:r>
      <w:r w:rsidR="00780B83" w:rsidRPr="00C56296">
        <w:rPr>
          <w:sz w:val="36"/>
          <w:szCs w:val="36"/>
        </w:rPr>
        <w:t xml:space="preserve"> </w:t>
      </w:r>
      <w:proofErr w:type="gramStart"/>
      <w:r w:rsidR="00F44C13" w:rsidRPr="00C56296">
        <w:rPr>
          <w:sz w:val="36"/>
          <w:szCs w:val="36"/>
        </w:rPr>
        <w:t>následovala  výuka</w:t>
      </w:r>
      <w:proofErr w:type="gramEnd"/>
      <w:r w:rsidR="00F44C13" w:rsidRPr="00C56296">
        <w:rPr>
          <w:sz w:val="36"/>
          <w:szCs w:val="36"/>
        </w:rPr>
        <w:t xml:space="preserve">  plaveckých stylů-znak, prsa kraul. </w:t>
      </w:r>
      <w:r w:rsidR="00780B83" w:rsidRPr="00C56296">
        <w:rPr>
          <w:sz w:val="36"/>
          <w:szCs w:val="36"/>
        </w:rPr>
        <w:t>Hodiny</w:t>
      </w:r>
      <w:r w:rsidR="00F44C13" w:rsidRPr="00C56296">
        <w:rPr>
          <w:sz w:val="36"/>
          <w:szCs w:val="36"/>
        </w:rPr>
        <w:t xml:space="preserve"> plavání byl</w:t>
      </w:r>
      <w:r w:rsidR="00780B83" w:rsidRPr="00C56296">
        <w:rPr>
          <w:sz w:val="36"/>
          <w:szCs w:val="36"/>
        </w:rPr>
        <w:t>y</w:t>
      </w:r>
      <w:r w:rsidR="00F44C13" w:rsidRPr="00C56296">
        <w:rPr>
          <w:sz w:val="36"/>
          <w:szCs w:val="36"/>
        </w:rPr>
        <w:t xml:space="preserve"> obohacen</w:t>
      </w:r>
      <w:r w:rsidR="00780B83" w:rsidRPr="00C56296">
        <w:rPr>
          <w:sz w:val="36"/>
          <w:szCs w:val="36"/>
        </w:rPr>
        <w:t>y</w:t>
      </w:r>
      <w:r w:rsidR="00F44C13" w:rsidRPr="00C56296">
        <w:rPr>
          <w:sz w:val="36"/>
          <w:szCs w:val="36"/>
        </w:rPr>
        <w:t xml:space="preserve"> i zábavnými hrami ve vodě. Nejvíce se nám líbila závěrečná lekce. Ve vodě jsme mohli dovádět celé dvě vyučovací hodiny se svými kamarády,</w:t>
      </w:r>
      <w:r w:rsidR="00780B83" w:rsidRPr="00C56296">
        <w:rPr>
          <w:sz w:val="36"/>
          <w:szCs w:val="36"/>
        </w:rPr>
        <w:t xml:space="preserve"> v bazénu</w:t>
      </w:r>
      <w:r w:rsidR="00F44C13" w:rsidRPr="00C56296">
        <w:rPr>
          <w:sz w:val="36"/>
          <w:szCs w:val="36"/>
        </w:rPr>
        <w:t xml:space="preserve"> nechyběly ani</w:t>
      </w:r>
      <w:r w:rsidR="00780B83" w:rsidRPr="00C56296">
        <w:rPr>
          <w:sz w:val="36"/>
          <w:szCs w:val="36"/>
        </w:rPr>
        <w:t xml:space="preserve"> </w:t>
      </w:r>
      <w:r w:rsidR="00F44C13" w:rsidRPr="00C56296">
        <w:rPr>
          <w:sz w:val="36"/>
          <w:szCs w:val="36"/>
        </w:rPr>
        <w:t>osobní hračky či pomůcky do vody.</w:t>
      </w:r>
      <w:r w:rsidR="00C56296">
        <w:rPr>
          <w:sz w:val="36"/>
          <w:szCs w:val="36"/>
        </w:rPr>
        <w:t xml:space="preserve"> </w:t>
      </w:r>
      <w:r w:rsidR="00780B83" w:rsidRPr="00C56296">
        <w:rPr>
          <w:sz w:val="36"/>
          <w:szCs w:val="36"/>
        </w:rPr>
        <w:t>Každý absolvent výcviku obdržel “Mokré vysvědčení“</w:t>
      </w:r>
      <w:r w:rsidR="00D37AC0" w:rsidRPr="00C56296">
        <w:rPr>
          <w:sz w:val="36"/>
          <w:szCs w:val="36"/>
        </w:rPr>
        <w:t xml:space="preserve"> </w:t>
      </w:r>
      <w:r w:rsidR="00780B83" w:rsidRPr="00C56296">
        <w:rPr>
          <w:sz w:val="36"/>
          <w:szCs w:val="36"/>
        </w:rPr>
        <w:t>s údaji o plaveckých dovednostech.</w:t>
      </w:r>
      <w:r w:rsidR="000D0008" w:rsidRPr="00C56296">
        <w:rPr>
          <w:sz w:val="36"/>
          <w:szCs w:val="36"/>
        </w:rPr>
        <w:t xml:space="preserve"> </w:t>
      </w:r>
    </w:p>
    <w:p w:rsidR="00F44C13" w:rsidRDefault="000D0008" w:rsidP="005B3F25">
      <w:pPr>
        <w:jc w:val="both"/>
        <w:rPr>
          <w:b/>
          <w:sz w:val="36"/>
          <w:szCs w:val="36"/>
        </w:rPr>
      </w:pPr>
      <w:r w:rsidRPr="00C56296">
        <w:rPr>
          <w:b/>
          <w:sz w:val="36"/>
          <w:szCs w:val="36"/>
        </w:rPr>
        <w:t>Plavci jsme všichni!</w:t>
      </w:r>
    </w:p>
    <w:p w:rsidR="005B3F25" w:rsidRPr="00C56296" w:rsidRDefault="005B3F2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Hana Třísková</w:t>
      </w:r>
    </w:p>
    <w:p w:rsidR="005B3F25" w:rsidRDefault="005B3F25" w:rsidP="005B3F2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HODNOTÍCÍ TEST</w:t>
      </w:r>
    </w:p>
    <w:p w:rsidR="005B3F25" w:rsidRDefault="005B3F25" w:rsidP="005B3F25">
      <w:pPr>
        <w:rPr>
          <w:sz w:val="36"/>
          <w:szCs w:val="36"/>
        </w:rPr>
      </w:pPr>
      <w:r>
        <w:rPr>
          <w:sz w:val="36"/>
          <w:szCs w:val="36"/>
        </w:rPr>
        <w:t>1. Plavecký výcvik hodnotím:</w:t>
      </w:r>
    </w:p>
    <w:p w:rsidR="005B3F25" w:rsidRPr="005B3F25" w:rsidRDefault="005B3F25" w:rsidP="005B3F25">
      <w:pPr>
        <w:tabs>
          <w:tab w:val="left" w:pos="1875"/>
          <w:tab w:val="center" w:pos="4536"/>
        </w:tabs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  <w:lang w:eastAsia="cs-CZ"/>
        </w:rPr>
        <w:drawing>
          <wp:inline distT="0" distB="0" distL="0" distR="0" wp14:anchorId="6405D81B" wp14:editId="4F4071F4">
            <wp:extent cx="30480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ík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62 dětí</w:t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eastAsia="cs-CZ"/>
        </w:rPr>
        <w:drawing>
          <wp:inline distT="0" distB="0" distL="0" distR="0" wp14:anchorId="76608EEE" wp14:editId="715832E0">
            <wp:extent cx="381000" cy="381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ík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0 dětí</w:t>
      </w:r>
    </w:p>
    <w:p w:rsidR="005B3F25" w:rsidRDefault="005B3F25" w:rsidP="005B3F25">
      <w:pPr>
        <w:rPr>
          <w:sz w:val="36"/>
          <w:szCs w:val="36"/>
        </w:rPr>
      </w:pPr>
      <w:r>
        <w:rPr>
          <w:sz w:val="36"/>
          <w:szCs w:val="36"/>
        </w:rPr>
        <w:t>2. Oznámkuji:</w:t>
      </w:r>
    </w:p>
    <w:p w:rsidR="005B3F25" w:rsidRDefault="005B3F25" w:rsidP="005B3F25">
      <w:pPr>
        <w:rPr>
          <w:sz w:val="36"/>
          <w:szCs w:val="36"/>
        </w:rPr>
      </w:pPr>
      <w:r>
        <w:rPr>
          <w:sz w:val="36"/>
          <w:szCs w:val="36"/>
        </w:rPr>
        <w:t xml:space="preserve">            1      </w:t>
      </w:r>
      <w:r>
        <w:rPr>
          <w:color w:val="FF0000"/>
          <w:sz w:val="36"/>
          <w:szCs w:val="36"/>
        </w:rPr>
        <w:t xml:space="preserve">46 </w:t>
      </w:r>
      <w:proofErr w:type="gramStart"/>
      <w:r>
        <w:rPr>
          <w:color w:val="FF0000"/>
          <w:sz w:val="36"/>
          <w:szCs w:val="36"/>
        </w:rPr>
        <w:t>dětí</w:t>
      </w:r>
      <w:r>
        <w:rPr>
          <w:sz w:val="36"/>
          <w:szCs w:val="36"/>
        </w:rPr>
        <w:t xml:space="preserve">       2        </w:t>
      </w:r>
      <w:r>
        <w:rPr>
          <w:color w:val="FF0000"/>
          <w:sz w:val="36"/>
          <w:szCs w:val="36"/>
        </w:rPr>
        <w:t>6</w:t>
      </w:r>
      <w:proofErr w:type="gramEnd"/>
      <w:r>
        <w:rPr>
          <w:color w:val="FF0000"/>
          <w:sz w:val="36"/>
          <w:szCs w:val="36"/>
        </w:rPr>
        <w:t xml:space="preserve"> dětí</w:t>
      </w:r>
      <w:r>
        <w:rPr>
          <w:sz w:val="36"/>
          <w:szCs w:val="36"/>
        </w:rPr>
        <w:t xml:space="preserve">      3 </w:t>
      </w:r>
      <w:r w:rsidRPr="005B3F25">
        <w:rPr>
          <w:color w:val="FF0000"/>
          <w:sz w:val="36"/>
          <w:szCs w:val="36"/>
        </w:rPr>
        <w:t>0 dětí</w:t>
      </w:r>
    </w:p>
    <w:p w:rsidR="005B3F25" w:rsidRDefault="005B3F25" w:rsidP="005B3F25">
      <w:pPr>
        <w:rPr>
          <w:sz w:val="36"/>
          <w:szCs w:val="36"/>
        </w:rPr>
      </w:pPr>
      <w:r>
        <w:rPr>
          <w:sz w:val="36"/>
          <w:szCs w:val="36"/>
        </w:rPr>
        <w:t>3. Z plaveckých stylů nejlépe ovládám:</w:t>
      </w:r>
    </w:p>
    <w:p w:rsidR="005B3F25" w:rsidRPr="005B3F25" w:rsidRDefault="005B3F25" w:rsidP="005B3F25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 xml:space="preserve">prsa      </w:t>
      </w:r>
      <w:r>
        <w:rPr>
          <w:color w:val="FF0000"/>
          <w:sz w:val="36"/>
          <w:szCs w:val="36"/>
        </w:rPr>
        <w:t>34</w:t>
      </w:r>
      <w:proofErr w:type="gramEnd"/>
      <w:r>
        <w:rPr>
          <w:color w:val="FF0000"/>
          <w:sz w:val="36"/>
          <w:szCs w:val="36"/>
        </w:rPr>
        <w:t xml:space="preserve"> dětí</w:t>
      </w:r>
      <w:r>
        <w:rPr>
          <w:sz w:val="36"/>
          <w:szCs w:val="36"/>
        </w:rPr>
        <w:t xml:space="preserve">            znak     </w:t>
      </w:r>
      <w:r w:rsidRPr="005B3F25">
        <w:rPr>
          <w:color w:val="FF0000"/>
          <w:sz w:val="36"/>
          <w:szCs w:val="36"/>
        </w:rPr>
        <w:t xml:space="preserve">10 dětí       </w:t>
      </w:r>
      <w:r>
        <w:rPr>
          <w:sz w:val="36"/>
          <w:szCs w:val="36"/>
        </w:rPr>
        <w:t xml:space="preserve">kraul  </w:t>
      </w:r>
      <w:r>
        <w:rPr>
          <w:color w:val="FF0000"/>
          <w:sz w:val="36"/>
          <w:szCs w:val="36"/>
        </w:rPr>
        <w:t>18 dětí</w:t>
      </w:r>
    </w:p>
    <w:p w:rsidR="005B3F25" w:rsidRDefault="005B3F25" w:rsidP="005B3F25">
      <w:pPr>
        <w:rPr>
          <w:sz w:val="36"/>
          <w:szCs w:val="36"/>
        </w:rPr>
      </w:pPr>
      <w:r>
        <w:rPr>
          <w:sz w:val="36"/>
          <w:szCs w:val="36"/>
        </w:rPr>
        <w:t>4. Uplavu:</w:t>
      </w:r>
    </w:p>
    <w:p w:rsidR="005B3F25" w:rsidRDefault="005B3F25" w:rsidP="005B3F25">
      <w:pPr>
        <w:rPr>
          <w:sz w:val="36"/>
          <w:szCs w:val="36"/>
        </w:rPr>
      </w:pPr>
      <w:r>
        <w:rPr>
          <w:sz w:val="36"/>
          <w:szCs w:val="36"/>
        </w:rPr>
        <w:t xml:space="preserve">  méně </w:t>
      </w:r>
      <w:proofErr w:type="gramStart"/>
      <w:r>
        <w:rPr>
          <w:sz w:val="36"/>
          <w:szCs w:val="36"/>
        </w:rPr>
        <w:t>než  50</w:t>
      </w:r>
      <w:proofErr w:type="gramEnd"/>
      <w:r>
        <w:rPr>
          <w:sz w:val="36"/>
          <w:szCs w:val="36"/>
        </w:rPr>
        <w:t xml:space="preserve"> m          100 m              200 m       více než 200 m</w:t>
      </w:r>
    </w:p>
    <w:p w:rsidR="005B3F25" w:rsidRPr="005B3F25" w:rsidRDefault="005B3F25" w:rsidP="005B3F25">
      <w:pPr>
        <w:tabs>
          <w:tab w:val="left" w:pos="1305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  <w:tab w:val="left" w:pos="7920"/>
        </w:tabs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color w:val="FF0000"/>
          <w:sz w:val="36"/>
          <w:szCs w:val="36"/>
        </w:rPr>
        <w:t>27 dětí</w:t>
      </w:r>
      <w:r>
        <w:rPr>
          <w:color w:val="FF0000"/>
          <w:sz w:val="36"/>
          <w:szCs w:val="36"/>
        </w:rPr>
        <w:tab/>
        <w:t xml:space="preserve">    18 dětí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>2 děti</w:t>
      </w:r>
      <w:r>
        <w:rPr>
          <w:color w:val="FF0000"/>
          <w:sz w:val="36"/>
          <w:szCs w:val="36"/>
        </w:rPr>
        <w:tab/>
        <w:t>15 dětí</w:t>
      </w:r>
    </w:p>
    <w:p w:rsidR="005B3F25" w:rsidRPr="003B6FC5" w:rsidRDefault="005B3F25" w:rsidP="005B3F25">
      <w:pPr>
        <w:rPr>
          <w:sz w:val="36"/>
          <w:szCs w:val="36"/>
        </w:rPr>
      </w:pPr>
    </w:p>
    <w:p w:rsidR="005B3F25" w:rsidRDefault="005B3F25" w:rsidP="005B3F25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C6DB21C" wp14:editId="4756DC99">
            <wp:simplePos x="0" y="0"/>
            <wp:positionH relativeFrom="column">
              <wp:posOffset>1490980</wp:posOffset>
            </wp:positionH>
            <wp:positionV relativeFrom="paragraph">
              <wp:posOffset>339090</wp:posOffset>
            </wp:positionV>
            <wp:extent cx="2168525" cy="2219325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.plave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25" w:rsidRPr="003B6FC5" w:rsidRDefault="005B3F25" w:rsidP="005B3F25">
      <w:pPr>
        <w:tabs>
          <w:tab w:val="left" w:pos="29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44C13" w:rsidRPr="00C56296" w:rsidRDefault="00F44C13">
      <w:pPr>
        <w:rPr>
          <w:sz w:val="36"/>
          <w:szCs w:val="36"/>
        </w:rPr>
      </w:pPr>
    </w:p>
    <w:p w:rsidR="004B3C7E" w:rsidRPr="00C56296" w:rsidRDefault="004B3C7E">
      <w:pPr>
        <w:rPr>
          <w:sz w:val="36"/>
          <w:szCs w:val="36"/>
        </w:rPr>
      </w:pPr>
    </w:p>
    <w:p w:rsidR="004B3C7E" w:rsidRPr="00C56296" w:rsidRDefault="004B3C7E">
      <w:pPr>
        <w:rPr>
          <w:sz w:val="36"/>
          <w:szCs w:val="36"/>
        </w:rPr>
      </w:pPr>
    </w:p>
    <w:p w:rsidR="004B3C7E" w:rsidRPr="00C56296" w:rsidRDefault="004B3C7E">
      <w:pPr>
        <w:rPr>
          <w:sz w:val="36"/>
          <w:szCs w:val="36"/>
        </w:rPr>
      </w:pPr>
    </w:p>
    <w:sectPr w:rsidR="004B3C7E" w:rsidRPr="00C56296" w:rsidSect="00776C48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3"/>
    <w:rsid w:val="000D0008"/>
    <w:rsid w:val="002B497A"/>
    <w:rsid w:val="004B3C7E"/>
    <w:rsid w:val="00505D03"/>
    <w:rsid w:val="005B3F25"/>
    <w:rsid w:val="00776C48"/>
    <w:rsid w:val="00780B83"/>
    <w:rsid w:val="00A3294D"/>
    <w:rsid w:val="00AB4916"/>
    <w:rsid w:val="00C56296"/>
    <w:rsid w:val="00D37AC0"/>
    <w:rsid w:val="00F44C13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EC0F-5F7A-4AF6-B237-CE209708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6FBBFF8F</Template>
  <TotalTime>128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Dana Houzarová</cp:lastModifiedBy>
  <cp:revision>3</cp:revision>
  <cp:lastPrinted>2014-11-11T13:08:00Z</cp:lastPrinted>
  <dcterms:created xsi:type="dcterms:W3CDTF">2014-11-11T10:01:00Z</dcterms:created>
  <dcterms:modified xsi:type="dcterms:W3CDTF">2014-11-13T12:41:00Z</dcterms:modified>
</cp:coreProperties>
</file>