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4" w:rsidRDefault="00934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B4C1" wp14:editId="4BED29CD">
                <wp:simplePos x="0" y="0"/>
                <wp:positionH relativeFrom="column">
                  <wp:posOffset>47625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134" w:rsidRPr="009430BA" w:rsidRDefault="00934134" w:rsidP="009341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30BA"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ABSOLVENTSKÉ PRÁCE</w:t>
                            </w:r>
                          </w:p>
                          <w:p w:rsidR="00934134" w:rsidRPr="009430BA" w:rsidRDefault="00934134" w:rsidP="009341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30BA"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9. A 10</w:t>
                            </w:r>
                            <w:r w:rsidR="00E27335" w:rsidRPr="009430BA"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9430BA">
                              <w:rPr>
                                <w:rFonts w:ascii="Comic Sans MS" w:hAnsi="Comic Sans MS"/>
                                <w:b/>
                                <w:color w:val="FF339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ČERVNA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75pt;margin-top:-3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" filled="f" stroked="f">
                <v:fill o:detectmouseclick="t"/>
                <v:textbox style="mso-fit-shape-to-text:t">
                  <w:txbxContent>
                    <w:p w:rsidR="00934134" w:rsidRPr="009430BA" w:rsidRDefault="00934134" w:rsidP="00934134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430BA"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ABSOLVENTSKÉ PRÁCE</w:t>
                      </w:r>
                    </w:p>
                    <w:p w:rsidR="00934134" w:rsidRPr="009430BA" w:rsidRDefault="00934134" w:rsidP="00934134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430BA"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9. A 10</w:t>
                      </w:r>
                      <w:r w:rsidR="00E27335" w:rsidRPr="009430BA"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9430BA">
                        <w:rPr>
                          <w:rFonts w:ascii="Comic Sans MS" w:hAnsi="Comic Sans MS"/>
                          <w:b/>
                          <w:color w:val="FF339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ČERVNA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34134" w:rsidRPr="00934134" w:rsidRDefault="00934134" w:rsidP="00934134"/>
    <w:p w:rsidR="00934134" w:rsidRPr="00934134" w:rsidRDefault="00934134" w:rsidP="00934134"/>
    <w:p w:rsidR="00934134" w:rsidRPr="00934134" w:rsidRDefault="00934134" w:rsidP="00934134"/>
    <w:p w:rsidR="00934134" w:rsidRPr="00934134" w:rsidRDefault="00934134" w:rsidP="00934134"/>
    <w:p w:rsidR="00934134" w:rsidRDefault="00934134" w:rsidP="00934134">
      <w:bookmarkStart w:id="0" w:name="_GoBack"/>
      <w:bookmarkEnd w:id="0"/>
    </w:p>
    <w:p w:rsidR="00DE75DF" w:rsidRDefault="00934134" w:rsidP="00934134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Absolventské práce se v letošním roce zpracovávaly především v rámci výuky informatiky, což se ukázalo jako velmi dobré řešení. Dobře fungovala spolupráce mezi dětmi, </w:t>
      </w:r>
      <w:r w:rsidR="00E27335">
        <w:rPr>
          <w:rFonts w:ascii="Comic Sans MS" w:hAnsi="Comic Sans MS" w:cs="Arial"/>
          <w:sz w:val="32"/>
          <w:szCs w:val="32"/>
        </w:rPr>
        <w:t xml:space="preserve">vyučující informatiky i vedoucími jednotlivých prací. Počáteční rozpaky žáků nad tvorbou absolventské práce se postupně rozpouštěly a nakonec vzniklo 34 textových prací s přílohami a 34 prezentací. </w:t>
      </w:r>
    </w:p>
    <w:p w:rsidR="00E27335" w:rsidRDefault="00E27335" w:rsidP="00934134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Obhajoby těchto prací proběhly v úterý 9. 6. a ve středu </w:t>
      </w:r>
      <w:r>
        <w:rPr>
          <w:rFonts w:ascii="Comic Sans MS" w:hAnsi="Comic Sans MS" w:cs="Arial"/>
          <w:sz w:val="32"/>
          <w:szCs w:val="32"/>
        </w:rPr>
        <w:br/>
        <w:t xml:space="preserve">10. 6. 2015. Velmi nás potěšilo, že po celý úterní den doprovázela obhajoby paní starostka Bc. Kateřina Malečková. </w:t>
      </w:r>
    </w:p>
    <w:p w:rsidR="00E27335" w:rsidRDefault="00E27335" w:rsidP="00934134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Obhajob se všichni zhostili se ctí. Některé práce byly téměř na profesionální úrovni, jiné byly tak emočně naladěné, že nás přísedící dohnaly až k slzám. </w:t>
      </w:r>
    </w:p>
    <w:p w:rsidR="00E27335" w:rsidRDefault="00E27335" w:rsidP="00934134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Myslím, že nakonec si všichni žáci 9. ročníku odnesli pěkné zážitky z první životní zkušeností, totiž dokázat obhájit výsledek své práce před komisí. </w:t>
      </w:r>
    </w:p>
    <w:p w:rsidR="00E27335" w:rsidRPr="00934134" w:rsidRDefault="00E27335" w:rsidP="00934134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>Dana Houzarová</w:t>
      </w:r>
    </w:p>
    <w:sectPr w:rsidR="00E27335" w:rsidRPr="0093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4"/>
    <w:rsid w:val="00934134"/>
    <w:rsid w:val="009430BA"/>
    <w:rsid w:val="00DE75DF"/>
    <w:rsid w:val="00E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458F3F61</Template>
  <TotalTime>43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1</cp:revision>
  <cp:lastPrinted>2015-06-23T12:01:00Z</cp:lastPrinted>
  <dcterms:created xsi:type="dcterms:W3CDTF">2015-06-23T11:20:00Z</dcterms:created>
  <dcterms:modified xsi:type="dcterms:W3CDTF">2015-06-23T12:03:00Z</dcterms:modified>
</cp:coreProperties>
</file>