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5F" w:rsidRDefault="005645E6" w:rsidP="00834444">
      <w:pPr>
        <w:rPr>
          <w:color w:val="4F81BD" w:themeColor="accent1"/>
          <w:sz w:val="40"/>
          <w:szCs w:val="40"/>
        </w:rPr>
      </w:pPr>
      <w:r w:rsidRPr="00834444">
        <w:rPr>
          <w:color w:val="4F81BD" w:themeColor="accent1"/>
          <w:sz w:val="40"/>
          <w:szCs w:val="40"/>
        </w:rPr>
        <w:t>VYRÁBĚNÍ V SOU BLATNÁ</w:t>
      </w:r>
      <w:r w:rsidR="0004385F">
        <w:rPr>
          <w:color w:val="4F81BD" w:themeColor="accent1"/>
          <w:sz w:val="40"/>
          <w:szCs w:val="40"/>
        </w:rPr>
        <w:t xml:space="preserve"> </w:t>
      </w:r>
    </w:p>
    <w:p w:rsidR="005645E6" w:rsidRPr="00834444" w:rsidRDefault="005645E6" w:rsidP="00834444">
      <w:pPr>
        <w:rPr>
          <w:color w:val="4F81BD" w:themeColor="accent1"/>
          <w:sz w:val="40"/>
          <w:szCs w:val="40"/>
        </w:rPr>
      </w:pPr>
      <w:r w:rsidRPr="00834444">
        <w:rPr>
          <w:color w:val="4F81BD" w:themeColor="accent1"/>
          <w:sz w:val="40"/>
          <w:szCs w:val="40"/>
        </w:rPr>
        <w:t xml:space="preserve">3. 6. 2015 </w:t>
      </w:r>
      <w:r w:rsidR="00834444">
        <w:rPr>
          <w:color w:val="4F81BD" w:themeColor="accent1"/>
          <w:sz w:val="40"/>
          <w:szCs w:val="40"/>
        </w:rPr>
        <w:tab/>
      </w:r>
      <w:r w:rsidR="00834444">
        <w:rPr>
          <w:color w:val="4F81BD" w:themeColor="accent1"/>
          <w:sz w:val="40"/>
          <w:szCs w:val="40"/>
        </w:rPr>
        <w:tab/>
      </w:r>
      <w:r w:rsidR="00834444">
        <w:rPr>
          <w:color w:val="4F81BD" w:themeColor="accent1"/>
          <w:sz w:val="40"/>
          <w:szCs w:val="40"/>
        </w:rPr>
        <w:tab/>
      </w:r>
      <w:r w:rsidR="00834444">
        <w:rPr>
          <w:color w:val="4F81BD" w:themeColor="accent1"/>
          <w:sz w:val="40"/>
          <w:szCs w:val="40"/>
        </w:rPr>
        <w:tab/>
      </w:r>
      <w:r w:rsidR="00834444">
        <w:rPr>
          <w:color w:val="4F81BD" w:themeColor="accent1"/>
          <w:sz w:val="40"/>
          <w:szCs w:val="40"/>
        </w:rPr>
        <w:tab/>
      </w:r>
      <w:r w:rsidR="00834444">
        <w:rPr>
          <w:color w:val="4F81BD" w:themeColor="accent1"/>
          <w:sz w:val="40"/>
          <w:szCs w:val="40"/>
        </w:rPr>
        <w:tab/>
      </w:r>
      <w:r w:rsidR="00834444"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A9A530C" wp14:editId="347536ED">
            <wp:extent cx="1089554" cy="1104900"/>
            <wp:effectExtent l="0" t="0" r="0" b="0"/>
            <wp:docPr id="4" name="obrázek 5" descr="Výsledek obrázku pro SOU Blatná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ýsledek obrázku pro SOU Blatná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69" cy="110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45E6" w:rsidRPr="00834444" w:rsidRDefault="005645E6" w:rsidP="00834444">
      <w:pPr>
        <w:rPr>
          <w:color w:val="4F81BD" w:themeColor="accent1"/>
          <w:sz w:val="40"/>
          <w:szCs w:val="40"/>
        </w:rPr>
      </w:pPr>
      <w:r w:rsidRPr="00834444">
        <w:rPr>
          <w:color w:val="4F81BD" w:themeColor="accent1"/>
          <w:sz w:val="40"/>
          <w:szCs w:val="40"/>
        </w:rPr>
        <w:t>17. 6. 2015</w:t>
      </w:r>
    </w:p>
    <w:p w:rsidR="005645E6" w:rsidRDefault="005645E6" w:rsidP="005645E6">
      <w:pPr>
        <w:rPr>
          <w:sz w:val="40"/>
          <w:szCs w:val="40"/>
        </w:rPr>
      </w:pPr>
    </w:p>
    <w:p w:rsidR="005645E6" w:rsidRPr="005448D1" w:rsidRDefault="005645E6" w:rsidP="005645E6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3. a 17. 6. 2015 navštívili chlapci i děvčata z 8. ročníku Střední učiliště Blatná. Rozdělili se do dvou skupin a s přidělenými mistry odborného výcviku ze </w:t>
      </w:r>
      <w:proofErr w:type="gramStart"/>
      <w:r w:rsidRPr="005448D1">
        <w:rPr>
          <w:sz w:val="28"/>
          <w:szCs w:val="28"/>
        </w:rPr>
        <w:t>SOU</w:t>
      </w:r>
      <w:proofErr w:type="gramEnd"/>
      <w:r w:rsidRPr="005448D1">
        <w:rPr>
          <w:sz w:val="28"/>
          <w:szCs w:val="28"/>
        </w:rPr>
        <w:t xml:space="preserve"> se </w:t>
      </w:r>
      <w:proofErr w:type="gramStart"/>
      <w:r w:rsidRPr="005448D1">
        <w:rPr>
          <w:sz w:val="28"/>
          <w:szCs w:val="28"/>
        </w:rPr>
        <w:t>rozešli</w:t>
      </w:r>
      <w:proofErr w:type="gramEnd"/>
      <w:r w:rsidRPr="005448D1">
        <w:rPr>
          <w:sz w:val="28"/>
          <w:szCs w:val="28"/>
        </w:rPr>
        <w:t xml:space="preserve"> na dvě pracoviště. </w:t>
      </w:r>
    </w:p>
    <w:p w:rsidR="005645E6" w:rsidRPr="005448D1" w:rsidRDefault="005645E6" w:rsidP="005645E6">
      <w:pPr>
        <w:rPr>
          <w:sz w:val="28"/>
          <w:szCs w:val="28"/>
        </w:rPr>
      </w:pPr>
      <w:r w:rsidRPr="005448D1">
        <w:rPr>
          <w:sz w:val="28"/>
          <w:szCs w:val="28"/>
        </w:rPr>
        <w:t xml:space="preserve">První skupina se zaměřila na práci s kovem. Mistr ukázal vzorové výrobky, které vyráběli učni, seznámil žáky s různými typy měřítek a způsobem jejich použití ve strojařině, jako příklad změřili tloušťku vlasu. Poté se začalo vyrábět. 3. června žáci 8. B vyráběli kovový </w:t>
      </w:r>
      <w:proofErr w:type="spellStart"/>
      <w:r w:rsidRPr="005448D1">
        <w:rPr>
          <w:sz w:val="28"/>
          <w:szCs w:val="28"/>
        </w:rPr>
        <w:t>věšáček</w:t>
      </w:r>
      <w:proofErr w:type="spellEnd"/>
      <w:r w:rsidRPr="005448D1">
        <w:rPr>
          <w:sz w:val="28"/>
          <w:szCs w:val="28"/>
        </w:rPr>
        <w:t>. Měřili podle technického výkresu, vyřezali z plechu základní tvar a pak opracovávali pilníky</w:t>
      </w:r>
      <w:r w:rsidR="00DE1B6F" w:rsidRPr="005448D1">
        <w:rPr>
          <w:sz w:val="28"/>
          <w:szCs w:val="28"/>
        </w:rPr>
        <w:t xml:space="preserve"> a brusným papírem, ohýbali ve svěráku a </w:t>
      </w:r>
      <w:proofErr w:type="spellStart"/>
      <w:r w:rsidR="00DE1B6F" w:rsidRPr="005448D1">
        <w:rPr>
          <w:sz w:val="28"/>
          <w:szCs w:val="28"/>
        </w:rPr>
        <w:t>průrazníkem</w:t>
      </w:r>
      <w:proofErr w:type="spellEnd"/>
      <w:r w:rsidR="00DE1B6F" w:rsidRPr="005448D1">
        <w:rPr>
          <w:sz w:val="28"/>
          <w:szCs w:val="28"/>
        </w:rPr>
        <w:t xml:space="preserve"> vyrazili otvory pro upevnění. Na závěr výrobek označili raznicemi. 17. června žákyně z 8. A vyráběly stojánek na tužky. Postup byl podobný, práce o něco složitější, použily více nástrojů – např. </w:t>
      </w:r>
      <w:proofErr w:type="spellStart"/>
      <w:r w:rsidR="00DE1B6F" w:rsidRPr="005448D1">
        <w:rPr>
          <w:sz w:val="28"/>
          <w:szCs w:val="28"/>
        </w:rPr>
        <w:t>akubrusku</w:t>
      </w:r>
      <w:proofErr w:type="spellEnd"/>
      <w:r w:rsidR="00DE1B6F" w:rsidRPr="005448D1">
        <w:rPr>
          <w:sz w:val="28"/>
          <w:szCs w:val="28"/>
        </w:rPr>
        <w:t>, vrták aj. Plechový díl přišroubovaly na dřevěný podstavec. Práce se všem vydařila a hotové výrobky si děti odnesly domů.</w:t>
      </w:r>
    </w:p>
    <w:p w:rsidR="00DE1B6F" w:rsidRPr="005448D1" w:rsidRDefault="00DE1B6F" w:rsidP="005645E6">
      <w:pPr>
        <w:rPr>
          <w:sz w:val="28"/>
          <w:szCs w:val="28"/>
        </w:rPr>
      </w:pPr>
      <w:r w:rsidRPr="005448D1">
        <w:rPr>
          <w:sz w:val="28"/>
          <w:szCs w:val="28"/>
        </w:rPr>
        <w:t>Druhá skupina pracovala v elektrotechnické dílně. Chlapci se seznámili s funkcí tištěných spojů, naučili se pracovat s odpory a pájkou, připojili diody. Okamžik „O“ nastal, když byl k výrobku připojen zdroj – všem blikátko blikalo, což bylo znamením dobře odvedené práce. Blikátkem se můžou pochlubit i doma.</w:t>
      </w:r>
    </w:p>
    <w:p w:rsidR="00DE1B6F" w:rsidRDefault="00DE1B6F" w:rsidP="005645E6">
      <w:pPr>
        <w:rPr>
          <w:sz w:val="28"/>
          <w:szCs w:val="28"/>
        </w:rPr>
      </w:pPr>
      <w:r w:rsidRPr="005448D1">
        <w:rPr>
          <w:sz w:val="28"/>
          <w:szCs w:val="28"/>
        </w:rPr>
        <w:t>Dopoledne v dílnách se všem líbilo, většina podobnou práci dělala poprvé a o to zajímavější jim připadala. Možná toto dopoledne ovlivní někoho při volbě povolání v příštím školním roce.</w:t>
      </w:r>
    </w:p>
    <w:p w:rsidR="005448D1" w:rsidRDefault="005448D1" w:rsidP="005645E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B. </w:t>
      </w:r>
      <w:proofErr w:type="spellStart"/>
      <w:r>
        <w:rPr>
          <w:sz w:val="28"/>
          <w:szCs w:val="28"/>
        </w:rPr>
        <w:t>Posavádová</w:t>
      </w:r>
      <w:proofErr w:type="spellEnd"/>
      <w:r>
        <w:rPr>
          <w:sz w:val="28"/>
          <w:szCs w:val="28"/>
        </w:rPr>
        <w:t>, VP</w:t>
      </w:r>
    </w:p>
    <w:p w:rsidR="005448D1" w:rsidRDefault="005448D1" w:rsidP="005645E6">
      <w:pPr>
        <w:rPr>
          <w:sz w:val="28"/>
          <w:szCs w:val="28"/>
        </w:rPr>
      </w:pPr>
    </w:p>
    <w:p w:rsidR="005448D1" w:rsidRDefault="005448D1" w:rsidP="005645E6">
      <w:pPr>
        <w:rPr>
          <w:sz w:val="28"/>
          <w:szCs w:val="28"/>
        </w:rPr>
      </w:pPr>
    </w:p>
    <w:p w:rsidR="005448D1" w:rsidRDefault="005448D1" w:rsidP="005645E6">
      <w:pPr>
        <w:rPr>
          <w:sz w:val="28"/>
          <w:szCs w:val="28"/>
        </w:rPr>
      </w:pPr>
    </w:p>
    <w:p w:rsidR="005448D1" w:rsidRDefault="005448D1" w:rsidP="005645E6">
      <w:pPr>
        <w:rPr>
          <w:sz w:val="28"/>
          <w:szCs w:val="28"/>
        </w:rPr>
      </w:pPr>
    </w:p>
    <w:p w:rsidR="005448D1" w:rsidRDefault="005448D1" w:rsidP="005645E6">
      <w:pPr>
        <w:rPr>
          <w:sz w:val="28"/>
          <w:szCs w:val="28"/>
        </w:rPr>
      </w:pPr>
      <w:bookmarkStart w:id="0" w:name="_GoBack"/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 wp14:anchorId="3577C198" wp14:editId="4E4AC207">
            <wp:extent cx="2647950" cy="3530600"/>
            <wp:effectExtent l="0" t="0" r="0" b="0"/>
            <wp:docPr id="1" name="obrázek 5" descr="https://email.seznam.cz/imageshow/KkwCvg7NMWYPO4S0d6YL4Io5C_wZnwTQXX4qfbocNRDQC1xWhmzoGV_y4TTr_m1ARgr5TD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mail.seznam.cz/imageshow/KkwCvg7NMWYPO4S0d6YL4Io5C_wZnwTQXX4qfbocNRDQC1xWhmzoGV_y4TTr_m1ARgr5TD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t xml:space="preserve">        </w:t>
      </w:r>
      <w:r>
        <w:rPr>
          <w:rFonts w:ascii="Arial" w:hAnsi="Arial" w:cs="Arial"/>
          <w:noProof/>
          <w:color w:val="0000FF"/>
          <w:sz w:val="20"/>
          <w:szCs w:val="20"/>
          <w:lang w:eastAsia="cs-CZ"/>
        </w:rPr>
        <w:drawing>
          <wp:inline distT="0" distB="0" distL="0" distR="0" wp14:anchorId="5F49F16B" wp14:editId="32BF854A">
            <wp:extent cx="3521076" cy="2640808"/>
            <wp:effectExtent l="2223" t="0" r="5397" b="5398"/>
            <wp:docPr id="3" name="obrázek 2" descr="https://email.seznam.cz/imageshow/nFUCvnJI5PF2vvFcP2EL4Io5C_ygqsldhY9NAy7Q6L8E_FHOhmzoGV_y4TTr_m1ARgr5TDA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mail.seznam.cz/imageshow/nFUCvnJI5PF2vvFcP2EL4Io5C_ygqsldhY9NAy7Q6L8E_FHOhmzoGV_y4TTr_m1ARgr5TDA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515716" cy="263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48D1" w:rsidRDefault="005448D1" w:rsidP="005645E6">
      <w:pPr>
        <w:rPr>
          <w:sz w:val="28"/>
          <w:szCs w:val="28"/>
        </w:rPr>
      </w:pPr>
    </w:p>
    <w:p w:rsidR="005448D1" w:rsidRPr="005448D1" w:rsidRDefault="005448D1" w:rsidP="005645E6">
      <w:pPr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4569075" cy="3428182"/>
            <wp:effectExtent l="0" t="0" r="3175" b="1270"/>
            <wp:docPr id="2" name="Obrázek 2" descr="C:\Users\posabl\AppData\Local\Microsoft\Windows\Temporary Internet Files\Content.IE5\HI3E3DSL\17062015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abl\AppData\Local\Microsoft\Windows\Temporary Internet Files\Content.IE5\HI3E3DSL\170620152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562" cy="342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8D1" w:rsidRPr="0054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5E6"/>
    <w:rsid w:val="0004385F"/>
    <w:rsid w:val="0004403E"/>
    <w:rsid w:val="003149AF"/>
    <w:rsid w:val="004E2A12"/>
    <w:rsid w:val="005448D1"/>
    <w:rsid w:val="005645E6"/>
    <w:rsid w:val="005D1B47"/>
    <w:rsid w:val="00633211"/>
    <w:rsid w:val="00807742"/>
    <w:rsid w:val="00834444"/>
    <w:rsid w:val="00A25780"/>
    <w:rsid w:val="00A85DC8"/>
    <w:rsid w:val="00BC5FD6"/>
    <w:rsid w:val="00C0163F"/>
    <w:rsid w:val="00DE1B6F"/>
    <w:rsid w:val="00E44790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4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mail.cz/download/i/KkwCvg7NMWYPO4S0d6YL4Io5C_wZnwTQXX4qfbocNRDQC1xWhmzoGV_y4TTr_m1ARgr5TDA/17062015268.jp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z/imgres?imgurl=http://www.zivefirmy.cz/media/logos/sou-blatna_19119.jpg&amp;imgrefurl=http://www.zivefirmy.cz/sou-blatna_f19119&amp;h=76&amp;w=75&amp;tbnid=h1SeRSObSNFzWM:&amp;zoom=1&amp;docid=n7k-XGAsEwLTyM&amp;hl=cs&amp;ei=TW-JVdTWG6u5ygPkxIkw&amp;tbm=isch&amp;ved=0CCYQMygHMAc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email.cz/download/i/nFUCvnJI5PF2vvFcP2EL4Io5C_ygqsldhY9NAy7Q6L8E_FHOhmzoGV_y4TTr_m1ARgr5TDA/17062015271.jpg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97848290</Template>
  <TotalTime>40</TotalTime>
  <Pages>1</Pages>
  <Words>222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Blanka Posavádová</cp:lastModifiedBy>
  <cp:revision>3</cp:revision>
  <dcterms:created xsi:type="dcterms:W3CDTF">2015-06-23T14:00:00Z</dcterms:created>
  <dcterms:modified xsi:type="dcterms:W3CDTF">2015-06-23T14:56:00Z</dcterms:modified>
</cp:coreProperties>
</file>