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0B7" w:rsidRDefault="007D70B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7A10C" wp14:editId="1A4A358F">
                <wp:simplePos x="0" y="0"/>
                <wp:positionH relativeFrom="column">
                  <wp:posOffset>-88265</wp:posOffset>
                </wp:positionH>
                <wp:positionV relativeFrom="paragraph">
                  <wp:posOffset>-442595</wp:posOffset>
                </wp:positionV>
                <wp:extent cx="6981825" cy="182880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70B7" w:rsidRPr="007D70B7" w:rsidRDefault="007D70B7" w:rsidP="007D70B7">
                            <w:pPr>
                              <w:jc w:val="center"/>
                              <w:rPr>
                                <w:rFonts w:ascii="Monotype Corsiva" w:hAnsi="Monotype Corsiva" w:cs="Levenim MT"/>
                                <w:b/>
                                <w:caps/>
                                <w:color w:val="0000FF"/>
                                <w:sz w:val="96"/>
                                <w:szCs w:val="96"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D70B7">
                              <w:rPr>
                                <w:rFonts w:ascii="Monotype Corsiva" w:hAnsi="Monotype Corsiva" w:cs="Levenim MT"/>
                                <w:b/>
                                <w:caps/>
                                <w:color w:val="0000FF"/>
                                <w:sz w:val="96"/>
                                <w:szCs w:val="96"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SLAVNOSTNÍ PŘEDÁNÍ VYSVĚDČENÍ</w:t>
                            </w:r>
                          </w:p>
                          <w:p w:rsidR="007D70B7" w:rsidRPr="007D70B7" w:rsidRDefault="007D70B7" w:rsidP="007D70B7">
                            <w:pPr>
                              <w:jc w:val="center"/>
                              <w:rPr>
                                <w:rFonts w:ascii="Monotype Corsiva" w:hAnsi="Monotype Corsiva" w:cs="Levenim MT"/>
                                <w:b/>
                                <w:caps/>
                                <w:color w:val="0000FF"/>
                                <w:sz w:val="96"/>
                                <w:szCs w:val="96"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gramStart"/>
                            <w:r w:rsidRPr="007D70B7">
                              <w:rPr>
                                <w:rFonts w:ascii="Monotype Corsiva" w:hAnsi="Monotype Corsiva" w:cs="Levenim MT"/>
                                <w:b/>
                                <w:caps/>
                                <w:color w:val="0000FF"/>
                                <w:sz w:val="96"/>
                                <w:szCs w:val="96"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ZÁMEK   26</w:t>
                            </w:r>
                            <w:proofErr w:type="gramEnd"/>
                            <w:r w:rsidRPr="007D70B7">
                              <w:rPr>
                                <w:rFonts w:ascii="Monotype Corsiva" w:hAnsi="Monotype Corsiva" w:cs="Levenim MT"/>
                                <w:b/>
                                <w:caps/>
                                <w:color w:val="0000FF"/>
                                <w:sz w:val="96"/>
                                <w:szCs w:val="96"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. ČERVEN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6.95pt;margin-top:-34.85pt;width:549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" filled="f" stroked="f">
                <v:textbox style="mso-fit-shape-to-text:t">
                  <w:txbxContent>
                    <w:p w:rsidR="007D70B7" w:rsidRPr="007D70B7" w:rsidRDefault="007D70B7" w:rsidP="007D70B7">
                      <w:pPr>
                        <w:jc w:val="center"/>
                        <w:rPr>
                          <w:rFonts w:ascii="Monotype Corsiva" w:hAnsi="Monotype Corsiva" w:cs="Levenim MT"/>
                          <w:b/>
                          <w:caps/>
                          <w:color w:val="0000FF"/>
                          <w:sz w:val="96"/>
                          <w:szCs w:val="96"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7D70B7">
                        <w:rPr>
                          <w:rFonts w:ascii="Monotype Corsiva" w:hAnsi="Monotype Corsiva" w:cs="Levenim MT"/>
                          <w:b/>
                          <w:caps/>
                          <w:color w:val="0000FF"/>
                          <w:sz w:val="96"/>
                          <w:szCs w:val="96"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SLAVNOSTNÍ PŘEDÁNÍ VYSVĚDČENÍ</w:t>
                      </w:r>
                    </w:p>
                    <w:p w:rsidR="007D70B7" w:rsidRPr="007D70B7" w:rsidRDefault="007D70B7" w:rsidP="007D70B7">
                      <w:pPr>
                        <w:jc w:val="center"/>
                        <w:rPr>
                          <w:rFonts w:ascii="Monotype Corsiva" w:hAnsi="Monotype Corsiva" w:cs="Levenim MT"/>
                          <w:b/>
                          <w:caps/>
                          <w:color w:val="0000FF"/>
                          <w:sz w:val="96"/>
                          <w:szCs w:val="96"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proofErr w:type="gramStart"/>
                      <w:r w:rsidRPr="007D70B7">
                        <w:rPr>
                          <w:rFonts w:ascii="Monotype Corsiva" w:hAnsi="Monotype Corsiva" w:cs="Levenim MT"/>
                          <w:b/>
                          <w:caps/>
                          <w:color w:val="0000FF"/>
                          <w:sz w:val="96"/>
                          <w:szCs w:val="96"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ZÁMEK   26</w:t>
                      </w:r>
                      <w:proofErr w:type="gramEnd"/>
                      <w:r w:rsidRPr="007D70B7">
                        <w:rPr>
                          <w:rFonts w:ascii="Monotype Corsiva" w:hAnsi="Monotype Corsiva" w:cs="Levenim MT"/>
                          <w:b/>
                          <w:caps/>
                          <w:color w:val="0000FF"/>
                          <w:sz w:val="96"/>
                          <w:szCs w:val="96"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. ČERVEN 2015</w:t>
                      </w:r>
                    </w:p>
                  </w:txbxContent>
                </v:textbox>
              </v:shape>
            </w:pict>
          </mc:Fallback>
        </mc:AlternateContent>
      </w:r>
    </w:p>
    <w:p w:rsidR="007D70B7" w:rsidRPr="007D70B7" w:rsidRDefault="007D70B7" w:rsidP="007D70B7"/>
    <w:p w:rsidR="007D70B7" w:rsidRPr="007D70B7" w:rsidRDefault="007D70B7" w:rsidP="007D70B7"/>
    <w:p w:rsidR="007D70B7" w:rsidRPr="007D70B7" w:rsidRDefault="007D70B7" w:rsidP="007D70B7"/>
    <w:p w:rsidR="007D70B7" w:rsidRPr="007D70B7" w:rsidRDefault="007D70B7" w:rsidP="007D70B7"/>
    <w:p w:rsidR="007D70B7" w:rsidRPr="007D70B7" w:rsidRDefault="006D7796" w:rsidP="007D70B7"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4AE4EBC2" wp14:editId="4B3547B8">
            <wp:simplePos x="0" y="0"/>
            <wp:positionH relativeFrom="column">
              <wp:posOffset>-603250</wp:posOffset>
            </wp:positionH>
            <wp:positionV relativeFrom="paragraph">
              <wp:posOffset>106045</wp:posOffset>
            </wp:positionV>
            <wp:extent cx="7701280" cy="8940800"/>
            <wp:effectExtent l="0" t="0" r="0" b="0"/>
            <wp:wrapNone/>
            <wp:docPr id="4" name="obrázek 2" descr="\\zstgmserver\pedagog\houzda\Plocha\ŠERP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zstgmserver\pedagog\houzda\Plocha\ŠERP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1280" cy="894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70B7" w:rsidRPr="007D70B7" w:rsidRDefault="007D70B7" w:rsidP="007D70B7"/>
    <w:p w:rsidR="007D70B7" w:rsidRPr="007D70B7" w:rsidRDefault="007D70B7" w:rsidP="007D70B7"/>
    <w:p w:rsidR="006D7796" w:rsidRDefault="00FA7C77" w:rsidP="00FA7C77">
      <w:pPr>
        <w:jc w:val="both"/>
        <w:rPr>
          <w:rFonts w:ascii="Monotype Corsiva" w:hAnsi="Monotype Corsiva"/>
          <w:sz w:val="40"/>
          <w:szCs w:val="40"/>
        </w:rPr>
      </w:pPr>
      <w:r>
        <w:br/>
      </w:r>
      <w:r w:rsidR="006D7796">
        <w:rPr>
          <w:rFonts w:ascii="Monotype Corsiva" w:hAnsi="Monotype Corsiva"/>
          <w:sz w:val="40"/>
          <w:szCs w:val="40"/>
        </w:rPr>
        <w:t xml:space="preserve">V pátek 26. června se jako každoročně uzavřela významná životní kapitola žáků 9. ročníků. Nedočkavost a těšení se na to, kdy už konečně bude konec </w:t>
      </w:r>
      <w:r w:rsidR="006D7796" w:rsidRPr="006D7796">
        <w:rPr>
          <w:rFonts w:ascii="Monotype Corsiva" w:hAnsi="Monotype Corsiva"/>
          <w:sz w:val="40"/>
          <w:szCs w:val="40"/>
        </w:rPr>
        <w:sym w:font="Wingdings" w:char="F04A"/>
      </w:r>
      <w:r w:rsidR="006D7796">
        <w:rPr>
          <w:rFonts w:ascii="Monotype Corsiva" w:hAnsi="Monotype Corsiva"/>
          <w:sz w:val="40"/>
          <w:szCs w:val="40"/>
        </w:rPr>
        <w:t xml:space="preserve"> </w:t>
      </w:r>
      <w:r w:rsidR="004C4C66">
        <w:rPr>
          <w:rFonts w:ascii="Monotype Corsiva" w:hAnsi="Monotype Corsiva"/>
          <w:sz w:val="40"/>
          <w:szCs w:val="40"/>
        </w:rPr>
        <w:t xml:space="preserve">, </w:t>
      </w:r>
      <w:r w:rsidR="006D7796">
        <w:rPr>
          <w:rFonts w:ascii="Monotype Corsiva" w:hAnsi="Monotype Corsiva"/>
          <w:sz w:val="40"/>
          <w:szCs w:val="40"/>
        </w:rPr>
        <w:t>vystřídaly rozpaky a někdy i slzičky z příchodu loučení. Ale takový už je život….</w:t>
      </w:r>
    </w:p>
    <w:p w:rsidR="004C4C66" w:rsidRDefault="006D7796" w:rsidP="00FA7C77">
      <w:pPr>
        <w:jc w:val="both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Tento den proběhl na naší škole jako už tradičně ve slavnostním duchu. </w:t>
      </w:r>
      <w:r w:rsidR="00FA7C77">
        <w:rPr>
          <w:rFonts w:ascii="Monotype Corsiva" w:hAnsi="Monotype Corsiva"/>
          <w:sz w:val="40"/>
          <w:szCs w:val="40"/>
        </w:rPr>
        <w:t xml:space="preserve">Deváťáci ve slavnostních oblecích a kravatách, </w:t>
      </w:r>
      <w:proofErr w:type="spellStart"/>
      <w:r w:rsidR="00FA7C77">
        <w:rPr>
          <w:rFonts w:ascii="Monotype Corsiva" w:hAnsi="Monotype Corsiva"/>
          <w:sz w:val="40"/>
          <w:szCs w:val="40"/>
        </w:rPr>
        <w:t>deváťačky</w:t>
      </w:r>
      <w:proofErr w:type="spellEnd"/>
      <w:r w:rsidR="00FA7C77">
        <w:rPr>
          <w:rFonts w:ascii="Monotype Corsiva" w:hAnsi="Monotype Corsiva"/>
          <w:sz w:val="40"/>
          <w:szCs w:val="40"/>
        </w:rPr>
        <w:t xml:space="preserve"> v krásných šatech a účesech, rodiče, babičky či dědečkové, přátelé i známí již od rána očekávali slavnostní vyvedení deváťáků ze školy. Tento okamžik nastal přesně v 8, 45 hod. Za stálého zvonění a potlesku ostatních žáků školy provedli třídní učitelé PaedDr. Wachtlová a Mgr. </w:t>
      </w:r>
      <w:proofErr w:type="gramStart"/>
      <w:r w:rsidR="00FA7C77">
        <w:rPr>
          <w:rFonts w:ascii="Monotype Corsiva" w:hAnsi="Monotype Corsiva"/>
          <w:sz w:val="40"/>
          <w:szCs w:val="40"/>
        </w:rPr>
        <w:t>Voříšek  své</w:t>
      </w:r>
      <w:proofErr w:type="gramEnd"/>
      <w:r w:rsidR="00FA7C77">
        <w:rPr>
          <w:rFonts w:ascii="Monotype Corsiva" w:hAnsi="Monotype Corsiva"/>
          <w:sz w:val="40"/>
          <w:szCs w:val="40"/>
        </w:rPr>
        <w:t xml:space="preserve"> žáky naposledy školou. Jejich cesta pak směřovala na blatenský zámek, kde došlo k slavnostnímu předání vysvědčení. Za účasti představitelů Města Blatná se rozloučilo nejen vedení školy, ale i třídní učitelé a žáci.  Pro všechny to byl den plný emocí a tak bych chtěla na závěr </w:t>
      </w:r>
      <w:proofErr w:type="gramStart"/>
      <w:r w:rsidR="00FA7C77">
        <w:rPr>
          <w:rFonts w:ascii="Monotype Corsiva" w:hAnsi="Monotype Corsiva"/>
          <w:sz w:val="40"/>
          <w:szCs w:val="40"/>
        </w:rPr>
        <w:t>našim  dnes</w:t>
      </w:r>
      <w:proofErr w:type="gramEnd"/>
      <w:r w:rsidR="00FA7C77">
        <w:rPr>
          <w:rFonts w:ascii="Monotype Corsiva" w:hAnsi="Monotype Corsiva"/>
          <w:sz w:val="40"/>
          <w:szCs w:val="40"/>
        </w:rPr>
        <w:t xml:space="preserve"> už bývalým žákům vzkázat:</w:t>
      </w:r>
    </w:p>
    <w:p w:rsidR="00DE75DF" w:rsidRDefault="00FA7C77" w:rsidP="00FA7C77">
      <w:pPr>
        <w:jc w:val="both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M</w:t>
      </w:r>
      <w:r w:rsidR="004C4C66">
        <w:rPr>
          <w:rFonts w:ascii="Monotype Corsiva" w:hAnsi="Monotype Corsiva"/>
          <w:sz w:val="40"/>
          <w:szCs w:val="40"/>
        </w:rPr>
        <w:t>ilé slečny, milí pánové, přeji</w:t>
      </w:r>
      <w:r>
        <w:rPr>
          <w:rFonts w:ascii="Monotype Corsiva" w:hAnsi="Monotype Corsiva"/>
          <w:sz w:val="40"/>
          <w:szCs w:val="40"/>
        </w:rPr>
        <w:t xml:space="preserve"> vám všem krásné prázdniny, hodně sluníčka a do dalšího života hodně zdraví, štěstí a studijních i osobních úsp</w:t>
      </w:r>
      <w:r w:rsidR="004C4C66">
        <w:rPr>
          <w:rFonts w:ascii="Monotype Corsiva" w:hAnsi="Monotype Corsiva"/>
          <w:sz w:val="40"/>
          <w:szCs w:val="40"/>
        </w:rPr>
        <w:t>ěchů.</w:t>
      </w:r>
    </w:p>
    <w:p w:rsidR="00FA7C77" w:rsidRDefault="004C4C66" w:rsidP="004C4C66">
      <w:pPr>
        <w:jc w:val="right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</w:rPr>
        <w:tab/>
        <w:t>Mgr. Dana Houzarová</w:t>
      </w:r>
    </w:p>
    <w:p w:rsidR="00C24270" w:rsidRPr="006D7796" w:rsidRDefault="00C24270" w:rsidP="00C24270">
      <w:pPr>
        <w:jc w:val="center"/>
      </w:pPr>
      <w:r>
        <w:rPr>
          <w:rFonts w:ascii="Monotype Corsiva" w:hAnsi="Monotype Corsiva"/>
          <w:sz w:val="40"/>
          <w:szCs w:val="40"/>
        </w:rPr>
        <w:t xml:space="preserve">FOTO Z AKCE K NAHLÉDNUTÍ </w:t>
      </w:r>
      <w:proofErr w:type="gramStart"/>
      <w:r>
        <w:rPr>
          <w:rFonts w:ascii="Monotype Corsiva" w:hAnsi="Monotype Corsiva"/>
          <w:sz w:val="40"/>
          <w:szCs w:val="40"/>
        </w:rPr>
        <w:t>NA</w:t>
      </w:r>
      <w:proofErr w:type="gramEnd"/>
      <w:r>
        <w:rPr>
          <w:rFonts w:ascii="Monotype Corsiva" w:hAnsi="Monotype Corsiva"/>
          <w:sz w:val="40"/>
          <w:szCs w:val="40"/>
        </w:rPr>
        <w:t xml:space="preserve">: </w:t>
      </w:r>
      <w:hyperlink r:id="rId6" w:history="1">
        <w:r w:rsidRPr="00997E99">
          <w:rPr>
            <w:rStyle w:val="Hypertextovodkaz"/>
            <w:rFonts w:ascii="Monotype Corsiva" w:hAnsi="Monotype Corsiva"/>
            <w:sz w:val="40"/>
            <w:szCs w:val="40"/>
          </w:rPr>
          <w:t>www.zstgmblatna.cz/fotogalerie</w:t>
        </w:r>
      </w:hyperlink>
      <w:bookmarkStart w:id="0" w:name="_GoBack"/>
      <w:bookmarkEnd w:id="0"/>
    </w:p>
    <w:sectPr w:rsidR="00C24270" w:rsidRPr="006D7796" w:rsidSect="00C24270">
      <w:pgSz w:w="11906" w:h="16838"/>
      <w:pgMar w:top="851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0B7"/>
    <w:rsid w:val="004C4C66"/>
    <w:rsid w:val="006D7796"/>
    <w:rsid w:val="007D70B7"/>
    <w:rsid w:val="00C24270"/>
    <w:rsid w:val="00DE75DF"/>
    <w:rsid w:val="00FA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70B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242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70B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242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stgmblatna.cz/fotogalerie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FA261273</Template>
  <TotalTime>113</TotalTime>
  <Pages>1</Pages>
  <Words>183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Houzarová</dc:creator>
  <cp:lastModifiedBy>Dana Houzarová</cp:lastModifiedBy>
  <cp:revision>2</cp:revision>
  <dcterms:created xsi:type="dcterms:W3CDTF">2015-06-27T06:53:00Z</dcterms:created>
  <dcterms:modified xsi:type="dcterms:W3CDTF">2015-07-11T12:58:00Z</dcterms:modified>
</cp:coreProperties>
</file>