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B7" w:rsidRPr="009032C5" w:rsidRDefault="00CC139B" w:rsidP="00CC139B">
      <w:pPr>
        <w:jc w:val="center"/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Beseda </w:t>
      </w:r>
      <w:r w:rsidR="009032C5"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v </w:t>
      </w:r>
      <w:r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anglické</w:t>
      </w:r>
      <w:r w:rsidR="009032C5"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</w:t>
      </w:r>
      <w:r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jazy</w:t>
      </w:r>
      <w:r w:rsidR="009032C5"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ce</w:t>
      </w:r>
      <w:r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s rodilou </w:t>
      </w:r>
      <w:proofErr w:type="gramStart"/>
      <w:r w:rsidRPr="009032C5">
        <w:rPr>
          <w:b/>
          <w:color w:val="7030A0"/>
          <w:sz w:val="42"/>
          <w:szCs w:val="4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mluvčí v 5.A</w:t>
      </w:r>
      <w:proofErr w:type="gramEnd"/>
    </w:p>
    <w:p w:rsidR="00CC139B" w:rsidRDefault="00CC139B">
      <w:pPr>
        <w:rPr>
          <w:b/>
          <w:color w:val="7030A0"/>
          <w:sz w:val="20"/>
          <w:szCs w:val="2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9032C5" w:rsidRDefault="009032C5">
      <w:pPr>
        <w:rPr>
          <w:b/>
          <w:sz w:val="28"/>
          <w:szCs w:val="28"/>
          <w:u w:val="single"/>
        </w:rPr>
      </w:pPr>
    </w:p>
    <w:p w:rsidR="009032C5" w:rsidRDefault="009032C5" w:rsidP="009032C5">
      <w:pPr>
        <w:jc w:val="center"/>
        <w:rPr>
          <w:b/>
          <w:color w:val="0D0D0D" w:themeColor="text1" w:themeTint="F2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95E30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5. 6. 2015</w:t>
      </w:r>
    </w:p>
    <w:p w:rsidR="009032C5" w:rsidRDefault="009032C5" w:rsidP="009032C5">
      <w:pPr>
        <w:jc w:val="center"/>
        <w:rPr>
          <w:b/>
          <w:color w:val="0D0D0D" w:themeColor="text1" w:themeTint="F2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9032C5" w:rsidRPr="009032C5" w:rsidRDefault="009032C5" w:rsidP="009032C5">
      <w:pPr>
        <w:jc w:val="center"/>
        <w:rPr>
          <w:b/>
          <w:color w:val="0D0D0D" w:themeColor="text1" w:themeTint="F2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9032C5" w:rsidRDefault="009032C5" w:rsidP="00D57B56">
      <w:pPr>
        <w:jc w:val="both"/>
      </w:pPr>
      <w:r>
        <w:t>V závěru školního roku</w:t>
      </w:r>
      <w:r w:rsidR="00950C32">
        <w:t xml:space="preserve"> proběhla ve </w:t>
      </w:r>
      <w:proofErr w:type="gramStart"/>
      <w:r w:rsidR="00950C32">
        <w:t>třídě 5.</w:t>
      </w:r>
      <w:r w:rsidR="00FF05B7">
        <w:t>A beseda</w:t>
      </w:r>
      <w:proofErr w:type="gramEnd"/>
      <w:r w:rsidR="00FF05B7">
        <w:t xml:space="preserve"> v anglickém jazyce</w:t>
      </w:r>
      <w:r>
        <w:t>, která zpestřila obvyklou výuku angličtiny.</w:t>
      </w:r>
      <w:r w:rsidR="00FF05B7">
        <w:t xml:space="preserve"> </w:t>
      </w:r>
      <w:r>
        <w:t xml:space="preserve">Besedující s dětmi byla </w:t>
      </w:r>
      <w:r w:rsidR="00FF05B7">
        <w:t>rodi</w:t>
      </w:r>
      <w:r>
        <w:t>lá</w:t>
      </w:r>
      <w:r w:rsidR="00FF05B7">
        <w:t xml:space="preserve"> mluvčí Joan Drnek z</w:t>
      </w:r>
      <w:r>
        <w:t> </w:t>
      </w:r>
      <w:r w:rsidR="00FF05B7">
        <w:t>USA</w:t>
      </w:r>
      <w:r>
        <w:t>.</w:t>
      </w:r>
      <w:r w:rsidR="00FF05B7">
        <w:t xml:space="preserve"> </w:t>
      </w:r>
    </w:p>
    <w:p w:rsidR="009032C5" w:rsidRDefault="009032C5" w:rsidP="00D57B56">
      <w:pPr>
        <w:jc w:val="both"/>
      </w:pPr>
    </w:p>
    <w:p w:rsidR="00CC139B" w:rsidRDefault="00DD0E13" w:rsidP="00D57B56">
      <w:pPr>
        <w:jc w:val="both"/>
      </w:pPr>
      <w:r>
        <w:t>Američanka s českými kořeny</w:t>
      </w:r>
      <w:r w:rsidR="00212069">
        <w:t xml:space="preserve"> </w:t>
      </w:r>
      <w:r w:rsidR="00950C32">
        <w:t xml:space="preserve">se na úvod </w:t>
      </w:r>
      <w:r w:rsidR="00212069">
        <w:t xml:space="preserve">představila a </w:t>
      </w:r>
      <w:r>
        <w:t>prozradila</w:t>
      </w:r>
      <w:r w:rsidR="00436FE6">
        <w:t xml:space="preserve"> několik</w:t>
      </w:r>
      <w:r w:rsidR="00212069">
        <w:t xml:space="preserve"> informací o </w:t>
      </w:r>
      <w:r w:rsidR="00950C32">
        <w:t xml:space="preserve">sobě a </w:t>
      </w:r>
      <w:r w:rsidR="00212069">
        <w:t xml:space="preserve">své rodině. </w:t>
      </w:r>
      <w:r w:rsidR="00CC139B">
        <w:t>Žáci se například dozvěděli, jak její dědeček, který bydlel v Tchořovicích, emigroval do USA, a proto je její pouto spojeno s naším krajem. Následně se představili také žáci a pověděli něco málo o sobě.</w:t>
      </w:r>
    </w:p>
    <w:p w:rsidR="00CC139B" w:rsidRDefault="00CC139B" w:rsidP="00D57B56">
      <w:pPr>
        <w:jc w:val="both"/>
      </w:pPr>
    </w:p>
    <w:p w:rsidR="00CC139B" w:rsidRDefault="00DD0E13" w:rsidP="00D57B56">
      <w:pPr>
        <w:jc w:val="both"/>
      </w:pPr>
      <w:r>
        <w:t xml:space="preserve">Pro </w:t>
      </w:r>
      <w:r w:rsidR="002166A9">
        <w:t>děti</w:t>
      </w:r>
      <w:r>
        <w:t xml:space="preserve"> </w:t>
      </w:r>
      <w:r w:rsidR="00950C32">
        <w:t>pot</w:t>
      </w:r>
      <w:r>
        <w:t xml:space="preserve">é </w:t>
      </w:r>
      <w:r w:rsidR="00CC139B">
        <w:t xml:space="preserve">Joan </w:t>
      </w:r>
      <w:r>
        <w:t>připravila projekci fotografií různých zajímavostí, kter</w:t>
      </w:r>
      <w:r w:rsidR="00950C32">
        <w:t>á</w:t>
      </w:r>
      <w:r>
        <w:t xml:space="preserve"> byl</w:t>
      </w:r>
      <w:r w:rsidR="00950C32">
        <w:t>a</w:t>
      </w:r>
      <w:r>
        <w:t xml:space="preserve"> doprovázen</w:t>
      </w:r>
      <w:r w:rsidR="00950C32">
        <w:t>a</w:t>
      </w:r>
      <w:r w:rsidR="00CC139B">
        <w:t xml:space="preserve"> anglickým komentářem. Nejzajímavější byly fotografie z jejích cest po Spojených státech a zejména ty, na kterých byl vyfocen její muž, jak na </w:t>
      </w:r>
      <w:proofErr w:type="spellStart"/>
      <w:r w:rsidR="00CC139B">
        <w:t>jednokole</w:t>
      </w:r>
      <w:proofErr w:type="spellEnd"/>
      <w:r w:rsidR="00CC139B">
        <w:t xml:space="preserve"> přejel napříč Amerikou.</w:t>
      </w:r>
    </w:p>
    <w:p w:rsidR="00CC139B" w:rsidRDefault="00CC139B" w:rsidP="00D57B56">
      <w:pPr>
        <w:jc w:val="both"/>
      </w:pPr>
    </w:p>
    <w:p w:rsidR="00CC139B" w:rsidRDefault="00950C32" w:rsidP="00D57B56">
      <w:pPr>
        <w:jc w:val="both"/>
      </w:pPr>
      <w:r>
        <w:t>V závěru</w:t>
      </w:r>
      <w:r w:rsidR="00DD0E13">
        <w:t xml:space="preserve"> se žáci sami aktivně zapojili do diskuze a přispěli zajímavými dotazy. </w:t>
      </w:r>
      <w:r w:rsidR="00CC139B">
        <w:t>Společně zazpívali anglické písně, které se během výuky učili, a zahráli také jednoduché hry.</w:t>
      </w:r>
    </w:p>
    <w:p w:rsidR="00CC139B" w:rsidRDefault="00CC139B" w:rsidP="00D57B56">
      <w:pPr>
        <w:jc w:val="both"/>
      </w:pPr>
    </w:p>
    <w:p w:rsidR="00212069" w:rsidRDefault="00DD0E13" w:rsidP="00D57B56">
      <w:pPr>
        <w:jc w:val="both"/>
      </w:pPr>
      <w:r>
        <w:t>Beseda se žákům líbila a byli obohaceni o zkušenost hovořit</w:t>
      </w:r>
      <w:r w:rsidR="00D57B56">
        <w:t xml:space="preserve"> anglicky</w:t>
      </w:r>
      <w:r>
        <w:t xml:space="preserve"> s rodilou mluvčí. </w:t>
      </w:r>
      <w:r w:rsidR="00D57B56">
        <w:t xml:space="preserve">Za zprostředkování setkání patří poděkování paní </w:t>
      </w:r>
      <w:r w:rsidR="00CC48A7">
        <w:t>Ivaně</w:t>
      </w:r>
      <w:r w:rsidR="00950C32">
        <w:t xml:space="preserve"> Machovcové a Mileně </w:t>
      </w:r>
      <w:proofErr w:type="spellStart"/>
      <w:r w:rsidR="00950C32">
        <w:t>Bolinové</w:t>
      </w:r>
      <w:proofErr w:type="spellEnd"/>
      <w:r w:rsidR="00950C32">
        <w:t>.</w:t>
      </w:r>
    </w:p>
    <w:p w:rsidR="00212069" w:rsidRDefault="00212069" w:rsidP="00D57B56">
      <w:pPr>
        <w:jc w:val="both"/>
      </w:pPr>
    </w:p>
    <w:p w:rsidR="00452412" w:rsidRDefault="00452412" w:rsidP="00452412">
      <w:pPr>
        <w:jc w:val="right"/>
      </w:pPr>
    </w:p>
    <w:p w:rsidR="00452412" w:rsidRPr="00FF05B7" w:rsidRDefault="00452412" w:rsidP="00452412">
      <w:pPr>
        <w:jc w:val="right"/>
      </w:pPr>
      <w:r>
        <w:t>Mgr. Ondřej Kočovský</w:t>
      </w:r>
    </w:p>
    <w:p w:rsidR="00452412" w:rsidRDefault="009032C5" w:rsidP="00D57B5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0F10E" wp14:editId="4D8C7BA8">
            <wp:simplePos x="0" y="0"/>
            <wp:positionH relativeFrom="column">
              <wp:posOffset>195580</wp:posOffset>
            </wp:positionH>
            <wp:positionV relativeFrom="paragraph">
              <wp:posOffset>153035</wp:posOffset>
            </wp:positionV>
            <wp:extent cx="5446395" cy="40855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4164766967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412" w:rsidRDefault="00452412" w:rsidP="00D57B56">
      <w:pPr>
        <w:jc w:val="both"/>
      </w:pPr>
    </w:p>
    <w:p w:rsidR="00452412" w:rsidRDefault="00452412" w:rsidP="00452412">
      <w:pPr>
        <w:jc w:val="center"/>
      </w:pPr>
    </w:p>
    <w:p w:rsidR="00A64C36" w:rsidRDefault="00A64C36" w:rsidP="00D57B56">
      <w:pPr>
        <w:jc w:val="right"/>
      </w:pPr>
    </w:p>
    <w:sectPr w:rsidR="00A64C36" w:rsidSect="009032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5"/>
    <w:rsid w:val="00212069"/>
    <w:rsid w:val="002166A9"/>
    <w:rsid w:val="00436FE6"/>
    <w:rsid w:val="00452412"/>
    <w:rsid w:val="00895E30"/>
    <w:rsid w:val="009032C5"/>
    <w:rsid w:val="00950C32"/>
    <w:rsid w:val="00A05F35"/>
    <w:rsid w:val="00A64C36"/>
    <w:rsid w:val="00CC139B"/>
    <w:rsid w:val="00CC48A7"/>
    <w:rsid w:val="00D57B56"/>
    <w:rsid w:val="00DD0E13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5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5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D910677C</Template>
  <TotalTime>10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Ondřej Kočovský</cp:lastModifiedBy>
  <cp:revision>5</cp:revision>
  <dcterms:created xsi:type="dcterms:W3CDTF">2015-06-22T15:15:00Z</dcterms:created>
  <dcterms:modified xsi:type="dcterms:W3CDTF">2015-06-23T10:30:00Z</dcterms:modified>
</cp:coreProperties>
</file>