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B" w:rsidRPr="002D6913" w:rsidRDefault="00AE06BB" w:rsidP="00AE06BB">
      <w:pPr>
        <w:spacing w:line="360" w:lineRule="auto"/>
        <w:ind w:left="-851" w:right="-567"/>
        <w:rPr>
          <w:rFonts w:ascii="Arial" w:hAnsi="Arial" w:cs="Arial"/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6913">
        <w:rPr>
          <w:rFonts w:ascii="Arial" w:hAnsi="Arial" w:cs="Arial"/>
          <w:b/>
          <w:color w:val="FF006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Nicholas </w:t>
      </w:r>
      <w:proofErr w:type="spellStart"/>
      <w:r w:rsidRPr="002D6913">
        <w:rPr>
          <w:rFonts w:ascii="Arial" w:hAnsi="Arial" w:cs="Arial"/>
          <w:b/>
          <w:color w:val="FF006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Winton</w:t>
      </w:r>
      <w:proofErr w:type="spellEnd"/>
      <w:r w:rsidRPr="002D6913">
        <w:rPr>
          <w:rFonts w:ascii="Arial" w:hAnsi="Arial" w:cs="Arial"/>
          <w:b/>
          <w:color w:val="FF006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– Síla lidskosti</w:t>
      </w:r>
    </w:p>
    <w:p w:rsidR="00AE06BB" w:rsidRDefault="00AE06BB" w:rsidP="004B5873">
      <w:pPr>
        <w:spacing w:line="360" w:lineRule="auto"/>
        <w:ind w:right="-567"/>
        <w:rPr>
          <w:rFonts w:ascii="Arial" w:hAnsi="Arial" w:cs="Arial"/>
          <w:b/>
          <w:sz w:val="40"/>
          <w:szCs w:val="40"/>
        </w:rPr>
      </w:pPr>
      <w:r w:rsidRPr="00AE06BB">
        <w:rPr>
          <w:rFonts w:ascii="Arial" w:hAnsi="Arial" w:cs="Arial"/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23E278" wp14:editId="3DB3F008">
            <wp:simplePos x="0" y="0"/>
            <wp:positionH relativeFrom="column">
              <wp:posOffset>4905537</wp:posOffset>
            </wp:positionH>
            <wp:positionV relativeFrom="paragraph">
              <wp:posOffset>419395</wp:posOffset>
            </wp:positionV>
            <wp:extent cx="1105786" cy="1603025"/>
            <wp:effectExtent l="0" t="0" r="0" b="0"/>
            <wp:wrapNone/>
            <wp:docPr id="1" name="Obrázek 1" descr="http://t0.gstatic.com/images?q=tbn:ANd9GcQt6qIex3u1wDbDjUiIEqrCuOg6e0u751cMEZSi9w96QoTDf95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t6qIex3u1wDbDjUiIEqrCuOg6e0u751cMEZSi9w96QoTDf95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16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Vzdělávací pořad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pro studenty SŠ, gymnázií</w:t>
      </w:r>
    </w:p>
    <w:p w:rsidR="00AE06BB" w:rsidRDefault="00AE06BB" w:rsidP="00AE06BB">
      <w:pPr>
        <w:spacing w:line="360" w:lineRule="auto"/>
        <w:ind w:left="-851" w:right="-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a žáky 5. až 9. tříd ZŠ</w:t>
      </w:r>
      <w:bookmarkStart w:id="0" w:name="_GoBack"/>
      <w:bookmarkEnd w:id="0"/>
    </w:p>
    <w:p w:rsidR="00AE06BB" w:rsidRDefault="00AE06BB" w:rsidP="00AE06BB">
      <w:pPr>
        <w:spacing w:line="360" w:lineRule="auto"/>
        <w:ind w:left="-851" w:right="-567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</w:t>
      </w:r>
      <w:r w:rsidRPr="002D6913">
        <w:rPr>
          <w:rFonts w:ascii="Arial" w:hAnsi="Arial" w:cs="Arial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15. října 2014</w:t>
      </w:r>
    </w:p>
    <w:p w:rsidR="004B5873" w:rsidRDefault="00AE06BB" w:rsidP="00BB1171">
      <w:pPr>
        <w:spacing w:line="360" w:lineRule="auto"/>
        <w:ind w:left="-851"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</w:rPr>
        <w:t>Někteří s velkým očekáváním, někteří s nedůvěrou, tak usedali žáci</w:t>
      </w:r>
      <w:r w:rsidR="004B5873">
        <w:rPr>
          <w:rFonts w:ascii="Arial" w:hAnsi="Arial" w:cs="Arial"/>
        </w:rPr>
        <w:t xml:space="preserve"> </w:t>
      </w:r>
    </w:p>
    <w:p w:rsidR="00AE06BB" w:rsidRDefault="00AE06BB" w:rsidP="00BB1171">
      <w:pPr>
        <w:spacing w:line="360" w:lineRule="auto"/>
        <w:ind w:left="-851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 stupně do hlediště blatenského kinosálu, aby zde zhlédli projekci</w:t>
      </w:r>
    </w:p>
    <w:p w:rsidR="00AE06BB" w:rsidRDefault="00AE06BB" w:rsidP="00BB1171">
      <w:pPr>
        <w:spacing w:line="360" w:lineRule="auto"/>
        <w:ind w:left="-851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dokumentárního filmu „Nicholas </w:t>
      </w:r>
      <w:proofErr w:type="spellStart"/>
      <w:r>
        <w:rPr>
          <w:rFonts w:ascii="Arial" w:hAnsi="Arial" w:cs="Arial"/>
        </w:rPr>
        <w:t>Winton</w:t>
      </w:r>
      <w:proofErr w:type="spellEnd"/>
      <w:r>
        <w:rPr>
          <w:rFonts w:ascii="Arial" w:hAnsi="Arial" w:cs="Arial"/>
        </w:rPr>
        <w:t xml:space="preserve"> – Síla lidskosti“ režiséra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Matěje </w:t>
      </w:r>
      <w:proofErr w:type="spellStart"/>
      <w:r>
        <w:rPr>
          <w:rFonts w:ascii="Arial" w:hAnsi="Arial" w:cs="Arial"/>
        </w:rPr>
        <w:t>Mináče</w:t>
      </w:r>
      <w:proofErr w:type="spellEnd"/>
      <w:r>
        <w:rPr>
          <w:rFonts w:ascii="Arial" w:hAnsi="Arial" w:cs="Arial"/>
        </w:rPr>
        <w:t xml:space="preserve">. Film vypráví neuvěřitelně lidský příběh o záchraně českých a slovenských 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židovských dětí. Tehdy 29 letý britský obchodník sir Nicholas </w:t>
      </w:r>
      <w:proofErr w:type="spellStart"/>
      <w:r>
        <w:rPr>
          <w:rFonts w:ascii="Arial" w:hAnsi="Arial" w:cs="Arial"/>
        </w:rPr>
        <w:t>Winton</w:t>
      </w:r>
      <w:proofErr w:type="spellEnd"/>
      <w:r>
        <w:rPr>
          <w:rFonts w:ascii="Arial" w:hAnsi="Arial" w:cs="Arial"/>
        </w:rPr>
        <w:t xml:space="preserve"> zorganizoval v roce 1939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vypravení 8 vlakových souprav z okupované Prahy do Londýna, a zachránil tak 669 židovských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dětí před jistou smrtí v koncentračních táborech. Příběh se prolíná s historickými fakty z válečných let a s pozdějšími setkáními sira </w:t>
      </w:r>
      <w:proofErr w:type="spellStart"/>
      <w:r>
        <w:rPr>
          <w:rFonts w:ascii="Arial" w:hAnsi="Arial" w:cs="Arial"/>
        </w:rPr>
        <w:t>Wintona</w:t>
      </w:r>
      <w:proofErr w:type="spellEnd"/>
      <w:r>
        <w:rPr>
          <w:rFonts w:ascii="Arial" w:hAnsi="Arial" w:cs="Arial"/>
        </w:rPr>
        <w:t xml:space="preserve"> s již dospělými zachráněnými židovskými dětmi, ze kterých se za tu dobu staly významné osobnosti z oblasti vědeckého, uměleckého i politického života.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Pro všechny diváky to byl silný emotivní zážitek, při kterém se mísily slzy na plátně se slzami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v hledišti. Tento výjimečný prožitek ještě umocnila závěrečná beseda s </w:t>
      </w:r>
      <w:proofErr w:type="spellStart"/>
      <w:r>
        <w:rPr>
          <w:rFonts w:ascii="Arial" w:hAnsi="Arial" w:cs="Arial"/>
        </w:rPr>
        <w:t>dramaturgemprojektu</w:t>
      </w:r>
      <w:proofErr w:type="spellEnd"/>
      <w:r>
        <w:rPr>
          <w:rFonts w:ascii="Arial" w:hAnsi="Arial" w:cs="Arial"/>
        </w:rPr>
        <w:t>.</w:t>
      </w: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</w:p>
    <w:p w:rsidR="00AE06BB" w:rsidRDefault="00AE06BB" w:rsidP="00BB1171">
      <w:pPr>
        <w:spacing w:line="36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A na závěr několik vz</w:t>
      </w:r>
      <w:r w:rsidR="008630B0">
        <w:rPr>
          <w:rFonts w:ascii="Arial" w:hAnsi="Arial" w:cs="Arial"/>
        </w:rPr>
        <w:t xml:space="preserve">kazů autorům projektu a siru </w:t>
      </w:r>
      <w:proofErr w:type="spellStart"/>
      <w:r w:rsidR="008630B0">
        <w:rPr>
          <w:rFonts w:ascii="Arial" w:hAnsi="Arial" w:cs="Arial"/>
        </w:rPr>
        <w:t>Win</w:t>
      </w:r>
      <w:r>
        <w:rPr>
          <w:rFonts w:ascii="Arial" w:hAnsi="Arial" w:cs="Arial"/>
        </w:rPr>
        <w:t>tonovi</w:t>
      </w:r>
      <w:proofErr w:type="spellEnd"/>
      <w:r>
        <w:rPr>
          <w:rFonts w:ascii="Arial" w:hAnsi="Arial" w:cs="Arial"/>
        </w:rPr>
        <w:t xml:space="preserve"> od</w:t>
      </w:r>
      <w:r w:rsidR="008630B0">
        <w:rPr>
          <w:rFonts w:ascii="Arial" w:hAnsi="Arial" w:cs="Arial"/>
        </w:rPr>
        <w:t xml:space="preserve"> žáků 8. A</w:t>
      </w:r>
    </w:p>
    <w:p w:rsidR="008630B0" w:rsidRDefault="008630B0" w:rsidP="00AE06BB">
      <w:pPr>
        <w:spacing w:line="360" w:lineRule="auto"/>
        <w:ind w:left="-851"/>
        <w:rPr>
          <w:rFonts w:ascii="Arial" w:hAnsi="Arial" w:cs="Arial"/>
        </w:rPr>
      </w:pPr>
    </w:p>
    <w:p w:rsidR="008630B0" w:rsidRPr="004B5873" w:rsidRDefault="008630B0" w:rsidP="00AE06BB">
      <w:pPr>
        <w:spacing w:line="360" w:lineRule="auto"/>
        <w:ind w:left="-851"/>
        <w:rPr>
          <w:rFonts w:ascii="Arial" w:hAnsi="Arial" w:cs="Arial"/>
          <w:b/>
          <w:sz w:val="32"/>
          <w:szCs w:val="32"/>
        </w:rPr>
      </w:pPr>
      <w:r w:rsidRPr="004B5873">
        <w:rPr>
          <w:rFonts w:ascii="Arial" w:hAnsi="Arial" w:cs="Arial"/>
          <w:b/>
          <w:sz w:val="32"/>
          <w:szCs w:val="32"/>
        </w:rPr>
        <w:t xml:space="preserve">     </w:t>
      </w:r>
      <w:r w:rsidR="004B5873">
        <w:rPr>
          <w:rFonts w:ascii="Arial" w:hAnsi="Arial" w:cs="Arial"/>
          <w:b/>
          <w:sz w:val="32"/>
          <w:szCs w:val="32"/>
        </w:rPr>
        <w:t xml:space="preserve">         Co</w:t>
      </w:r>
      <w:r w:rsidRPr="004B5873">
        <w:rPr>
          <w:rFonts w:ascii="Arial" w:hAnsi="Arial" w:cs="Arial"/>
          <w:b/>
          <w:sz w:val="32"/>
          <w:szCs w:val="32"/>
        </w:rPr>
        <w:t xml:space="preserve"> bych chtěl vzkázat autorům dokumentu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 xml:space="preserve">„Děkuji za tento film, byl to dojemný dokument. Jsem rád, že jste natočili tento film 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 xml:space="preserve">o N. </w:t>
      </w:r>
      <w:proofErr w:type="spellStart"/>
      <w:r w:rsidRPr="00BB1171">
        <w:rPr>
          <w:rFonts w:ascii="Arial" w:hAnsi="Arial" w:cs="Arial"/>
        </w:rPr>
        <w:t>Wintonovi</w:t>
      </w:r>
      <w:proofErr w:type="spellEnd"/>
      <w:r w:rsidRPr="00BB1171">
        <w:rPr>
          <w:rFonts w:ascii="Arial" w:hAnsi="Arial" w:cs="Arial"/>
        </w:rPr>
        <w:t>, protože je to vážně dobrý člověk pro to, co pro děti udělal. Zachránil jim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>život.“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 xml:space="preserve">„Dostali jste velmi dobrý nápad natočit dokument o siru </w:t>
      </w:r>
      <w:proofErr w:type="spellStart"/>
      <w:r w:rsidRPr="00BB1171">
        <w:rPr>
          <w:rFonts w:ascii="Arial" w:hAnsi="Arial" w:cs="Arial"/>
        </w:rPr>
        <w:t>Wintonovi</w:t>
      </w:r>
      <w:proofErr w:type="spellEnd"/>
      <w:r w:rsidRPr="00BB1171">
        <w:rPr>
          <w:rFonts w:ascii="Arial" w:hAnsi="Arial" w:cs="Arial"/>
        </w:rPr>
        <w:t xml:space="preserve">. Je dobré , aby se </w:t>
      </w:r>
      <w:proofErr w:type="gramStart"/>
      <w:r w:rsidRPr="00BB1171">
        <w:rPr>
          <w:rFonts w:ascii="Arial" w:hAnsi="Arial" w:cs="Arial"/>
        </w:rPr>
        <w:t>svět</w:t>
      </w:r>
      <w:proofErr w:type="gramEnd"/>
      <w:r w:rsidRPr="00BB1171">
        <w:rPr>
          <w:rFonts w:ascii="Arial" w:hAnsi="Arial" w:cs="Arial"/>
        </w:rPr>
        <w:t xml:space="preserve"> 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proofErr w:type="gramStart"/>
      <w:r w:rsidRPr="00BB1171">
        <w:rPr>
          <w:rFonts w:ascii="Arial" w:hAnsi="Arial" w:cs="Arial"/>
        </w:rPr>
        <w:t>dozvěděl o tom</w:t>
      </w:r>
      <w:proofErr w:type="gramEnd"/>
      <w:r w:rsidRPr="00BB1171">
        <w:rPr>
          <w:rFonts w:ascii="Arial" w:hAnsi="Arial" w:cs="Arial"/>
        </w:rPr>
        <w:t>, co udělal.“</w:t>
      </w:r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>„Dokument se vám velmi povedl. Bylo to dojemné a ukáplo mi pár slz.“</w:t>
      </w:r>
    </w:p>
    <w:p w:rsidR="004B5873" w:rsidRDefault="004B5873" w:rsidP="00AE06BB">
      <w:pPr>
        <w:spacing w:line="360" w:lineRule="auto"/>
        <w:ind w:left="-851"/>
        <w:rPr>
          <w:rFonts w:ascii="Arial" w:hAnsi="Arial" w:cs="Arial"/>
          <w:b/>
        </w:rPr>
      </w:pPr>
    </w:p>
    <w:p w:rsidR="004B5873" w:rsidRDefault="004B5873" w:rsidP="00AE06BB">
      <w:pPr>
        <w:spacing w:line="360" w:lineRule="auto"/>
        <w:ind w:left="-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Co bych chtěl vzkázat siru </w:t>
      </w:r>
      <w:proofErr w:type="spellStart"/>
      <w:r>
        <w:rPr>
          <w:rFonts w:ascii="Arial" w:hAnsi="Arial" w:cs="Arial"/>
          <w:b/>
          <w:sz w:val="32"/>
          <w:szCs w:val="32"/>
        </w:rPr>
        <w:t>Wintonovi</w:t>
      </w:r>
      <w:proofErr w:type="spellEnd"/>
    </w:p>
    <w:p w:rsidR="004B5873" w:rsidRPr="00BB1171" w:rsidRDefault="004B5873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>„Jste výborný člověk s dobrým srdcem, zasloužil byste si vyznamenání. Přeji vám</w:t>
      </w:r>
      <w:r w:rsidR="00BB1171" w:rsidRPr="00BB1171">
        <w:rPr>
          <w:rFonts w:ascii="Arial" w:hAnsi="Arial" w:cs="Arial"/>
        </w:rPr>
        <w:t>, abyste</w:t>
      </w:r>
    </w:p>
    <w:p w:rsidR="00BB1171" w:rsidRDefault="00BB1171" w:rsidP="00AE06BB">
      <w:pPr>
        <w:spacing w:line="360" w:lineRule="auto"/>
        <w:ind w:left="-851"/>
        <w:rPr>
          <w:rFonts w:ascii="Arial" w:hAnsi="Arial" w:cs="Arial"/>
        </w:rPr>
      </w:pPr>
      <w:r w:rsidRPr="00BB1171">
        <w:rPr>
          <w:rFonts w:ascii="Arial" w:hAnsi="Arial" w:cs="Arial"/>
        </w:rPr>
        <w:t>tu s námi ještě dlouho pobyl ve zdraví.“</w:t>
      </w:r>
    </w:p>
    <w:p w:rsidR="00BB1171" w:rsidRDefault="00BB1171" w:rsidP="00AE06BB">
      <w:pPr>
        <w:spacing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„Pane </w:t>
      </w:r>
      <w:proofErr w:type="spellStart"/>
      <w:r>
        <w:rPr>
          <w:rFonts w:ascii="Arial" w:hAnsi="Arial" w:cs="Arial"/>
        </w:rPr>
        <w:t>Wintone</w:t>
      </w:r>
      <w:proofErr w:type="spellEnd"/>
      <w:r>
        <w:rPr>
          <w:rFonts w:ascii="Arial" w:hAnsi="Arial" w:cs="Arial"/>
        </w:rPr>
        <w:t>, udělal jste správnou věc!“</w:t>
      </w:r>
    </w:p>
    <w:p w:rsidR="00BB1171" w:rsidRDefault="00BB1171" w:rsidP="00AE06BB">
      <w:pPr>
        <w:spacing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„Svět je veliký, ale je zde málo takových, jako jste vy.“</w:t>
      </w:r>
    </w:p>
    <w:p w:rsidR="00BB1171" w:rsidRPr="00BB1171" w:rsidRDefault="00BB1171" w:rsidP="00AE06BB">
      <w:pPr>
        <w:spacing w:line="36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Zapsala Hana Kubíková</w:t>
      </w:r>
    </w:p>
    <w:p w:rsidR="00BB1171" w:rsidRPr="004B5873" w:rsidRDefault="00BB1171" w:rsidP="00AE06BB">
      <w:pPr>
        <w:spacing w:line="360" w:lineRule="auto"/>
        <w:ind w:left="-851"/>
        <w:rPr>
          <w:rFonts w:ascii="Arial" w:hAnsi="Arial" w:cs="Arial"/>
          <w:b/>
        </w:rPr>
      </w:pPr>
    </w:p>
    <w:p w:rsidR="004B5873" w:rsidRDefault="004B5873" w:rsidP="00AE06BB">
      <w:pPr>
        <w:spacing w:line="360" w:lineRule="auto"/>
        <w:ind w:left="-851"/>
        <w:rPr>
          <w:rFonts w:ascii="Arial" w:hAnsi="Arial" w:cs="Arial"/>
          <w:b/>
        </w:rPr>
      </w:pPr>
    </w:p>
    <w:p w:rsidR="004B5873" w:rsidRPr="004B5873" w:rsidRDefault="004B5873" w:rsidP="00AE06BB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8630B0" w:rsidRPr="008630B0" w:rsidRDefault="008630B0" w:rsidP="00AE06BB">
      <w:pPr>
        <w:spacing w:line="360" w:lineRule="auto"/>
        <w:ind w:left="-851"/>
        <w:rPr>
          <w:rFonts w:ascii="Arial" w:hAnsi="Arial" w:cs="Arial"/>
          <w:b/>
        </w:rPr>
      </w:pPr>
    </w:p>
    <w:p w:rsidR="00AE06BB" w:rsidRDefault="00AE06BB" w:rsidP="00AE06BB">
      <w:pPr>
        <w:spacing w:line="360" w:lineRule="auto"/>
        <w:ind w:left="-851"/>
        <w:rPr>
          <w:rFonts w:ascii="Arial" w:hAnsi="Arial" w:cs="Arial"/>
          <w:b/>
          <w:sz w:val="40"/>
          <w:szCs w:val="40"/>
        </w:rPr>
      </w:pPr>
    </w:p>
    <w:p w:rsidR="00AE06BB" w:rsidRDefault="00AE06BB" w:rsidP="00AE06BB">
      <w:pPr>
        <w:spacing w:line="360" w:lineRule="auto"/>
        <w:ind w:left="-851" w:right="-567"/>
        <w:rPr>
          <w:rFonts w:ascii="Arial" w:hAnsi="Arial" w:cs="Arial"/>
          <w:b/>
          <w:sz w:val="40"/>
          <w:szCs w:val="40"/>
        </w:rPr>
      </w:pPr>
    </w:p>
    <w:p w:rsidR="00AE06BB" w:rsidRPr="00AE06BB" w:rsidRDefault="00AE06BB" w:rsidP="00AE06BB">
      <w:pPr>
        <w:spacing w:line="360" w:lineRule="auto"/>
        <w:ind w:left="-851" w:right="-567"/>
        <w:rPr>
          <w:rFonts w:ascii="Arial" w:hAnsi="Arial" w:cs="Arial"/>
          <w:b/>
          <w:sz w:val="40"/>
          <w:szCs w:val="40"/>
        </w:rPr>
      </w:pPr>
    </w:p>
    <w:p w:rsidR="00AE06BB" w:rsidRPr="00AE06BB" w:rsidRDefault="00AE06BB" w:rsidP="00AE06BB">
      <w:pPr>
        <w:spacing w:line="360" w:lineRule="auto"/>
        <w:ind w:left="-851" w:right="-567"/>
        <w:rPr>
          <w:rFonts w:ascii="Arial" w:hAnsi="Arial" w:cs="Arial"/>
          <w:b/>
          <w:sz w:val="40"/>
          <w:szCs w:val="40"/>
        </w:rPr>
      </w:pPr>
    </w:p>
    <w:p w:rsidR="00AE06BB" w:rsidRPr="00AE06BB" w:rsidRDefault="00AE06BB" w:rsidP="00AE06BB">
      <w:pPr>
        <w:spacing w:line="360" w:lineRule="auto"/>
        <w:ind w:left="-851" w:right="-709"/>
        <w:rPr>
          <w:rFonts w:ascii="Arial" w:hAnsi="Arial" w:cs="Arial"/>
          <w:b/>
          <w:sz w:val="40"/>
          <w:szCs w:val="40"/>
        </w:rPr>
      </w:pPr>
    </w:p>
    <w:p w:rsidR="00AE06BB" w:rsidRDefault="00AE06BB" w:rsidP="00AE06BB">
      <w:pPr>
        <w:ind w:left="-851" w:right="-709"/>
        <w:rPr>
          <w:sz w:val="72"/>
          <w:szCs w:val="72"/>
        </w:rPr>
      </w:pPr>
    </w:p>
    <w:p w:rsidR="00AE06BB" w:rsidRPr="00AE06BB" w:rsidRDefault="00AE06BB" w:rsidP="00AE06BB">
      <w:pPr>
        <w:spacing w:line="360" w:lineRule="auto"/>
        <w:ind w:right="-709"/>
        <w:rPr>
          <w:sz w:val="72"/>
          <w:szCs w:val="72"/>
        </w:rPr>
      </w:pPr>
    </w:p>
    <w:sectPr w:rsidR="00AE06BB" w:rsidRPr="00AE06BB" w:rsidSect="00BB1171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BB"/>
    <w:rsid w:val="002D03C0"/>
    <w:rsid w:val="002D6913"/>
    <w:rsid w:val="004B5873"/>
    <w:rsid w:val="008630B0"/>
    <w:rsid w:val="00AE06BB"/>
    <w:rsid w:val="00BB1171"/>
    <w:rsid w:val="00C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E0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E0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source=images&amp;cd=&amp;cad=rja&amp;uact=8&amp;ved=0CAgQjRw&amp;url=http%3A%2F%2Fwww.ceskatelevize.cz%2Fporady%2F1029854290-sila-lidskosti-nicholas-winton%2F20032323198%2F&amp;ei=yeREVJG_K8jnywPB_IH4DQ&amp;psig=AFQjCNGetd_XpiBM9snIpeu4gjPMFBARjg&amp;ust=1413887561791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5CC92449</Template>
  <TotalTime>36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3</cp:revision>
  <dcterms:created xsi:type="dcterms:W3CDTF">2014-10-20T10:25:00Z</dcterms:created>
  <dcterms:modified xsi:type="dcterms:W3CDTF">2014-10-20T11:01:00Z</dcterms:modified>
</cp:coreProperties>
</file>