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C" w:rsidRPr="00F045AC" w:rsidRDefault="00F045AC" w:rsidP="00F045AC">
      <w:pPr>
        <w:ind w:left="-567" w:right="-851"/>
        <w:rPr>
          <w:b/>
          <w:color w:val="CC00CC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045AC">
        <w:rPr>
          <w:b/>
          <w:color w:val="CC00CC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KAŽDÝ DEN, ŠŤASTNÝ DEN!</w:t>
      </w:r>
    </w:p>
    <w:p w:rsidR="00F045AC" w:rsidRDefault="00F045AC" w:rsidP="00F045AC">
      <w:pPr>
        <w:ind w:left="708" w:firstLine="708"/>
      </w:pPr>
    </w:p>
    <w:p w:rsidR="00C22235" w:rsidRPr="00F045AC" w:rsidRDefault="00F045AC" w:rsidP="00F045AC">
      <w:pPr>
        <w:rPr>
          <w:b/>
          <w:color w:val="CC00CC"/>
          <w:sz w:val="44"/>
          <w:szCs w:val="44"/>
        </w:rPr>
      </w:pPr>
      <w:r w:rsidRPr="00F045AC">
        <w:rPr>
          <w:b/>
          <w:color w:val="CC00CC"/>
          <w:sz w:val="44"/>
          <w:szCs w:val="44"/>
        </w:rPr>
        <w:t>DIVADELNÍ PŘEDSTAVENÍ – SPOLEK BLATENSKÝCH OCHOTNÍKŮ</w:t>
      </w:r>
    </w:p>
    <w:p w:rsidR="00F045AC" w:rsidRDefault="008D3A32" w:rsidP="00F045AC">
      <w:r w:rsidRPr="00AC33FA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D0B5980" wp14:editId="57754F8D">
            <wp:simplePos x="0" y="0"/>
            <wp:positionH relativeFrom="column">
              <wp:posOffset>3916045</wp:posOffset>
            </wp:positionH>
            <wp:positionV relativeFrom="paragraph">
              <wp:posOffset>-4445</wp:posOffset>
            </wp:positionV>
            <wp:extent cx="2306955" cy="1647825"/>
            <wp:effectExtent l="0" t="0" r="0" b="9525"/>
            <wp:wrapNone/>
            <wp:docPr id="2" name="Obrázek 2" descr="http://clavis.vrana.cz/rocnik11/c0411/divadlo1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avis.vrana.cz/rocnik11/c0411/divadlo1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5AC" w:rsidRPr="00F045AC" w:rsidRDefault="00F045AC" w:rsidP="00F045AC">
      <w:pPr>
        <w:rPr>
          <w:color w:val="CC00CC"/>
          <w:sz w:val="48"/>
          <w:szCs w:val="48"/>
        </w:rPr>
      </w:pPr>
      <w:r>
        <w:tab/>
      </w:r>
      <w:r>
        <w:tab/>
      </w:r>
      <w:r>
        <w:tab/>
      </w:r>
      <w:r>
        <w:tab/>
      </w:r>
      <w:r w:rsidRPr="00F045AC">
        <w:rPr>
          <w:color w:val="CC00CC"/>
          <w:sz w:val="48"/>
          <w:szCs w:val="48"/>
        </w:rPr>
        <w:t>19. 12. 2014</w:t>
      </w:r>
    </w:p>
    <w:p w:rsidR="00F045AC" w:rsidRDefault="00F045AC" w:rsidP="00F045AC"/>
    <w:p w:rsidR="00F045AC" w:rsidRDefault="00F045AC" w:rsidP="008C2BCE">
      <w:pPr>
        <w:jc w:val="both"/>
      </w:pPr>
    </w:p>
    <w:p w:rsidR="006C198D" w:rsidRDefault="006C198D" w:rsidP="008C2BCE">
      <w:pPr>
        <w:ind w:right="-142"/>
        <w:jc w:val="both"/>
        <w:rPr>
          <w:b/>
          <w:sz w:val="32"/>
          <w:szCs w:val="32"/>
        </w:rPr>
      </w:pPr>
    </w:p>
    <w:p w:rsidR="006C198D" w:rsidRDefault="006C198D" w:rsidP="008C2BCE">
      <w:pPr>
        <w:ind w:right="-142"/>
        <w:jc w:val="both"/>
        <w:rPr>
          <w:b/>
          <w:sz w:val="32"/>
          <w:szCs w:val="32"/>
        </w:rPr>
      </w:pPr>
    </w:p>
    <w:p w:rsidR="006C198D" w:rsidRDefault="006C198D" w:rsidP="008C2BCE">
      <w:pPr>
        <w:ind w:right="-142"/>
        <w:jc w:val="both"/>
        <w:rPr>
          <w:b/>
          <w:sz w:val="32"/>
          <w:szCs w:val="32"/>
        </w:rPr>
      </w:pPr>
    </w:p>
    <w:p w:rsidR="008D3A32" w:rsidRDefault="008D3A32" w:rsidP="008C2BCE">
      <w:pPr>
        <w:ind w:right="-142"/>
        <w:jc w:val="both"/>
        <w:rPr>
          <w:b/>
          <w:sz w:val="32"/>
          <w:szCs w:val="32"/>
        </w:rPr>
      </w:pPr>
    </w:p>
    <w:p w:rsidR="00F045AC" w:rsidRPr="008C2BCE" w:rsidRDefault="00472078" w:rsidP="008C2BCE">
      <w:pPr>
        <w:ind w:right="-142"/>
        <w:jc w:val="both"/>
        <w:rPr>
          <w:b/>
          <w:sz w:val="32"/>
          <w:szCs w:val="32"/>
        </w:rPr>
      </w:pPr>
      <w:r w:rsidRPr="006C198D">
        <w:rPr>
          <w:b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CD8799" wp14:editId="5DD7F5A3">
            <wp:simplePos x="0" y="0"/>
            <wp:positionH relativeFrom="column">
              <wp:posOffset>992476</wp:posOffset>
            </wp:positionH>
            <wp:positionV relativeFrom="paragraph">
              <wp:posOffset>1246697</wp:posOffset>
            </wp:positionV>
            <wp:extent cx="3465195" cy="4485005"/>
            <wp:effectExtent l="0" t="0" r="1905" b="0"/>
            <wp:wrapNone/>
            <wp:docPr id="4" name="Obrázek 4" descr="Stock vektor af 'Theatrical masker - komedie og tragedie ( drama ) , scene og gardin - symboler for teater ( allegori ) - tegneserie illustration isoleret på hvid baggrun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Image" descr="Stock vektor af 'Theatrical masker - komedie og tragedie ( drama ) , scene og gardin - symboler for teater ( allegori ) - tegneserie illustration isoleret på hvid baggrund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5AC" w:rsidRPr="008C2BCE">
        <w:rPr>
          <w:b/>
          <w:sz w:val="32"/>
          <w:szCs w:val="32"/>
        </w:rPr>
        <w:t xml:space="preserve">Část letošní vánoční besídky 8. a 9. ročníků tvořilo divadelní představení Každý den, šťastný den! v podání blatenských ochotníků. Tato komedie estonského dramatika a písničkáře </w:t>
      </w:r>
      <w:proofErr w:type="spellStart"/>
      <w:r w:rsidR="00F045AC" w:rsidRPr="008C2BCE">
        <w:rPr>
          <w:b/>
          <w:sz w:val="32"/>
          <w:szCs w:val="32"/>
        </w:rPr>
        <w:t>Jaana</w:t>
      </w:r>
      <w:proofErr w:type="spellEnd"/>
      <w:r w:rsidR="00F045AC" w:rsidRPr="008C2BCE">
        <w:rPr>
          <w:b/>
          <w:sz w:val="32"/>
          <w:szCs w:val="32"/>
        </w:rPr>
        <w:t xml:space="preserve"> </w:t>
      </w:r>
      <w:proofErr w:type="spellStart"/>
      <w:r w:rsidR="00F045AC" w:rsidRPr="008C2BCE">
        <w:rPr>
          <w:b/>
          <w:sz w:val="32"/>
          <w:szCs w:val="32"/>
        </w:rPr>
        <w:t>Tatea</w:t>
      </w:r>
      <w:proofErr w:type="spellEnd"/>
      <w:r w:rsidR="00F045AC" w:rsidRPr="008C2BCE">
        <w:rPr>
          <w:b/>
          <w:sz w:val="32"/>
          <w:szCs w:val="32"/>
        </w:rPr>
        <w:t xml:space="preserve"> líčí svéráznou léčbu manželské nudy pomocí bigamie. Místo očekávaného štěstí však vnáší do manželského života pouze řadu groteskních a absurdních situací.</w:t>
      </w:r>
    </w:p>
    <w:p w:rsidR="00F045AC" w:rsidRPr="008C2BCE" w:rsidRDefault="00F045AC" w:rsidP="008C2BCE">
      <w:pPr>
        <w:jc w:val="both"/>
        <w:rPr>
          <w:b/>
          <w:sz w:val="32"/>
          <w:szCs w:val="32"/>
        </w:rPr>
      </w:pPr>
    </w:p>
    <w:p w:rsidR="00F045AC" w:rsidRPr="008C2BCE" w:rsidRDefault="00F045AC" w:rsidP="008C2BCE">
      <w:pPr>
        <w:ind w:right="-284"/>
        <w:jc w:val="both"/>
        <w:rPr>
          <w:b/>
          <w:sz w:val="32"/>
          <w:szCs w:val="32"/>
        </w:rPr>
      </w:pPr>
      <w:r w:rsidRPr="008C2BCE">
        <w:rPr>
          <w:b/>
          <w:sz w:val="32"/>
          <w:szCs w:val="32"/>
        </w:rPr>
        <w:t>Komedie určitě mnohem víc pobaví rodiče žáků, kteří si při sledování děje možná vybaví některé situace z</w:t>
      </w:r>
      <w:r w:rsidR="008C2BCE">
        <w:rPr>
          <w:b/>
          <w:sz w:val="32"/>
          <w:szCs w:val="32"/>
        </w:rPr>
        <w:t>e svého</w:t>
      </w:r>
      <w:r w:rsidRPr="008C2BCE">
        <w:rPr>
          <w:b/>
          <w:sz w:val="32"/>
          <w:szCs w:val="32"/>
        </w:rPr>
        <w:t xml:space="preserve"> manželského života. </w:t>
      </w:r>
    </w:p>
    <w:p w:rsidR="00F045AC" w:rsidRPr="008C2BCE" w:rsidRDefault="00F045AC" w:rsidP="00F045AC">
      <w:pPr>
        <w:rPr>
          <w:b/>
          <w:sz w:val="32"/>
          <w:szCs w:val="32"/>
        </w:rPr>
      </w:pPr>
    </w:p>
    <w:p w:rsidR="00F045AC" w:rsidRDefault="00F045AC" w:rsidP="00F045AC">
      <w:pPr>
        <w:rPr>
          <w:b/>
          <w:sz w:val="32"/>
          <w:szCs w:val="32"/>
        </w:rPr>
      </w:pPr>
    </w:p>
    <w:p w:rsidR="00AC33FA" w:rsidRDefault="00AC33FA" w:rsidP="00F045AC">
      <w:pPr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472078" w:rsidRDefault="00472078" w:rsidP="008D3A32">
      <w:pPr>
        <w:ind w:left="4248" w:firstLine="708"/>
        <w:rPr>
          <w:b/>
          <w:sz w:val="32"/>
          <w:szCs w:val="32"/>
        </w:rPr>
      </w:pPr>
    </w:p>
    <w:p w:rsidR="00F045AC" w:rsidRDefault="00F045AC" w:rsidP="008D3A32">
      <w:pPr>
        <w:ind w:left="4248" w:firstLine="708"/>
        <w:rPr>
          <w:b/>
          <w:sz w:val="32"/>
          <w:szCs w:val="32"/>
        </w:rPr>
      </w:pPr>
      <w:bookmarkStart w:id="0" w:name="_GoBack"/>
      <w:bookmarkEnd w:id="0"/>
      <w:r w:rsidRPr="008C2BCE">
        <w:rPr>
          <w:b/>
          <w:sz w:val="32"/>
          <w:szCs w:val="32"/>
        </w:rPr>
        <w:t>Zapsala Hana Kubíková</w:t>
      </w:r>
    </w:p>
    <w:p w:rsidR="00AC33FA" w:rsidRDefault="00AC33FA" w:rsidP="00F045AC">
      <w:pPr>
        <w:rPr>
          <w:b/>
          <w:sz w:val="32"/>
          <w:szCs w:val="32"/>
        </w:rPr>
      </w:pPr>
    </w:p>
    <w:p w:rsidR="006C198D" w:rsidRDefault="00AC33FA" w:rsidP="00F045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6C198D" w:rsidRDefault="006C198D" w:rsidP="00F045AC">
      <w:pPr>
        <w:rPr>
          <w:b/>
          <w:sz w:val="32"/>
          <w:szCs w:val="32"/>
        </w:rPr>
      </w:pPr>
    </w:p>
    <w:p w:rsidR="00AC33FA" w:rsidRPr="008C2BCE" w:rsidRDefault="00AC33FA" w:rsidP="00F045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sectPr w:rsidR="00AC33FA" w:rsidRPr="008C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C"/>
    <w:rsid w:val="00021079"/>
    <w:rsid w:val="002D03C0"/>
    <w:rsid w:val="00472078"/>
    <w:rsid w:val="006C198D"/>
    <w:rsid w:val="008C2BCE"/>
    <w:rsid w:val="008D3A32"/>
    <w:rsid w:val="00AC33FA"/>
    <w:rsid w:val="00C22235"/>
    <w:rsid w:val="00F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C3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3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C3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frm=1&amp;source=images&amp;cd=&amp;cad=rja&amp;uact=8&amp;ved=0CAcQjRw&amp;url=http%3A%2F%2Fwww.zsskolni.cz%2Ftridy%2F3-a%2F&amp;ei=wGyxVNuYK4nkaOK2gegC&amp;psig=AFQjCNEatqYYoIhfvIAStL40EMjE2zqSnA&amp;ust=14209998851046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4692-F189-43C9-88E9-34B208FE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CC89E3E5</Template>
  <TotalTime>56</TotalTime>
  <Pages>2</Pages>
  <Words>83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4</cp:revision>
  <dcterms:created xsi:type="dcterms:W3CDTF">2015-01-10T17:38:00Z</dcterms:created>
  <dcterms:modified xsi:type="dcterms:W3CDTF">2015-01-10T18:34:00Z</dcterms:modified>
</cp:coreProperties>
</file>