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0F" w:rsidRDefault="00D23AD9">
      <w:pPr>
        <w:pStyle w:val="Standard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noProof/>
          <w:lang w:eastAsia="cs-CZ" w:bidi="ar-SA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4662720</wp:posOffset>
            </wp:positionH>
            <wp:positionV relativeFrom="paragraph">
              <wp:posOffset>-17280</wp:posOffset>
            </wp:positionV>
            <wp:extent cx="1167840" cy="1167840"/>
            <wp:effectExtent l="0" t="0" r="0" b="0"/>
            <wp:wrapNone/>
            <wp:docPr id="1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840" cy="1167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  <w:noProof/>
          <w:lang w:eastAsia="cs-CZ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275040</wp:posOffset>
            </wp:positionH>
            <wp:positionV relativeFrom="paragraph">
              <wp:posOffset>-147240</wp:posOffset>
            </wp:positionV>
            <wp:extent cx="1167840" cy="1167840"/>
            <wp:effectExtent l="0" t="0" r="0" b="0"/>
            <wp:wrapNone/>
            <wp:docPr id="2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840" cy="1167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b/>
        </w:rPr>
        <w:t>SOUTĚŽ VEVERKY REZKY</w:t>
      </w:r>
    </w:p>
    <w:p w:rsidR="00DD140F" w:rsidRDefault="00DD140F">
      <w:pPr>
        <w:pStyle w:val="Standard"/>
        <w:jc w:val="center"/>
        <w:rPr>
          <w:rFonts w:ascii="Comic Sans MS" w:hAnsi="Comic Sans MS" w:cs="Comic Sans MS"/>
        </w:rPr>
      </w:pPr>
    </w:p>
    <w:p w:rsidR="00DD140F" w:rsidRDefault="00D23AD9">
      <w:pPr>
        <w:pStyle w:val="Standard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přírodovědná</w:t>
      </w:r>
      <w:r>
        <w:rPr>
          <w:rFonts w:ascii="Comic Sans MS" w:hAnsi="Comic Sans MS" w:cs="Comic Sans MS"/>
          <w:b/>
        </w:rPr>
        <w:t xml:space="preserve"> vědomostní soutěž</w:t>
      </w:r>
    </w:p>
    <w:p w:rsidR="00DD140F" w:rsidRDefault="00D23AD9">
      <w:pPr>
        <w:pStyle w:val="Standard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pro děti </w:t>
      </w:r>
      <w:proofErr w:type="gramStart"/>
      <w:r>
        <w:rPr>
          <w:rFonts w:ascii="Comic Sans MS" w:hAnsi="Comic Sans MS" w:cs="Comic Sans MS"/>
          <w:b/>
        </w:rPr>
        <w:t>ze</w:t>
      </w:r>
      <w:proofErr w:type="gramEnd"/>
      <w:r>
        <w:rPr>
          <w:rFonts w:ascii="Comic Sans MS" w:hAnsi="Comic Sans MS" w:cs="Comic Sans MS"/>
          <w:b/>
        </w:rPr>
        <w:t> 3. a 4. tříd ZŠ</w:t>
      </w:r>
    </w:p>
    <w:p w:rsidR="00DD140F" w:rsidRDefault="00D23AD9">
      <w:pPr>
        <w:pStyle w:val="Standard"/>
        <w:spacing w:line="360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cs-CZ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3406680</wp:posOffset>
            </wp:positionH>
            <wp:positionV relativeFrom="paragraph">
              <wp:posOffset>163800</wp:posOffset>
            </wp:positionV>
            <wp:extent cx="1792440" cy="1466280"/>
            <wp:effectExtent l="0" t="0" r="0" b="570"/>
            <wp:wrapSquare wrapText="bothSides"/>
            <wp:docPr id="3" name="MCj0326476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  <a:biLevel thresh="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440" cy="1466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140F" w:rsidRDefault="00D23AD9">
      <w:pPr>
        <w:pStyle w:val="Standard"/>
        <w:spacing w:line="360" w:lineRule="auto"/>
        <w:rPr>
          <w:rFonts w:hint="eastAsia"/>
        </w:rPr>
      </w:pP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b/>
        </w:rPr>
        <w:t>Kde:</w:t>
      </w:r>
      <w:r>
        <w:rPr>
          <w:rFonts w:ascii="Comic Sans MS" w:hAnsi="Comic Sans MS" w:cs="Comic Sans MS"/>
        </w:rPr>
        <w:t xml:space="preserve"> v </w:t>
      </w:r>
      <w:proofErr w:type="gramStart"/>
      <w:r>
        <w:rPr>
          <w:rFonts w:ascii="Comic Sans MS" w:hAnsi="Comic Sans MS" w:cs="Comic Sans MS"/>
        </w:rPr>
        <w:t>CEV</w:t>
      </w:r>
      <w:proofErr w:type="gramEnd"/>
      <w:r>
        <w:rPr>
          <w:rFonts w:ascii="Comic Sans MS" w:hAnsi="Comic Sans MS" w:cs="Comic Sans MS"/>
        </w:rPr>
        <w:t xml:space="preserve"> Podskalí (sídliště Mír za kinem)</w:t>
      </w:r>
    </w:p>
    <w:p w:rsidR="00DD140F" w:rsidRDefault="00D23AD9">
      <w:pPr>
        <w:pStyle w:val="Standard"/>
        <w:ind w:left="720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Co nás čekalo:</w:t>
      </w:r>
    </w:p>
    <w:p w:rsidR="00DD140F" w:rsidRDefault="00D23AD9">
      <w:pPr>
        <w:pStyle w:val="Standard"/>
        <w:numPr>
          <w:ilvl w:val="0"/>
          <w:numId w:val="2"/>
        </w:numPr>
        <w:ind w:left="72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poznávačka</w:t>
      </w:r>
      <w:proofErr w:type="spellEnd"/>
      <w:r>
        <w:rPr>
          <w:rFonts w:ascii="Comic Sans MS" w:hAnsi="Comic Sans MS" w:cs="Comic Sans MS"/>
        </w:rPr>
        <w:t xml:space="preserve"> rostlin a zvířat</w:t>
      </w:r>
    </w:p>
    <w:p w:rsidR="00DD140F" w:rsidRDefault="00D23AD9">
      <w:pPr>
        <w:pStyle w:val="Standard"/>
        <w:numPr>
          <w:ilvl w:val="0"/>
          <w:numId w:val="1"/>
        </w:num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přírodovědný kvíz</w:t>
      </w:r>
    </w:p>
    <w:p w:rsidR="00DD140F" w:rsidRDefault="00D23AD9">
      <w:pPr>
        <w:pStyle w:val="Standard"/>
        <w:numPr>
          <w:ilvl w:val="0"/>
          <w:numId w:val="1"/>
        </w:numPr>
        <w:ind w:left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křížovka</w:t>
      </w:r>
    </w:p>
    <w:p w:rsidR="00DD140F" w:rsidRDefault="00DD140F">
      <w:pPr>
        <w:pStyle w:val="Textbody"/>
        <w:rPr>
          <w:rFonts w:hint="eastAsia"/>
        </w:rPr>
      </w:pPr>
    </w:p>
    <w:p w:rsidR="00DD140F" w:rsidRDefault="00D23AD9">
      <w:pPr>
        <w:pStyle w:val="Textbody"/>
        <w:rPr>
          <w:rFonts w:hint="eastAsia"/>
        </w:rPr>
      </w:pPr>
      <w:r>
        <w:t xml:space="preserve">V </w:t>
      </w:r>
      <w:proofErr w:type="gramStart"/>
      <w:r>
        <w:t>pondělí 2.března</w:t>
      </w:r>
      <w:proofErr w:type="gramEnd"/>
      <w:r>
        <w:t xml:space="preserve"> 2015 se konala tradiční přírodovědná soutěž veverky Rezky, kterou pořáda</w:t>
      </w:r>
      <w:r>
        <w:t>lo DDM Strakonice.</w:t>
      </w:r>
    </w:p>
    <w:p w:rsidR="00DD140F" w:rsidRDefault="00D23AD9">
      <w:pPr>
        <w:pStyle w:val="Textbody"/>
        <w:rPr>
          <w:rFonts w:hint="eastAsia"/>
        </w:rPr>
      </w:pPr>
      <w:r>
        <w:t xml:space="preserve">V kategorii </w:t>
      </w:r>
      <w:proofErr w:type="gramStart"/>
      <w:r>
        <w:t>žáků 4.ročníku</w:t>
      </w:r>
      <w:proofErr w:type="gramEnd"/>
      <w:r>
        <w:t xml:space="preserve"> si z naší školy vedl nejlépe </w:t>
      </w:r>
      <w:r>
        <w:rPr>
          <w:b/>
          <w:bCs/>
        </w:rPr>
        <w:t>Jan Jakubec</w:t>
      </w:r>
      <w:r>
        <w:rPr>
          <w:rStyle w:val="StrongEmphasis"/>
        </w:rPr>
        <w:t xml:space="preserve"> ze 4.A</w:t>
      </w:r>
      <w:r>
        <w:t xml:space="preserve">, který obsadil </w:t>
      </w:r>
      <w:r>
        <w:rPr>
          <w:b/>
          <w:bCs/>
          <w:u w:val="single"/>
        </w:rPr>
        <w:t>stříbrnou příčku</w:t>
      </w:r>
      <w:r>
        <w:t xml:space="preserve">. Na děleném </w:t>
      </w:r>
      <w:proofErr w:type="gramStart"/>
      <w:r>
        <w:rPr>
          <w:b/>
          <w:bCs/>
        </w:rPr>
        <w:t>10.místě</w:t>
      </w:r>
      <w:proofErr w:type="gramEnd"/>
      <w:r>
        <w:t xml:space="preserve"> skončil </w:t>
      </w:r>
      <w:r>
        <w:rPr>
          <w:b/>
          <w:bCs/>
        </w:rPr>
        <w:t xml:space="preserve">Matyáš </w:t>
      </w:r>
      <w:proofErr w:type="spellStart"/>
      <w:r>
        <w:rPr>
          <w:b/>
          <w:bCs/>
        </w:rPr>
        <w:t>Prokopius</w:t>
      </w:r>
      <w:proofErr w:type="spellEnd"/>
      <w:r>
        <w:rPr>
          <w:rStyle w:val="StrongEmphasis"/>
        </w:rPr>
        <w:t xml:space="preserve"> </w:t>
      </w:r>
      <w:r>
        <w:rPr>
          <w:rStyle w:val="StrongEmphasis"/>
        </w:rPr>
        <w:t>(4.A).</w:t>
      </w:r>
    </w:p>
    <w:p w:rsidR="00DD140F" w:rsidRDefault="00D23AD9">
      <w:pPr>
        <w:pStyle w:val="Textbody"/>
        <w:rPr>
          <w:rFonts w:hint="eastAsia"/>
        </w:rPr>
      </w:pPr>
      <w:r>
        <w:t xml:space="preserve">V kategorii </w:t>
      </w:r>
      <w:proofErr w:type="gramStart"/>
      <w:r>
        <w:t>žáků 3.ročníku</w:t>
      </w:r>
      <w:proofErr w:type="gramEnd"/>
      <w:r>
        <w:t xml:space="preserve"> si</w:t>
      </w:r>
      <w:r>
        <w:rPr>
          <w:b/>
          <w:bCs/>
        </w:rPr>
        <w:t xml:space="preserve"> 5.místo </w:t>
      </w:r>
      <w:r>
        <w:t xml:space="preserve">vybojoval </w:t>
      </w:r>
      <w:r>
        <w:rPr>
          <w:b/>
          <w:bCs/>
        </w:rPr>
        <w:t>Aleš Procházka</w:t>
      </w:r>
      <w:r>
        <w:rPr>
          <w:rStyle w:val="StrongEmphasis"/>
        </w:rPr>
        <w:t xml:space="preserve"> </w:t>
      </w:r>
      <w:r>
        <w:rPr>
          <w:rStyle w:val="StrongEmphasis"/>
        </w:rPr>
        <w:t xml:space="preserve">(3.B) a  9. </w:t>
      </w:r>
      <w:r>
        <w:rPr>
          <w:rStyle w:val="StrongEmphasis"/>
        </w:rPr>
        <w:t>místo Jan Jeníček (3.B).</w:t>
      </w:r>
    </w:p>
    <w:p w:rsidR="00DD140F" w:rsidRDefault="00D23AD9">
      <w:pPr>
        <w:pStyle w:val="Textbody"/>
        <w:rPr>
          <w:rFonts w:hint="eastAsia"/>
        </w:rPr>
      </w:pPr>
      <w:r>
        <w:t xml:space="preserve">Výsledkové listiny:   </w:t>
      </w:r>
      <w:hyperlink r:id="rId10" w:history="1">
        <w:proofErr w:type="gramStart"/>
        <w:r>
          <w:t>3.ročník</w:t>
        </w:r>
        <w:proofErr w:type="gramEnd"/>
      </w:hyperlink>
      <w:r>
        <w:t xml:space="preserve">  a  </w:t>
      </w:r>
      <w:hyperlink r:id="rId11" w:history="1">
        <w:r>
          <w:t>4.ročník</w:t>
        </w:r>
      </w:hyperlink>
    </w:p>
    <w:p w:rsidR="00DD140F" w:rsidRDefault="00D23AD9">
      <w:pPr>
        <w:pStyle w:val="Textbody"/>
        <w:rPr>
          <w:rFonts w:hint="eastAsia"/>
        </w:rPr>
      </w:pPr>
      <w:r>
        <w:t>Všem zúčastněným děkujeme za reprezenta</w:t>
      </w:r>
      <w:r>
        <w:t>ci školy.</w:t>
      </w:r>
    </w:p>
    <w:p w:rsidR="00DD140F" w:rsidRDefault="00DD140F">
      <w:pPr>
        <w:pStyle w:val="Textbody"/>
        <w:rPr>
          <w:rFonts w:hint="eastAsia"/>
        </w:rPr>
      </w:pPr>
    </w:p>
    <w:p w:rsidR="00DD140F" w:rsidRDefault="00D23AD9">
      <w:pPr>
        <w:pStyle w:val="Textbody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-53280</wp:posOffset>
            </wp:positionH>
            <wp:positionV relativeFrom="paragraph">
              <wp:posOffset>-52200</wp:posOffset>
            </wp:positionV>
            <wp:extent cx="2110680" cy="1582919"/>
            <wp:effectExtent l="0" t="0" r="3870" b="0"/>
            <wp:wrapSquare wrapText="bothSides"/>
            <wp:docPr id="4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680" cy="1582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40F" w:rsidRDefault="00DD140F">
      <w:pPr>
        <w:pStyle w:val="Textbody"/>
        <w:rPr>
          <w:rFonts w:hint="eastAsia"/>
        </w:rPr>
      </w:pPr>
    </w:p>
    <w:p w:rsidR="00DD140F" w:rsidRDefault="00D23AD9">
      <w:pPr>
        <w:pStyle w:val="Standard"/>
        <w:rPr>
          <w:rFonts w:hint="eastAsia"/>
        </w:rPr>
      </w:pPr>
      <w:proofErr w:type="spellStart"/>
      <w:r>
        <w:t>Zookoutek</w:t>
      </w:r>
      <w:proofErr w:type="spellEnd"/>
      <w:r>
        <w:t xml:space="preserve"> - klubovna s terárii a klecemi</w:t>
      </w:r>
    </w:p>
    <w:p w:rsidR="00DD140F" w:rsidRDefault="00DD140F">
      <w:pPr>
        <w:pStyle w:val="Standard"/>
        <w:rPr>
          <w:rFonts w:hint="eastAsia"/>
        </w:rPr>
      </w:pPr>
    </w:p>
    <w:p w:rsidR="00DD140F" w:rsidRDefault="00DD140F">
      <w:pPr>
        <w:pStyle w:val="Standard"/>
        <w:rPr>
          <w:rFonts w:hint="eastAsia"/>
        </w:rPr>
      </w:pPr>
    </w:p>
    <w:p w:rsidR="00DD140F" w:rsidRDefault="00DD140F">
      <w:pPr>
        <w:pStyle w:val="Standard"/>
        <w:rPr>
          <w:rFonts w:hint="eastAsia"/>
        </w:rPr>
      </w:pPr>
    </w:p>
    <w:p w:rsidR="00DD140F" w:rsidRDefault="00DD140F">
      <w:pPr>
        <w:pStyle w:val="Standard"/>
        <w:rPr>
          <w:rFonts w:hint="eastAsia"/>
        </w:rPr>
      </w:pPr>
    </w:p>
    <w:p w:rsidR="00DD140F" w:rsidRDefault="00DD140F">
      <w:pPr>
        <w:pStyle w:val="Standard"/>
        <w:rPr>
          <w:rFonts w:hint="eastAsia"/>
        </w:rPr>
      </w:pPr>
    </w:p>
    <w:p w:rsidR="00DD140F" w:rsidRDefault="00DD140F">
      <w:pPr>
        <w:pStyle w:val="Standard"/>
        <w:rPr>
          <w:rFonts w:hint="eastAsia"/>
        </w:rPr>
      </w:pPr>
    </w:p>
    <w:p w:rsidR="00DD140F" w:rsidRDefault="00D23AD9">
      <w:pPr>
        <w:pStyle w:val="Standard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1937880</wp:posOffset>
            </wp:positionH>
            <wp:positionV relativeFrom="paragraph">
              <wp:posOffset>137880</wp:posOffset>
            </wp:positionV>
            <wp:extent cx="4902120" cy="1299960"/>
            <wp:effectExtent l="0" t="0" r="0" b="0"/>
            <wp:wrapSquare wrapText="bothSides"/>
            <wp:docPr id="5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2120" cy="129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AD9" w:rsidRDefault="00D23AD9">
      <w:pPr>
        <w:pStyle w:val="Standard"/>
        <w:rPr>
          <w:rFonts w:hint="eastAsia"/>
        </w:rPr>
      </w:pPr>
      <w:r>
        <w:t>Zahrada s výběhem pro kozy, voliérou pro exotické ptactvo, chlívkem pro prase a seníkem</w:t>
      </w:r>
    </w:p>
    <w:p w:rsidR="00D23AD9" w:rsidRPr="00D23AD9" w:rsidRDefault="00D23AD9" w:rsidP="00D23AD9">
      <w:pPr>
        <w:rPr>
          <w:rFonts w:hint="eastAsia"/>
        </w:rPr>
      </w:pPr>
    </w:p>
    <w:p w:rsidR="00D23AD9" w:rsidRPr="00D23AD9" w:rsidRDefault="00D23AD9" w:rsidP="00D23AD9">
      <w:pPr>
        <w:rPr>
          <w:rFonts w:hint="eastAsia"/>
        </w:rPr>
      </w:pPr>
    </w:p>
    <w:p w:rsidR="00D23AD9" w:rsidRPr="00D23AD9" w:rsidRDefault="00D23AD9" w:rsidP="00D23AD9">
      <w:pPr>
        <w:rPr>
          <w:rFonts w:hint="eastAsia"/>
        </w:rPr>
      </w:pPr>
    </w:p>
    <w:p w:rsidR="00D23AD9" w:rsidRPr="00D23AD9" w:rsidRDefault="00D23AD9" w:rsidP="00D23AD9">
      <w:pPr>
        <w:rPr>
          <w:rFonts w:hint="eastAsia"/>
        </w:rPr>
      </w:pPr>
    </w:p>
    <w:p w:rsidR="00D23AD9" w:rsidRPr="00D23AD9" w:rsidRDefault="00D23AD9" w:rsidP="00D23AD9">
      <w:pPr>
        <w:rPr>
          <w:rFonts w:hint="eastAsia"/>
        </w:rPr>
      </w:pPr>
    </w:p>
    <w:p w:rsidR="00D23AD9" w:rsidRDefault="00D23AD9" w:rsidP="00D23AD9">
      <w:pPr>
        <w:rPr>
          <w:rFonts w:hint="eastAsia"/>
        </w:rPr>
      </w:pPr>
    </w:p>
    <w:p w:rsidR="00D23AD9" w:rsidRDefault="00D23AD9" w:rsidP="00D23AD9">
      <w:pPr>
        <w:rPr>
          <w:rFonts w:hint="eastAsia"/>
        </w:rPr>
      </w:pPr>
    </w:p>
    <w:p w:rsidR="00DD140F" w:rsidRPr="00D23AD9" w:rsidRDefault="00D23AD9" w:rsidP="00D23AD9">
      <w:pPr>
        <w:tabs>
          <w:tab w:val="left" w:pos="7695"/>
        </w:tabs>
        <w:jc w:val="right"/>
        <w:rPr>
          <w:rFonts w:hint="eastAsia"/>
        </w:rPr>
      </w:pPr>
      <w:bookmarkStart w:id="0" w:name="_GoBack"/>
      <w:bookmarkEnd w:id="0"/>
      <w:r>
        <w:t xml:space="preserve">Mgr. Ivana </w:t>
      </w:r>
      <w:proofErr w:type="spellStart"/>
      <w:r>
        <w:t>Matějovicová</w:t>
      </w:r>
      <w:proofErr w:type="spellEnd"/>
    </w:p>
    <w:sectPr w:rsidR="00DD140F" w:rsidRPr="00D23A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3AD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23A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3A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23A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E2D1A"/>
    <w:multiLevelType w:val="multilevel"/>
    <w:tmpl w:val="F4C8316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40F"/>
    <w:rsid w:val="00D23AD9"/>
    <w:rsid w:val="00D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Bezseznamu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2">
    <w:name w:val="WW8Num2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dmstrakonice.cz/cev-podskali/get.php?id=1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dmstrakonice.cz/cev-podskali/get.php?id=113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88D41DB4</Template>
  <TotalTime>19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1</cp:revision>
  <cp:lastPrinted>2015-03-04T07:51:00Z</cp:lastPrinted>
  <dcterms:created xsi:type="dcterms:W3CDTF">2015-03-03T19:51:00Z</dcterms:created>
  <dcterms:modified xsi:type="dcterms:W3CDTF">2015-03-04T07:52:00Z</dcterms:modified>
</cp:coreProperties>
</file>