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35" w:rsidRPr="0001716E" w:rsidRDefault="00E92FDF" w:rsidP="00E92FDF">
      <w:pPr>
        <w:ind w:left="-284" w:right="-284"/>
        <w:rPr>
          <w:b/>
          <w:color w:val="00B0F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 w:rsidRPr="0001716E">
        <w:rPr>
          <w:b/>
          <w:color w:val="00B0F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TECHMANIA  A  3 D PLANETÁRIUM</w:t>
      </w:r>
      <w:proofErr w:type="gramEnd"/>
    </w:p>
    <w:p w:rsidR="00E92FDF" w:rsidRPr="0001716E" w:rsidRDefault="00657224" w:rsidP="00E92FDF">
      <w:pPr>
        <w:ind w:left="424" w:right="-284" w:firstLine="992"/>
        <w:rPr>
          <w:sz w:val="40"/>
          <w:szCs w:val="40"/>
        </w:rPr>
      </w:pPr>
      <w:r w:rsidRPr="0001716E">
        <w:rPr>
          <w:sz w:val="40"/>
          <w:szCs w:val="40"/>
        </w:rPr>
        <w:t xml:space="preserve">        </w:t>
      </w:r>
      <w:r w:rsidR="00E92FDF" w:rsidRPr="0001716E">
        <w:rPr>
          <w:sz w:val="40"/>
          <w:szCs w:val="40"/>
        </w:rPr>
        <w:t>(exkurze VIII. A)</w:t>
      </w:r>
    </w:p>
    <w:p w:rsidR="00E92FDF" w:rsidRDefault="00E92FDF" w:rsidP="00E92FDF">
      <w:pPr>
        <w:ind w:left="424" w:right="-284" w:firstLine="992"/>
        <w:rPr>
          <w:sz w:val="40"/>
          <w:szCs w:val="40"/>
        </w:rPr>
      </w:pPr>
    </w:p>
    <w:p w:rsidR="00E92FDF" w:rsidRPr="00657224" w:rsidRDefault="00E92FDF" w:rsidP="00E92FDF">
      <w:pPr>
        <w:ind w:left="424" w:right="-284" w:firstLine="992"/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AF4A5F">
        <w:rPr>
          <w:b/>
          <w:color w:val="00B0F0"/>
          <w:sz w:val="40"/>
          <w:szCs w:val="40"/>
        </w:rPr>
        <w:t>25. 11. 2014</w:t>
      </w:r>
    </w:p>
    <w:p w:rsidR="00E92FDF" w:rsidRDefault="00E92FDF" w:rsidP="00AF4A5F">
      <w:pPr>
        <w:ind w:right="-284"/>
      </w:pPr>
    </w:p>
    <w:p w:rsidR="00E92FDF" w:rsidRPr="00657224" w:rsidRDefault="00E92FDF" w:rsidP="00E92FDF">
      <w:pPr>
        <w:ind w:left="-142" w:right="-284"/>
        <w:rPr>
          <w:b/>
          <w:sz w:val="28"/>
          <w:szCs w:val="28"/>
        </w:rPr>
      </w:pPr>
      <w:r w:rsidRPr="00657224">
        <w:rPr>
          <w:b/>
          <w:sz w:val="28"/>
          <w:szCs w:val="28"/>
        </w:rPr>
        <w:t xml:space="preserve">První exkurzi ve školním roce 2014/2015 strávili žáci VIII. A na </w:t>
      </w:r>
      <w:proofErr w:type="spellStart"/>
      <w:r w:rsidRPr="00657224">
        <w:rPr>
          <w:b/>
          <w:sz w:val="28"/>
          <w:szCs w:val="28"/>
        </w:rPr>
        <w:t>Techmanii</w:t>
      </w:r>
      <w:proofErr w:type="spellEnd"/>
      <w:r w:rsidRPr="00657224">
        <w:rPr>
          <w:b/>
          <w:sz w:val="28"/>
          <w:szCs w:val="28"/>
        </w:rPr>
        <w:t xml:space="preserve"> a v 3 D planetáriu v Plzni. </w:t>
      </w:r>
    </w:p>
    <w:p w:rsidR="00E92FDF" w:rsidRPr="00657224" w:rsidRDefault="00E92FDF" w:rsidP="00E92FDF">
      <w:pPr>
        <w:ind w:left="-142" w:right="-284"/>
        <w:rPr>
          <w:b/>
          <w:sz w:val="28"/>
          <w:szCs w:val="28"/>
        </w:rPr>
      </w:pPr>
    </w:p>
    <w:p w:rsidR="00E92FDF" w:rsidRPr="00657224" w:rsidRDefault="00E92FDF" w:rsidP="00E92FDF">
      <w:pPr>
        <w:ind w:left="-142" w:right="-284"/>
        <w:rPr>
          <w:b/>
          <w:sz w:val="28"/>
          <w:szCs w:val="28"/>
        </w:rPr>
      </w:pPr>
      <w:r w:rsidRPr="00657224">
        <w:rPr>
          <w:b/>
          <w:sz w:val="28"/>
          <w:szCs w:val="28"/>
        </w:rPr>
        <w:t xml:space="preserve">Plzeňské science center </w:t>
      </w:r>
      <w:proofErr w:type="spellStart"/>
      <w:r w:rsidRPr="00657224">
        <w:rPr>
          <w:b/>
          <w:sz w:val="28"/>
          <w:szCs w:val="28"/>
        </w:rPr>
        <w:t>Techmania</w:t>
      </w:r>
      <w:proofErr w:type="spellEnd"/>
      <w:r w:rsidRPr="00657224">
        <w:rPr>
          <w:b/>
          <w:sz w:val="28"/>
          <w:szCs w:val="28"/>
        </w:rPr>
        <w:t xml:space="preserve"> je v ČR ojedinělým projektem, jehož cílem je rozvíjet v žácích a studentech vztah k vědě a technice. Základem celé výstavy je interaktivnost, takže každý si mohl sám vy</w:t>
      </w:r>
      <w:r w:rsidR="00F70E1F">
        <w:rPr>
          <w:b/>
          <w:sz w:val="28"/>
          <w:szCs w:val="28"/>
        </w:rPr>
        <w:t xml:space="preserve">zkoušet, jak </w:t>
      </w:r>
      <w:proofErr w:type="gramStart"/>
      <w:r w:rsidR="00F70E1F">
        <w:rPr>
          <w:b/>
          <w:sz w:val="28"/>
          <w:szCs w:val="28"/>
        </w:rPr>
        <w:t xml:space="preserve">fungují </w:t>
      </w:r>
      <w:r w:rsidR="00300781">
        <w:rPr>
          <w:b/>
          <w:sz w:val="28"/>
          <w:szCs w:val="28"/>
        </w:rPr>
        <w:t xml:space="preserve"> fyzikální</w:t>
      </w:r>
      <w:proofErr w:type="gramEnd"/>
      <w:r w:rsidR="00300781">
        <w:rPr>
          <w:b/>
          <w:sz w:val="28"/>
          <w:szCs w:val="28"/>
        </w:rPr>
        <w:t xml:space="preserve"> jevy a zákony</w:t>
      </w:r>
      <w:bookmarkStart w:id="0" w:name="_GoBack"/>
      <w:bookmarkEnd w:id="0"/>
      <w:r w:rsidRPr="00657224">
        <w:rPr>
          <w:b/>
          <w:sz w:val="28"/>
          <w:szCs w:val="28"/>
        </w:rPr>
        <w:t>, mnozí se bavili při skládání hla</w:t>
      </w:r>
      <w:r w:rsidR="00F70E1F">
        <w:rPr>
          <w:b/>
          <w:sz w:val="28"/>
          <w:szCs w:val="28"/>
        </w:rPr>
        <w:t>volamů nebo plnění nejrůznějších</w:t>
      </w:r>
      <w:r w:rsidRPr="00657224">
        <w:rPr>
          <w:b/>
          <w:sz w:val="28"/>
          <w:szCs w:val="28"/>
        </w:rPr>
        <w:t xml:space="preserve"> úkolů.</w:t>
      </w:r>
    </w:p>
    <w:p w:rsidR="00E92FDF" w:rsidRPr="00657224" w:rsidRDefault="00E92FDF" w:rsidP="00E92FDF">
      <w:pPr>
        <w:ind w:left="-142" w:right="-284"/>
        <w:rPr>
          <w:b/>
          <w:sz w:val="28"/>
          <w:szCs w:val="28"/>
        </w:rPr>
      </w:pPr>
    </w:p>
    <w:p w:rsidR="00E92FDF" w:rsidRPr="00657224" w:rsidRDefault="00E92FDF" w:rsidP="00E92FDF">
      <w:pPr>
        <w:ind w:left="-142" w:right="-284"/>
        <w:rPr>
          <w:b/>
          <w:sz w:val="28"/>
          <w:szCs w:val="28"/>
        </w:rPr>
      </w:pPr>
      <w:r w:rsidRPr="00657224">
        <w:rPr>
          <w:b/>
          <w:sz w:val="28"/>
          <w:szCs w:val="28"/>
        </w:rPr>
        <w:t xml:space="preserve">Ve 3D planetáriu se zase žáci seznámili s vesmírem </w:t>
      </w:r>
      <w:r w:rsidR="00A1561E">
        <w:rPr>
          <w:b/>
          <w:sz w:val="28"/>
          <w:szCs w:val="28"/>
        </w:rPr>
        <w:t xml:space="preserve">a </w:t>
      </w:r>
      <w:r w:rsidRPr="00657224">
        <w:rPr>
          <w:b/>
          <w:sz w:val="28"/>
          <w:szCs w:val="28"/>
        </w:rPr>
        <w:t xml:space="preserve">prohlédli </w:t>
      </w:r>
      <w:r w:rsidR="00A1561E">
        <w:rPr>
          <w:b/>
          <w:sz w:val="28"/>
          <w:szCs w:val="28"/>
        </w:rPr>
        <w:t xml:space="preserve">si </w:t>
      </w:r>
      <w:r w:rsidRPr="00657224">
        <w:rPr>
          <w:b/>
          <w:sz w:val="28"/>
          <w:szCs w:val="28"/>
        </w:rPr>
        <w:t xml:space="preserve">vystavené raketoplány. V obou odděleních </w:t>
      </w:r>
      <w:r w:rsidR="00657224" w:rsidRPr="00657224">
        <w:rPr>
          <w:b/>
          <w:sz w:val="28"/>
          <w:szCs w:val="28"/>
        </w:rPr>
        <w:t>získané vědomosti a poznatky využili při vyplňování pracovních listů.</w:t>
      </w:r>
    </w:p>
    <w:p w:rsidR="00E92FDF" w:rsidRDefault="00AF4A5F" w:rsidP="00E92FDF">
      <w:pPr>
        <w:ind w:left="-284" w:right="-284"/>
        <w:rPr>
          <w:b/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95F2582" wp14:editId="022EDAFA">
            <wp:simplePos x="0" y="0"/>
            <wp:positionH relativeFrom="column">
              <wp:posOffset>3700780</wp:posOffset>
            </wp:positionH>
            <wp:positionV relativeFrom="paragraph">
              <wp:posOffset>95885</wp:posOffset>
            </wp:positionV>
            <wp:extent cx="682625" cy="688975"/>
            <wp:effectExtent l="0" t="0" r="317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5629E33" wp14:editId="135BEBCA">
            <wp:simplePos x="0" y="0"/>
            <wp:positionH relativeFrom="column">
              <wp:posOffset>2862580</wp:posOffset>
            </wp:positionH>
            <wp:positionV relativeFrom="paragraph">
              <wp:posOffset>95885</wp:posOffset>
            </wp:positionV>
            <wp:extent cx="682625" cy="688975"/>
            <wp:effectExtent l="0" t="0" r="317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224">
        <w:rPr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8714F04" wp14:editId="3DF133DB">
            <wp:simplePos x="0" y="0"/>
            <wp:positionH relativeFrom="column">
              <wp:posOffset>2033905</wp:posOffset>
            </wp:positionH>
            <wp:positionV relativeFrom="paragraph">
              <wp:posOffset>95885</wp:posOffset>
            </wp:positionV>
            <wp:extent cx="685800" cy="685800"/>
            <wp:effectExtent l="0" t="0" r="0" b="0"/>
            <wp:wrapNone/>
            <wp:docPr id="2" name="Obrázek 2" descr="http://obrazky.4ever.sk/data/download/kreslene/digital-art/smajliky-1390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brazky.4ever.sk/data/download/kreslene/digital-art/smajliky-1390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DF" w:rsidRPr="00657224">
        <w:rPr>
          <w:b/>
          <w:sz w:val="28"/>
          <w:szCs w:val="28"/>
        </w:rPr>
        <w:t xml:space="preserve"> </w:t>
      </w:r>
      <w:r w:rsidR="00657224" w:rsidRPr="00657224">
        <w:rPr>
          <w:b/>
          <w:sz w:val="28"/>
          <w:szCs w:val="28"/>
        </w:rPr>
        <w:t xml:space="preserve"> </w:t>
      </w:r>
    </w:p>
    <w:p w:rsidR="00657224" w:rsidRPr="00657224" w:rsidRDefault="00657224" w:rsidP="00E92FDF">
      <w:pPr>
        <w:ind w:left="-284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HODNOCENÍ AKCE: </w:t>
      </w:r>
    </w:p>
    <w:p w:rsidR="00E92FDF" w:rsidRDefault="00E92FDF" w:rsidP="00E92FDF">
      <w:pPr>
        <w:rPr>
          <w:sz w:val="40"/>
          <w:szCs w:val="40"/>
        </w:rPr>
      </w:pPr>
    </w:p>
    <w:p w:rsidR="00657224" w:rsidRPr="00E92FDF" w:rsidRDefault="00657224" w:rsidP="00E92FDF">
      <w:pPr>
        <w:rPr>
          <w:sz w:val="40"/>
          <w:szCs w:val="40"/>
        </w:rPr>
      </w:pPr>
    </w:p>
    <w:p w:rsidR="00657224" w:rsidRDefault="00AF4A5F" w:rsidP="00E92FDF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8742C32" wp14:editId="6BD039ED">
            <wp:simplePos x="0" y="0"/>
            <wp:positionH relativeFrom="column">
              <wp:posOffset>-299720</wp:posOffset>
            </wp:positionH>
            <wp:positionV relativeFrom="paragraph">
              <wp:posOffset>131445</wp:posOffset>
            </wp:positionV>
            <wp:extent cx="3669665" cy="2752725"/>
            <wp:effectExtent l="0" t="0" r="6985" b="9525"/>
            <wp:wrapNone/>
            <wp:docPr id="6" name="Obrázek 6" descr="\\ZSTGMSERVER\pedagog\kubiha\Dokumenty\techmá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ZSTGMSERVER\pedagog\kubiha\Dokumenty\techmáni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224">
        <w:rPr>
          <w:b/>
          <w:sz w:val="36"/>
          <w:szCs w:val="36"/>
        </w:rPr>
        <w:t xml:space="preserve">                </w:t>
      </w:r>
    </w:p>
    <w:p w:rsidR="00657224" w:rsidRDefault="00AF4A5F" w:rsidP="00E92FDF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D983F9F" wp14:editId="74CD70FA">
            <wp:simplePos x="0" y="0"/>
            <wp:positionH relativeFrom="column">
              <wp:posOffset>3335972</wp:posOffset>
            </wp:positionH>
            <wp:positionV relativeFrom="paragraph">
              <wp:posOffset>141923</wp:posOffset>
            </wp:positionV>
            <wp:extent cx="3409315" cy="2557780"/>
            <wp:effectExtent l="6668" t="0" r="7302" b="7303"/>
            <wp:wrapNone/>
            <wp:docPr id="5" name="Obrázek 5" descr="\\ZSTGMSERVER\pedagog\kubiha\Dokumenty\techmá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ZSTGMSERVER\pedagog\kubiha\Dokumenty\techmá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9315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224" w:rsidRDefault="00657224" w:rsidP="00E92FDF">
      <w:pPr>
        <w:rPr>
          <w:b/>
          <w:sz w:val="36"/>
          <w:szCs w:val="36"/>
        </w:rPr>
      </w:pPr>
    </w:p>
    <w:p w:rsidR="00657224" w:rsidRDefault="00657224" w:rsidP="00E92FDF">
      <w:pPr>
        <w:rPr>
          <w:b/>
          <w:sz w:val="36"/>
          <w:szCs w:val="36"/>
        </w:rPr>
      </w:pPr>
    </w:p>
    <w:p w:rsidR="00657224" w:rsidRDefault="00657224" w:rsidP="00E92FDF">
      <w:pPr>
        <w:rPr>
          <w:b/>
          <w:sz w:val="36"/>
          <w:szCs w:val="36"/>
        </w:rPr>
      </w:pPr>
    </w:p>
    <w:p w:rsidR="00657224" w:rsidRDefault="00657224" w:rsidP="00E92FDF">
      <w:pPr>
        <w:rPr>
          <w:b/>
          <w:sz w:val="36"/>
          <w:szCs w:val="36"/>
        </w:rPr>
      </w:pPr>
    </w:p>
    <w:p w:rsidR="00657224" w:rsidRDefault="00657224" w:rsidP="00E92FDF">
      <w:pPr>
        <w:rPr>
          <w:b/>
          <w:sz w:val="36"/>
          <w:szCs w:val="36"/>
        </w:rPr>
      </w:pPr>
    </w:p>
    <w:p w:rsidR="00657224" w:rsidRDefault="00657224" w:rsidP="00E92FDF">
      <w:pPr>
        <w:rPr>
          <w:b/>
          <w:sz w:val="36"/>
          <w:szCs w:val="36"/>
        </w:rPr>
      </w:pPr>
    </w:p>
    <w:p w:rsidR="00657224" w:rsidRDefault="00657224" w:rsidP="00E92FDF">
      <w:pPr>
        <w:rPr>
          <w:b/>
          <w:sz w:val="36"/>
          <w:szCs w:val="36"/>
        </w:rPr>
      </w:pPr>
    </w:p>
    <w:p w:rsidR="00657224" w:rsidRDefault="00657224" w:rsidP="00E92FDF">
      <w:pPr>
        <w:rPr>
          <w:b/>
          <w:sz w:val="36"/>
          <w:szCs w:val="36"/>
        </w:rPr>
      </w:pPr>
    </w:p>
    <w:p w:rsidR="00657224" w:rsidRDefault="00657224" w:rsidP="00E92FDF">
      <w:pPr>
        <w:rPr>
          <w:b/>
          <w:sz w:val="36"/>
          <w:szCs w:val="36"/>
        </w:rPr>
      </w:pPr>
    </w:p>
    <w:p w:rsidR="00AF4A5F" w:rsidRDefault="00AF4A5F" w:rsidP="00AF4A5F">
      <w:pPr>
        <w:ind w:left="-426"/>
        <w:rPr>
          <w:b/>
          <w:sz w:val="36"/>
          <w:szCs w:val="36"/>
        </w:rPr>
      </w:pPr>
    </w:p>
    <w:p w:rsidR="00E92FDF" w:rsidRPr="00AF4A5F" w:rsidRDefault="00657224" w:rsidP="00AF4A5F">
      <w:pPr>
        <w:ind w:left="-567"/>
        <w:rPr>
          <w:b/>
          <w:color w:val="C00000"/>
          <w:sz w:val="36"/>
          <w:szCs w:val="36"/>
        </w:rPr>
      </w:pPr>
      <w:r w:rsidRPr="00AF4A5F">
        <w:rPr>
          <w:b/>
          <w:color w:val="C00000"/>
          <w:sz w:val="36"/>
          <w:szCs w:val="36"/>
        </w:rPr>
        <w:t>VŠEM DOPORUČUJEME NÁVŠTĚVU</w:t>
      </w:r>
      <w:r w:rsidR="00AF4A5F">
        <w:rPr>
          <w:b/>
          <w:color w:val="C00000"/>
          <w:sz w:val="36"/>
          <w:szCs w:val="36"/>
        </w:rPr>
        <w:t>!</w:t>
      </w:r>
    </w:p>
    <w:p w:rsidR="00AF4A5F" w:rsidRPr="00AF4A5F" w:rsidRDefault="00657224" w:rsidP="00E92FDF">
      <w:pPr>
        <w:rPr>
          <w:b/>
          <w:color w:val="C00000"/>
        </w:rPr>
      </w:pPr>
      <w:r w:rsidRPr="00AF4A5F">
        <w:rPr>
          <w:b/>
          <w:color w:val="C00000"/>
          <w:sz w:val="36"/>
          <w:szCs w:val="36"/>
        </w:rPr>
        <w:tab/>
      </w:r>
      <w:r w:rsidRPr="00AF4A5F">
        <w:rPr>
          <w:b/>
          <w:color w:val="C00000"/>
          <w:sz w:val="36"/>
          <w:szCs w:val="36"/>
        </w:rPr>
        <w:tab/>
      </w:r>
      <w:r w:rsidRPr="00AF4A5F">
        <w:rPr>
          <w:b/>
          <w:color w:val="C00000"/>
          <w:sz w:val="36"/>
          <w:szCs w:val="36"/>
        </w:rPr>
        <w:tab/>
      </w:r>
      <w:r w:rsidRPr="00AF4A5F">
        <w:rPr>
          <w:b/>
          <w:color w:val="C00000"/>
          <w:sz w:val="36"/>
          <w:szCs w:val="36"/>
        </w:rPr>
        <w:tab/>
      </w:r>
      <w:r w:rsidRPr="00AF4A5F">
        <w:rPr>
          <w:b/>
          <w:color w:val="C00000"/>
          <w:sz w:val="36"/>
          <w:szCs w:val="36"/>
        </w:rPr>
        <w:tab/>
      </w:r>
      <w:r w:rsidR="00AF4A5F" w:rsidRPr="00AF4A5F">
        <w:rPr>
          <w:b/>
          <w:color w:val="C00000"/>
        </w:rPr>
        <w:t xml:space="preserve">         </w:t>
      </w:r>
    </w:p>
    <w:p w:rsidR="00AF4A5F" w:rsidRDefault="00AF4A5F" w:rsidP="00AF4A5F">
      <w:pPr>
        <w:ind w:left="4956" w:firstLine="708"/>
      </w:pPr>
      <w:r w:rsidRPr="00AF4A5F">
        <w:t xml:space="preserve">  </w:t>
      </w:r>
    </w:p>
    <w:p w:rsidR="00AF4A5F" w:rsidRPr="00AF4A5F" w:rsidRDefault="00AF4A5F" w:rsidP="00AF4A5F">
      <w:pPr>
        <w:ind w:left="4956" w:firstLine="708"/>
      </w:pPr>
      <w:r w:rsidRPr="00AF4A5F">
        <w:t xml:space="preserve"> Zapsala Hana Kubíková</w:t>
      </w:r>
    </w:p>
    <w:p w:rsidR="00E92FDF" w:rsidRDefault="00E92FDF" w:rsidP="00E92FDF">
      <w:pPr>
        <w:rPr>
          <w:sz w:val="40"/>
          <w:szCs w:val="40"/>
        </w:rPr>
      </w:pPr>
    </w:p>
    <w:p w:rsidR="00E92FDF" w:rsidRDefault="00E92FDF" w:rsidP="00E92FDF">
      <w:pPr>
        <w:rPr>
          <w:sz w:val="40"/>
          <w:szCs w:val="40"/>
        </w:rPr>
      </w:pPr>
    </w:p>
    <w:p w:rsidR="00E92FDF" w:rsidRPr="00E92FDF" w:rsidRDefault="00E92FDF" w:rsidP="00E92FDF">
      <w:pPr>
        <w:tabs>
          <w:tab w:val="left" w:pos="615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ab/>
        <w:t xml:space="preserve"> </w:t>
      </w:r>
    </w:p>
    <w:sectPr w:rsidR="00E92FDF" w:rsidRPr="00E92FDF" w:rsidSect="00AF4A5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DF"/>
    <w:rsid w:val="0001716E"/>
    <w:rsid w:val="002D03C0"/>
    <w:rsid w:val="00300781"/>
    <w:rsid w:val="00657224"/>
    <w:rsid w:val="00A1561E"/>
    <w:rsid w:val="00AF4A5F"/>
    <w:rsid w:val="00C22235"/>
    <w:rsid w:val="00E92FDF"/>
    <w:rsid w:val="00F7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5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7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5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7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frm=1&amp;source=images&amp;cd=&amp;cad=rja&amp;uact=8&amp;ved=0CAcQjRw&amp;url=http%3A%2F%2Fobrazky.4ever.sk%2Fkreslene%2Fdigital-art%2Fsmajliky-139002&amp;ei=lSe2VJGSF4asOo37gOgB&amp;bvm=bv.83640239,d.bGQ&amp;psig=AFQjCNEUwiyeLEFhXBQ8HrOC56GQF_0few&amp;ust=14213101982209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AE0D976</Template>
  <TotalTime>37</TotalTime>
  <Pages>2</Pages>
  <Words>113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Kubíková</dc:creator>
  <cp:lastModifiedBy>Hana Kubíková</cp:lastModifiedBy>
  <cp:revision>4</cp:revision>
  <dcterms:created xsi:type="dcterms:W3CDTF">2015-01-14T08:08:00Z</dcterms:created>
  <dcterms:modified xsi:type="dcterms:W3CDTF">2015-01-14T08:45:00Z</dcterms:modified>
</cp:coreProperties>
</file>