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08" w:rsidRPr="00E768C1" w:rsidRDefault="00B55C01" w:rsidP="00E768C1">
      <w:pPr>
        <w:jc w:val="center"/>
        <w:rPr>
          <w:rFonts w:ascii="Lucida Calligraphy" w:hAnsi="Lucida Calligraphy"/>
          <w:b/>
          <w:color w:val="00CC00"/>
          <w:sz w:val="56"/>
          <w:szCs w:val="5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725FB23" wp14:editId="17204888">
            <wp:simplePos x="0" y="0"/>
            <wp:positionH relativeFrom="column">
              <wp:posOffset>-937895</wp:posOffset>
            </wp:positionH>
            <wp:positionV relativeFrom="paragraph">
              <wp:posOffset>-899795</wp:posOffset>
            </wp:positionV>
            <wp:extent cx="3314700" cy="3314700"/>
            <wp:effectExtent l="0" t="0" r="0" b="0"/>
            <wp:wrapThrough wrapText="bothSides">
              <wp:wrapPolygon edited="0">
                <wp:start x="248" y="0"/>
                <wp:lineTo x="0" y="372"/>
                <wp:lineTo x="0" y="2607"/>
                <wp:lineTo x="745" y="3972"/>
                <wp:lineTo x="497" y="6952"/>
                <wp:lineTo x="621" y="7572"/>
                <wp:lineTo x="1117" y="7945"/>
                <wp:lineTo x="621" y="10552"/>
                <wp:lineTo x="621" y="11172"/>
                <wp:lineTo x="745" y="11917"/>
                <wp:lineTo x="2234" y="14152"/>
                <wp:lineTo x="4966" y="16014"/>
                <wp:lineTo x="6207" y="16014"/>
                <wp:lineTo x="6331" y="15021"/>
                <wp:lineTo x="5834" y="13903"/>
                <wp:lineTo x="8814" y="11917"/>
                <wp:lineTo x="8814" y="10552"/>
                <wp:lineTo x="8566" y="9931"/>
                <wp:lineTo x="9931" y="9434"/>
                <wp:lineTo x="11793" y="8317"/>
                <wp:lineTo x="13407" y="7945"/>
                <wp:lineTo x="15766" y="6828"/>
                <wp:lineTo x="15641" y="5959"/>
                <wp:lineTo x="16759" y="5959"/>
                <wp:lineTo x="19986" y="4469"/>
                <wp:lineTo x="20110" y="3972"/>
                <wp:lineTo x="21228" y="1986"/>
                <wp:lineTo x="21352" y="869"/>
                <wp:lineTo x="15269" y="124"/>
                <wp:lineTo x="2979" y="0"/>
                <wp:lineTo x="248" y="0"/>
              </wp:wrapPolygon>
            </wp:wrapThrough>
            <wp:docPr id="3" name="Obrázek 3" descr="http://bilette70.b.i.pic.centerblog.net/0_ad84c_ef69618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ette70.b.i.pic.centerblog.net/0_ad84c_ef696180_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8C1" w:rsidRPr="00E768C1">
        <w:rPr>
          <w:rFonts w:ascii="Lucida Calligraphy" w:hAnsi="Lucida Calligraphy"/>
          <w:b/>
          <w:color w:val="00CC00"/>
          <w:sz w:val="56"/>
          <w:szCs w:val="56"/>
          <w:u w:val="single"/>
        </w:rPr>
        <w:t>Váno</w:t>
      </w:r>
      <w:r w:rsidR="00E768C1" w:rsidRPr="00E768C1">
        <w:rPr>
          <w:rFonts w:ascii="Times New Roman" w:hAnsi="Times New Roman" w:cs="Times New Roman"/>
          <w:b/>
          <w:color w:val="00CC00"/>
          <w:sz w:val="56"/>
          <w:szCs w:val="56"/>
          <w:u w:val="single"/>
        </w:rPr>
        <w:t>č</w:t>
      </w:r>
      <w:r w:rsidR="00E768C1" w:rsidRPr="00E768C1">
        <w:rPr>
          <w:rFonts w:ascii="Lucida Calligraphy" w:hAnsi="Lucida Calligraphy"/>
          <w:b/>
          <w:color w:val="00CC00"/>
          <w:sz w:val="56"/>
          <w:szCs w:val="56"/>
          <w:u w:val="single"/>
        </w:rPr>
        <w:t>n</w:t>
      </w:r>
      <w:r w:rsidR="00E768C1" w:rsidRPr="00E768C1">
        <w:rPr>
          <w:rFonts w:ascii="Lucida Calligraphy" w:hAnsi="Lucida Calligraphy" w:cs="Lucida Calligraphy"/>
          <w:b/>
          <w:color w:val="00CC00"/>
          <w:sz w:val="56"/>
          <w:szCs w:val="56"/>
          <w:u w:val="single"/>
        </w:rPr>
        <w:t>í</w:t>
      </w:r>
      <w:r w:rsidR="00E768C1" w:rsidRPr="00E768C1">
        <w:rPr>
          <w:rFonts w:ascii="Lucida Calligraphy" w:hAnsi="Lucida Calligraphy"/>
          <w:b/>
          <w:color w:val="00CC00"/>
          <w:sz w:val="56"/>
          <w:szCs w:val="56"/>
          <w:u w:val="single"/>
        </w:rPr>
        <w:t xml:space="preserve"> bes</w:t>
      </w:r>
      <w:r w:rsidR="00E768C1" w:rsidRPr="00E768C1">
        <w:rPr>
          <w:rFonts w:ascii="Lucida Calligraphy" w:hAnsi="Lucida Calligraphy" w:cs="Lucida Calligraphy"/>
          <w:b/>
          <w:color w:val="00CC00"/>
          <w:sz w:val="56"/>
          <w:szCs w:val="56"/>
          <w:u w:val="single"/>
        </w:rPr>
        <w:t>í</w:t>
      </w:r>
      <w:r w:rsidR="00E768C1" w:rsidRPr="00E768C1">
        <w:rPr>
          <w:rFonts w:ascii="Lucida Calligraphy" w:hAnsi="Lucida Calligraphy"/>
          <w:b/>
          <w:color w:val="00CC00"/>
          <w:sz w:val="56"/>
          <w:szCs w:val="56"/>
          <w:u w:val="single"/>
        </w:rPr>
        <w:t>dka</w:t>
      </w:r>
      <w:r w:rsidR="00664C25">
        <w:rPr>
          <w:rFonts w:ascii="Lucida Calligraphy" w:hAnsi="Lucida Calligraphy"/>
          <w:b/>
          <w:color w:val="00CC00"/>
          <w:sz w:val="56"/>
          <w:szCs w:val="56"/>
          <w:u w:val="single"/>
        </w:rPr>
        <w:t xml:space="preserve"> </w:t>
      </w:r>
      <w:r w:rsidR="00664C25" w:rsidRPr="00664C25">
        <w:rPr>
          <w:rFonts w:ascii="Lucida Calligraphy" w:hAnsi="Lucida Calligraphy"/>
          <w:b/>
          <w:color w:val="00CC00"/>
          <w:sz w:val="72"/>
          <w:szCs w:val="72"/>
          <w:u w:val="single"/>
        </w:rPr>
        <w:t>1</w:t>
      </w:r>
      <w:r w:rsidR="00664C25">
        <w:rPr>
          <w:rFonts w:ascii="Lucida Calligraphy" w:hAnsi="Lucida Calligraphy"/>
          <w:b/>
          <w:color w:val="00CC00"/>
          <w:sz w:val="56"/>
          <w:szCs w:val="56"/>
          <w:u w:val="single"/>
        </w:rPr>
        <w:t>. B</w:t>
      </w:r>
    </w:p>
    <w:p w:rsidR="00E768C1" w:rsidRDefault="00E768C1" w:rsidP="00E768C1">
      <w:pPr>
        <w:jc w:val="right"/>
        <w:rPr>
          <w:color w:val="FF0000"/>
          <w:sz w:val="32"/>
          <w:szCs w:val="32"/>
        </w:rPr>
      </w:pPr>
      <w:r w:rsidRPr="00E768C1">
        <w:rPr>
          <w:color w:val="FF0000"/>
          <w:sz w:val="32"/>
          <w:szCs w:val="32"/>
        </w:rPr>
        <w:t>19. 12. 2014</w:t>
      </w:r>
    </w:p>
    <w:p w:rsidR="00E768C1" w:rsidRDefault="00E768C1" w:rsidP="00E768C1">
      <w:pPr>
        <w:jc w:val="right"/>
        <w:rPr>
          <w:color w:val="FF0000"/>
          <w:sz w:val="32"/>
          <w:szCs w:val="32"/>
        </w:rPr>
      </w:pPr>
    </w:p>
    <w:p w:rsidR="00E768C1" w:rsidRDefault="00E768C1" w:rsidP="00E768C1">
      <w:pPr>
        <w:rPr>
          <w:sz w:val="28"/>
          <w:szCs w:val="28"/>
        </w:rPr>
      </w:pPr>
      <w:r>
        <w:rPr>
          <w:sz w:val="28"/>
          <w:szCs w:val="28"/>
        </w:rPr>
        <w:t>Vánoční besídka se koná každoročně poslední týden před Vánocemi. Je spojená s vůní vánočního stromečku, chutným cukrovím pečeným s láskou maminek a hlavně pestrým doprovodným programem.</w:t>
      </w:r>
    </w:p>
    <w:p w:rsidR="00E768C1" w:rsidRDefault="00E768C1" w:rsidP="00E768C1">
      <w:pPr>
        <w:rPr>
          <w:sz w:val="28"/>
          <w:szCs w:val="28"/>
        </w:rPr>
      </w:pPr>
      <w:r>
        <w:rPr>
          <w:sz w:val="28"/>
          <w:szCs w:val="28"/>
        </w:rPr>
        <w:t>V pátek 19. prosince jsme se naposledy všichni sešli, abychom společně prožili poslední školní den před vánočními prázdninami.</w:t>
      </w:r>
    </w:p>
    <w:p w:rsidR="00E768C1" w:rsidRDefault="00E768C1" w:rsidP="00E768C1">
      <w:pPr>
        <w:rPr>
          <w:sz w:val="28"/>
          <w:szCs w:val="28"/>
        </w:rPr>
      </w:pPr>
      <w:r>
        <w:rPr>
          <w:sz w:val="28"/>
          <w:szCs w:val="28"/>
        </w:rPr>
        <w:t xml:space="preserve">V 7.45 h se otevřely dveře 1. B a do třídy vešli nedočkaví prvňáčci plni </w:t>
      </w:r>
      <w:bookmarkStart w:id="0" w:name="_GoBack"/>
      <w:bookmarkEnd w:id="0"/>
      <w:r>
        <w:rPr>
          <w:sz w:val="28"/>
          <w:szCs w:val="28"/>
        </w:rPr>
        <w:t>očekávání, jaké na ně ve třídě čeká překvapení. Při pohledu na rozsvícený vánoční stromeček a pod ním mnoho dárečků se jim rozzářila očička a celí netrpěliví se nemohli dočkat začátku hodiny.</w:t>
      </w:r>
    </w:p>
    <w:p w:rsidR="00E768C1" w:rsidRDefault="00E768C1" w:rsidP="00E768C1">
      <w:pPr>
        <w:rPr>
          <w:sz w:val="28"/>
          <w:szCs w:val="28"/>
        </w:rPr>
      </w:pPr>
      <w:r>
        <w:rPr>
          <w:sz w:val="28"/>
          <w:szCs w:val="28"/>
        </w:rPr>
        <w:t>Mezitím paní učitelka nandala cukroví a ovoce na tácy a do misek nasypala různé dobrůtky, které nám přichystaly hodné maminky. Moc děkujeme všem rodičům za pomoc při organizaci vánoční besídky.</w:t>
      </w:r>
    </w:p>
    <w:p w:rsidR="00E768C1" w:rsidRDefault="00E768C1" w:rsidP="00E768C1">
      <w:pPr>
        <w:rPr>
          <w:sz w:val="28"/>
          <w:szCs w:val="28"/>
        </w:rPr>
      </w:pPr>
      <w:r>
        <w:rPr>
          <w:sz w:val="28"/>
          <w:szCs w:val="28"/>
        </w:rPr>
        <w:t>Po osmé hodině mezi nás zavítali naši patroni, žáci 9. B, společně s paní učitelkou Růžičkovou. Také paní ředitelka s paní zástupkyní nám přišly popřát krásné prožití svátků vánočních. I jim velice děkujeme. Naši patroni si pro nás připravili různé hry</w:t>
      </w:r>
      <w:r w:rsidR="00E125BB">
        <w:rPr>
          <w:sz w:val="28"/>
          <w:szCs w:val="28"/>
        </w:rPr>
        <w:t>, za které nás odměňovali sladkými odměnami. Nejvíce se nám líbila hra s balonky. Užili jsme si při ní spoustu zábavy i adrenalinu. Hodina strávená s deváťáky byla úžasná a děkujeme jim touto cestou, že si pro nás připravili tak skvělý program.</w:t>
      </w:r>
    </w:p>
    <w:p w:rsidR="00E125BB" w:rsidRDefault="00E125BB" w:rsidP="00E768C1">
      <w:pPr>
        <w:rPr>
          <w:sz w:val="28"/>
          <w:szCs w:val="28"/>
        </w:rPr>
      </w:pPr>
      <w:r>
        <w:rPr>
          <w:sz w:val="28"/>
          <w:szCs w:val="28"/>
        </w:rPr>
        <w:t xml:space="preserve">Druhou hodinu nastal čas na bohatou a společnou nadílku. Každý obdržel dva dárky, které jsme si směli hned rozbalit. Radost měli všichni. Hned jsme si navzájem ukazovali, co kdo dostal. Děvčata většinou dostala zvířátka nebo korálky a chlapci auta a stavebnice. Sedli jsme si </w:t>
      </w:r>
      <w:r w:rsidR="00265ECC">
        <w:rPr>
          <w:sz w:val="28"/>
          <w:szCs w:val="28"/>
        </w:rPr>
        <w:t>do kruhu na koberec</w:t>
      </w:r>
      <w:r>
        <w:rPr>
          <w:sz w:val="28"/>
          <w:szCs w:val="28"/>
        </w:rPr>
        <w:t xml:space="preserve"> a společně jsme si s </w:t>
      </w:r>
      <w:r w:rsidR="00265ECC">
        <w:rPr>
          <w:sz w:val="28"/>
          <w:szCs w:val="28"/>
        </w:rPr>
        <w:t>hračka</w:t>
      </w:r>
      <w:r>
        <w:rPr>
          <w:sz w:val="28"/>
          <w:szCs w:val="28"/>
        </w:rPr>
        <w:t>mi hráli</w:t>
      </w:r>
      <w:r w:rsidR="00265ECC">
        <w:rPr>
          <w:sz w:val="28"/>
          <w:szCs w:val="28"/>
        </w:rPr>
        <w:t>.</w:t>
      </w:r>
    </w:p>
    <w:p w:rsidR="00265ECC" w:rsidRDefault="00265ECC" w:rsidP="00E768C1">
      <w:pPr>
        <w:rPr>
          <w:sz w:val="28"/>
          <w:szCs w:val="28"/>
        </w:rPr>
      </w:pPr>
      <w:r>
        <w:rPr>
          <w:sz w:val="28"/>
          <w:szCs w:val="28"/>
        </w:rPr>
        <w:t xml:space="preserve">Další hodinu vyplnily soutěže a hádanky, které pro nás připravila naše paní učitelka. Plnili jsme různé úkoly, hádali hádanky a soutěžili jsme. K tomu jsme </w:t>
      </w:r>
      <w:r>
        <w:rPr>
          <w:sz w:val="28"/>
          <w:szCs w:val="28"/>
        </w:rPr>
        <w:lastRenderedPageBreak/>
        <w:t>zobali cukroví a další dobroty. Na závěr jsme si zazpívali společně několik koled, které dodaly besídce příjemnou atmosféru. Nádherně strávené dopoledne jsme završili přípitkem dětského šampaňského a přáním pohodových Vánoc a hodně zdraví do nového roku 2015.</w:t>
      </w:r>
    </w:p>
    <w:p w:rsidR="00265ECC" w:rsidRDefault="00265ECC" w:rsidP="00E768C1">
      <w:pPr>
        <w:rPr>
          <w:sz w:val="28"/>
          <w:szCs w:val="28"/>
        </w:rPr>
      </w:pPr>
      <w:r>
        <w:rPr>
          <w:sz w:val="28"/>
          <w:szCs w:val="28"/>
        </w:rPr>
        <w:t>Pak už jen zbývalo uklidit třídu a hurá na prázdniny. Všichni jsme si říkali, že jsme ve škole prožili příjemný předvánoční čas.</w:t>
      </w:r>
    </w:p>
    <w:p w:rsidR="00265ECC" w:rsidRDefault="00265ECC" w:rsidP="00E768C1">
      <w:pPr>
        <w:rPr>
          <w:sz w:val="28"/>
          <w:szCs w:val="28"/>
        </w:rPr>
      </w:pPr>
      <w:r>
        <w:rPr>
          <w:sz w:val="28"/>
          <w:szCs w:val="28"/>
        </w:rPr>
        <w:t>Přejeme všem pevné zdraví v novém roce 2015, hodně lásky, energie a vzájemného porozumění.</w:t>
      </w:r>
    </w:p>
    <w:p w:rsidR="00265ECC" w:rsidRDefault="00265ECC" w:rsidP="00E768C1">
      <w:pPr>
        <w:rPr>
          <w:sz w:val="28"/>
          <w:szCs w:val="28"/>
        </w:rPr>
      </w:pPr>
    </w:p>
    <w:p w:rsidR="00265ECC" w:rsidRDefault="00076F2D" w:rsidP="00265ECC">
      <w:pPr>
        <w:jc w:val="right"/>
        <w:rPr>
          <w:sz w:val="28"/>
          <w:szCs w:val="28"/>
        </w:rPr>
      </w:pPr>
      <w:r>
        <w:rPr>
          <w:sz w:val="28"/>
          <w:szCs w:val="28"/>
        </w:rPr>
        <w:t>k</w:t>
      </w:r>
      <w:r w:rsidR="00265ECC">
        <w:rPr>
          <w:sz w:val="28"/>
          <w:szCs w:val="28"/>
        </w:rPr>
        <w:t>olektiv třídy 1. B a Eva Vonášková</w:t>
      </w:r>
    </w:p>
    <w:p w:rsidR="00827BB1" w:rsidRDefault="00827BB1" w:rsidP="00265ECC">
      <w:pPr>
        <w:jc w:val="right"/>
        <w:rPr>
          <w:sz w:val="28"/>
          <w:szCs w:val="28"/>
        </w:rPr>
      </w:pPr>
    </w:p>
    <w:p w:rsidR="00827BB1" w:rsidRPr="00E768C1" w:rsidRDefault="00827BB1" w:rsidP="00827BB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641E0CBA" wp14:editId="6FDB158E">
            <wp:extent cx="5760720" cy="4320540"/>
            <wp:effectExtent l="0" t="0" r="0" b="3810"/>
            <wp:docPr id="1" name="Obrázek 1" descr="D:\9. B besídka\20141219_08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. B besídka\20141219_0848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C1" w:rsidRDefault="00E768C1" w:rsidP="00E768C1">
      <w:pPr>
        <w:jc w:val="right"/>
        <w:rPr>
          <w:color w:val="FF0000"/>
        </w:rPr>
      </w:pPr>
    </w:p>
    <w:p w:rsidR="00E768C1" w:rsidRPr="00E768C1" w:rsidRDefault="00E768C1" w:rsidP="00E768C1">
      <w:pPr>
        <w:jc w:val="right"/>
        <w:rPr>
          <w:color w:val="FF0000"/>
        </w:rPr>
      </w:pPr>
    </w:p>
    <w:p w:rsidR="00E768C1" w:rsidRPr="00E768C1" w:rsidRDefault="00E768C1" w:rsidP="00E768C1">
      <w:pPr>
        <w:jc w:val="center"/>
        <w:rPr>
          <w:color w:val="FF0000"/>
        </w:rPr>
      </w:pPr>
    </w:p>
    <w:sectPr w:rsidR="00E768C1" w:rsidRPr="00E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C1"/>
    <w:rsid w:val="00076F2D"/>
    <w:rsid w:val="00103008"/>
    <w:rsid w:val="00265ECC"/>
    <w:rsid w:val="00664C25"/>
    <w:rsid w:val="00827BB1"/>
    <w:rsid w:val="00913D63"/>
    <w:rsid w:val="00A432F4"/>
    <w:rsid w:val="00B55C01"/>
    <w:rsid w:val="00E125BB"/>
    <w:rsid w:val="00E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FEFA734E</Template>
  <TotalTime>56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Vonášková</dc:creator>
  <cp:lastModifiedBy>Eva Vonášková</cp:lastModifiedBy>
  <cp:revision>6</cp:revision>
  <dcterms:created xsi:type="dcterms:W3CDTF">2015-01-11T18:37:00Z</dcterms:created>
  <dcterms:modified xsi:type="dcterms:W3CDTF">2015-01-12T17:44:00Z</dcterms:modified>
</cp:coreProperties>
</file>