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A2" w:rsidRDefault="00136D0D" w:rsidP="00136D0D">
      <w:pPr>
        <w:rPr>
          <w:rFonts w:ascii="Elephant" w:hAnsi="Elephant"/>
          <w:color w:val="C0000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5B39AE2" wp14:editId="1649A8E5">
            <wp:simplePos x="0" y="0"/>
            <wp:positionH relativeFrom="column">
              <wp:posOffset>4015105</wp:posOffset>
            </wp:positionH>
            <wp:positionV relativeFrom="paragraph">
              <wp:posOffset>-42545</wp:posOffset>
            </wp:positionV>
            <wp:extent cx="2245995" cy="2245995"/>
            <wp:effectExtent l="0" t="0" r="1905" b="1905"/>
            <wp:wrapNone/>
            <wp:docPr id="1" name="Obrázek 1" descr="\\ZSTGMSERVER\pedagog\pilnda\Plocha\STROME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pilnda\Plocha\STROMEČ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36D0D">
        <w:rPr>
          <w:rFonts w:ascii="Elephant" w:hAnsi="Elephant"/>
          <w:color w:val="C0000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  <w:t>Vánoční  nadílka</w:t>
      </w:r>
      <w:proofErr w:type="gramEnd"/>
    </w:p>
    <w:p w:rsidR="00136D0D" w:rsidRPr="00136D0D" w:rsidRDefault="00136D0D" w:rsidP="00136D0D">
      <w:pPr>
        <w:rPr>
          <w:rFonts w:ascii="Elephant" w:hAnsi="Elephant"/>
          <w:color w:val="C0000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</w:rPr>
      </w:pPr>
      <w:proofErr w:type="gramStart"/>
      <w:r w:rsidRPr="00136D0D">
        <w:rPr>
          <w:rFonts w:ascii="Elephant" w:hAnsi="Elephant"/>
          <w:color w:val="C00000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</w:rPr>
        <w:t>17.12.2014</w:t>
      </w:r>
      <w:proofErr w:type="gramEnd"/>
    </w:p>
    <w:p w:rsidR="006421C6" w:rsidRDefault="006421C6" w:rsidP="008269D1">
      <w:pPr>
        <w:pStyle w:val="Bezmezer"/>
        <w:rPr>
          <w:rFonts w:ascii="Elephant" w:hAnsi="Elephant" w:cs="Times New Roman"/>
          <w:color w:val="C0000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136D0D" w:rsidRDefault="00136D0D" w:rsidP="008269D1">
      <w:pPr>
        <w:pStyle w:val="Bezmezer"/>
        <w:rPr>
          <w:rFonts w:ascii="Comic Sans MS" w:hAnsi="Comic Sans MS"/>
          <w:sz w:val="28"/>
          <w:szCs w:val="28"/>
        </w:rPr>
      </w:pPr>
      <w:r w:rsidRPr="008269D1">
        <w:rPr>
          <w:rFonts w:ascii="Comic Sans MS" w:hAnsi="Comic Sans MS"/>
          <w:sz w:val="28"/>
          <w:szCs w:val="28"/>
        </w:rPr>
        <w:t>Byla to nadílka</w:t>
      </w:r>
      <w:r w:rsidR="008269D1" w:rsidRPr="008269D1">
        <w:rPr>
          <w:rFonts w:ascii="Comic Sans MS" w:hAnsi="Comic Sans MS"/>
          <w:sz w:val="28"/>
          <w:szCs w:val="28"/>
        </w:rPr>
        <w:t xml:space="preserve"> jaksepatří. Sešlo se na ní 110 dětí a 10 dospělých.</w:t>
      </w:r>
    </w:p>
    <w:p w:rsidR="008269D1" w:rsidRDefault="00F45963" w:rsidP="008269D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29E8BA34" wp14:editId="603C317C">
            <wp:simplePos x="0" y="0"/>
            <wp:positionH relativeFrom="column">
              <wp:posOffset>4615180</wp:posOffset>
            </wp:positionH>
            <wp:positionV relativeFrom="paragraph">
              <wp:posOffset>463550</wp:posOffset>
            </wp:positionV>
            <wp:extent cx="2030095" cy="1979930"/>
            <wp:effectExtent l="0" t="0" r="8255" b="1270"/>
            <wp:wrapNone/>
            <wp:docPr id="4" name="Obrázek 4" descr="C:\Documents and Settings\pilnda\Local Settings\Temporary Internet Files\Content.IE5\YQTB2J6H\ico-vanocni-strome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ilnda\Local Settings\Temporary Internet Files\Content.IE5\YQTB2J6H\ico-vanocni-stromek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D1">
        <w:rPr>
          <w:rFonts w:ascii="Comic Sans MS" w:hAnsi="Comic Sans MS"/>
          <w:sz w:val="28"/>
          <w:szCs w:val="28"/>
        </w:rPr>
        <w:t xml:space="preserve">Nechyběly na ní písně a koledy v podání kytarového </w:t>
      </w:r>
      <w:proofErr w:type="gramStart"/>
      <w:r w:rsidR="008269D1">
        <w:rPr>
          <w:rFonts w:ascii="Comic Sans MS" w:hAnsi="Comic Sans MS"/>
          <w:sz w:val="28"/>
          <w:szCs w:val="28"/>
        </w:rPr>
        <w:t xml:space="preserve">kroužku </w:t>
      </w:r>
      <w:r>
        <w:rPr>
          <w:rFonts w:ascii="Comic Sans MS" w:hAnsi="Comic Sans MS"/>
          <w:sz w:val="28"/>
          <w:szCs w:val="28"/>
        </w:rPr>
        <w:t xml:space="preserve">                          </w:t>
      </w:r>
      <w:r w:rsidR="008269D1">
        <w:rPr>
          <w:rFonts w:ascii="Comic Sans MS" w:hAnsi="Comic Sans MS"/>
          <w:sz w:val="28"/>
          <w:szCs w:val="28"/>
        </w:rPr>
        <w:t>pod</w:t>
      </w:r>
      <w:proofErr w:type="gramEnd"/>
      <w:r w:rsidR="008269D1">
        <w:rPr>
          <w:rFonts w:ascii="Comic Sans MS" w:hAnsi="Comic Sans MS"/>
          <w:sz w:val="28"/>
          <w:szCs w:val="28"/>
        </w:rPr>
        <w:t xml:space="preserve"> vedením p. vychovatelky </w:t>
      </w:r>
      <w:r w:rsidR="007F7459">
        <w:rPr>
          <w:rFonts w:ascii="Comic Sans MS" w:hAnsi="Comic Sans MS"/>
          <w:sz w:val="28"/>
          <w:szCs w:val="28"/>
        </w:rPr>
        <w:t xml:space="preserve">Čadkové a pěveckého sboru.                             </w:t>
      </w:r>
      <w:r w:rsidR="008269D1">
        <w:rPr>
          <w:rFonts w:ascii="Comic Sans MS" w:hAnsi="Comic Sans MS"/>
          <w:sz w:val="28"/>
          <w:szCs w:val="28"/>
        </w:rPr>
        <w:t>Sváteční atmosféru dotvářel i ozdobený stromek a spousta dárků.</w:t>
      </w:r>
    </w:p>
    <w:p w:rsidR="008269D1" w:rsidRDefault="008269D1" w:rsidP="008269D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Průvodního slova se ujala p. vychovatelka Kaftanová.</w:t>
      </w:r>
    </w:p>
    <w:p w:rsidR="00F45963" w:rsidRDefault="008269D1" w:rsidP="008269D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Popřála dětem veselé a hlavně bohaté Vánoce a rozdala </w:t>
      </w:r>
      <w:proofErr w:type="gramStart"/>
      <w:r>
        <w:rPr>
          <w:rFonts w:ascii="Comic Sans MS" w:hAnsi="Comic Sans MS"/>
          <w:sz w:val="28"/>
          <w:szCs w:val="28"/>
        </w:rPr>
        <w:t>dárečky                        pro</w:t>
      </w:r>
      <w:proofErr w:type="gramEnd"/>
      <w:r>
        <w:rPr>
          <w:rFonts w:ascii="Comic Sans MS" w:hAnsi="Comic Sans MS"/>
          <w:sz w:val="28"/>
          <w:szCs w:val="28"/>
        </w:rPr>
        <w:t xml:space="preserve"> všechny</w:t>
      </w:r>
      <w:r w:rsidR="00F45963">
        <w:rPr>
          <w:rFonts w:ascii="Comic Sans MS" w:hAnsi="Comic Sans MS"/>
          <w:sz w:val="28"/>
          <w:szCs w:val="28"/>
        </w:rPr>
        <w:t xml:space="preserve"> družiny.</w:t>
      </w:r>
    </w:p>
    <w:p w:rsidR="006421C6" w:rsidRDefault="00F45963" w:rsidP="008269D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Zvědavost</w:t>
      </w:r>
      <w:r w:rsidR="008269D1">
        <w:rPr>
          <w:rFonts w:ascii="Comic Sans MS" w:hAnsi="Comic Sans MS"/>
          <w:sz w:val="28"/>
          <w:szCs w:val="28"/>
        </w:rPr>
        <w:t xml:space="preserve"> dětí</w:t>
      </w:r>
      <w:r w:rsidR="007F7459">
        <w:rPr>
          <w:rFonts w:ascii="Comic Sans MS" w:hAnsi="Comic Sans MS"/>
          <w:sz w:val="28"/>
          <w:szCs w:val="28"/>
        </w:rPr>
        <w:t>,</w:t>
      </w:r>
      <w:r w:rsidR="008269D1">
        <w:rPr>
          <w:rFonts w:ascii="Comic Sans MS" w:hAnsi="Comic Sans MS"/>
          <w:sz w:val="28"/>
          <w:szCs w:val="28"/>
        </w:rPr>
        <w:t xml:space="preserve"> co asi v dárcích bude, byla obrovská.                                           „Ježíšku, </w:t>
      </w:r>
      <w:proofErr w:type="spellStart"/>
      <w:r w:rsidR="008269D1">
        <w:rPr>
          <w:rFonts w:ascii="Comic Sans MS" w:hAnsi="Comic Sans MS"/>
          <w:sz w:val="28"/>
          <w:szCs w:val="28"/>
        </w:rPr>
        <w:t>děkujem</w:t>
      </w:r>
      <w:proofErr w:type="spellEnd"/>
      <w:r w:rsidR="008269D1">
        <w:rPr>
          <w:rFonts w:ascii="Comic Sans MS" w:hAnsi="Comic Sans MS"/>
          <w:sz w:val="28"/>
          <w:szCs w:val="28"/>
        </w:rPr>
        <w:t xml:space="preserve">“ </w:t>
      </w:r>
      <w:r w:rsidR="00897AEB">
        <w:rPr>
          <w:rFonts w:ascii="Comic Sans MS" w:hAnsi="Comic Sans MS"/>
          <w:sz w:val="28"/>
          <w:szCs w:val="28"/>
        </w:rPr>
        <w:t xml:space="preserve">tento sborový dík za dárky se </w:t>
      </w:r>
      <w:proofErr w:type="gramStart"/>
      <w:r w:rsidR="00897AEB">
        <w:rPr>
          <w:rFonts w:ascii="Comic Sans MS" w:hAnsi="Comic Sans MS"/>
          <w:sz w:val="28"/>
          <w:szCs w:val="28"/>
        </w:rPr>
        <w:t>nesl</w:t>
      </w:r>
      <w:r>
        <w:rPr>
          <w:rFonts w:ascii="Comic Sans MS" w:hAnsi="Comic Sans MS"/>
          <w:sz w:val="28"/>
          <w:szCs w:val="28"/>
        </w:rPr>
        <w:t xml:space="preserve">                                      </w:t>
      </w:r>
      <w:r w:rsidR="00897AEB">
        <w:rPr>
          <w:rFonts w:ascii="Comic Sans MS" w:hAnsi="Comic Sans MS"/>
          <w:sz w:val="28"/>
          <w:szCs w:val="28"/>
        </w:rPr>
        <w:t xml:space="preserve"> naší</w:t>
      </w:r>
      <w:proofErr w:type="gramEnd"/>
      <w:r w:rsidR="00897AEB">
        <w:rPr>
          <w:rFonts w:ascii="Comic Sans MS" w:hAnsi="Comic Sans MS"/>
          <w:sz w:val="28"/>
          <w:szCs w:val="28"/>
        </w:rPr>
        <w:t xml:space="preserve"> družinou.</w:t>
      </w:r>
      <w:r w:rsidR="008269D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6421C6">
        <w:rPr>
          <w:rFonts w:ascii="Comic Sans MS" w:hAnsi="Comic Sans MS"/>
          <w:sz w:val="28"/>
          <w:szCs w:val="28"/>
        </w:rPr>
        <w:t xml:space="preserve">Dárek skrýval stavebnici lego, se </w:t>
      </w:r>
      <w:proofErr w:type="gramStart"/>
      <w:r w:rsidR="006421C6">
        <w:rPr>
          <w:rFonts w:ascii="Comic Sans MS" w:hAnsi="Comic Sans MS"/>
          <w:sz w:val="28"/>
          <w:szCs w:val="28"/>
        </w:rPr>
        <w:t xml:space="preserve">kterou </w:t>
      </w:r>
      <w:r>
        <w:rPr>
          <w:rFonts w:ascii="Comic Sans MS" w:hAnsi="Comic Sans MS"/>
          <w:sz w:val="28"/>
          <w:szCs w:val="28"/>
        </w:rPr>
        <w:t xml:space="preserve">                                      </w:t>
      </w:r>
      <w:r w:rsidR="006421C6">
        <w:rPr>
          <w:rFonts w:ascii="Comic Sans MS" w:hAnsi="Comic Sans MS"/>
          <w:sz w:val="28"/>
          <w:szCs w:val="28"/>
        </w:rPr>
        <w:t>si</w:t>
      </w:r>
      <w:proofErr w:type="gramEnd"/>
      <w:r w:rsidR="006421C6">
        <w:rPr>
          <w:rFonts w:ascii="Comic Sans MS" w:hAnsi="Comic Sans MS"/>
          <w:sz w:val="28"/>
          <w:szCs w:val="28"/>
        </w:rPr>
        <w:t xml:space="preserve"> děti velice rády hrají a ještě plno dalších her.</w:t>
      </w:r>
    </w:p>
    <w:p w:rsidR="006421C6" w:rsidRDefault="006421C6" w:rsidP="008269D1">
      <w:pPr>
        <w:pStyle w:val="Bezmezer"/>
        <w:rPr>
          <w:rFonts w:ascii="Comic Sans MS" w:hAnsi="Comic Sans MS"/>
          <w:sz w:val="28"/>
          <w:szCs w:val="28"/>
        </w:rPr>
      </w:pPr>
    </w:p>
    <w:p w:rsidR="006421C6" w:rsidRDefault="005E05D4" w:rsidP="008269D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96475C2" wp14:editId="1E0695B4">
            <wp:simplePos x="0" y="0"/>
            <wp:positionH relativeFrom="column">
              <wp:posOffset>2881630</wp:posOffset>
            </wp:positionH>
            <wp:positionV relativeFrom="paragraph">
              <wp:posOffset>224155</wp:posOffset>
            </wp:positionV>
            <wp:extent cx="3448685" cy="2588260"/>
            <wp:effectExtent l="0" t="0" r="0" b="2540"/>
            <wp:wrapNone/>
            <wp:docPr id="2" name="Obrázek 2" descr="\\ZSTGMSERVER\pedagog\pilnda\Plocha\PC17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pilnda\Plocha\PC172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AE959" wp14:editId="2826F3D2">
                <wp:simplePos x="0" y="0"/>
                <wp:positionH relativeFrom="column">
                  <wp:posOffset>990600</wp:posOffset>
                </wp:positionH>
                <wp:positionV relativeFrom="paragraph">
                  <wp:posOffset>6231255</wp:posOffset>
                </wp:positionV>
                <wp:extent cx="2438400" cy="1371600"/>
                <wp:effectExtent l="19050" t="11430" r="76200" b="83820"/>
                <wp:wrapNone/>
                <wp:docPr id="5" name="Ribbon2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3500" y="19200"/>
                              </a:moveTo>
                              <a:lnTo>
                                <a:pt x="16200" y="19200"/>
                              </a:lnTo>
                              <a:lnTo>
                                <a:pt x="16200" y="4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9200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2Sharp" o:spid="_x0000_s1026" style="position:absolute;margin-left:78pt;margin-top:490.65pt;width:19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" path="m,l2700,8400,,16800r5400,l5400,19200r8100,l13500,21600r8100,l18900,13200,21600,4800r-5400,l16200,2400r-8100,l8100,,,xem8100,2400nfl5400,2400r,14400em8100,nfl5400,2400em13500,19200nfl16200,19200r,-14400em13500,21600nfl16200,19200e" fillcolor="#ccf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5400,2400,16200,19200"/>
                <o:lock v:ext="edit" verticies="t"/>
              </v:shape>
            </w:pict>
          </mc:Fallback>
        </mc:AlternateContent>
      </w:r>
      <w:r w:rsidR="00F45963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6676E4F5" wp14:editId="7A3A68E3">
            <wp:simplePos x="0" y="0"/>
            <wp:positionH relativeFrom="column">
              <wp:posOffset>-163195</wp:posOffset>
            </wp:positionH>
            <wp:positionV relativeFrom="paragraph">
              <wp:posOffset>221615</wp:posOffset>
            </wp:positionV>
            <wp:extent cx="3102610" cy="4132580"/>
            <wp:effectExtent l="0" t="0" r="2540" b="1270"/>
            <wp:wrapNone/>
            <wp:docPr id="3" name="Obrázek 3" descr="\\ZSTGMSERVER\pedagog\pilnda\Plocha\PC17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STGMSERVER\pedagog\pilnda\Plocha\PC172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1C6" w:rsidRDefault="006421C6" w:rsidP="008269D1">
      <w:pPr>
        <w:pStyle w:val="Bezmezer"/>
        <w:rPr>
          <w:rFonts w:ascii="Comic Sans MS" w:hAnsi="Comic Sans MS"/>
          <w:sz w:val="28"/>
          <w:szCs w:val="28"/>
        </w:rPr>
      </w:pPr>
    </w:p>
    <w:p w:rsidR="006421C6" w:rsidRDefault="006421C6" w:rsidP="008269D1">
      <w:pPr>
        <w:pStyle w:val="Bezmezer"/>
        <w:rPr>
          <w:rFonts w:ascii="Comic Sans MS" w:hAnsi="Comic Sans MS"/>
          <w:sz w:val="28"/>
          <w:szCs w:val="28"/>
        </w:rPr>
      </w:pPr>
    </w:p>
    <w:p w:rsidR="006421C6" w:rsidRDefault="006421C6" w:rsidP="008269D1">
      <w:pPr>
        <w:pStyle w:val="Bezmezer"/>
        <w:rPr>
          <w:rFonts w:ascii="Comic Sans MS" w:hAnsi="Comic Sans MS"/>
          <w:sz w:val="28"/>
          <w:szCs w:val="28"/>
        </w:rPr>
      </w:pPr>
    </w:p>
    <w:p w:rsidR="006421C6" w:rsidRDefault="006421C6" w:rsidP="008269D1">
      <w:pPr>
        <w:pStyle w:val="Bezmezer"/>
        <w:rPr>
          <w:rFonts w:ascii="Comic Sans MS" w:hAnsi="Comic Sans MS"/>
          <w:sz w:val="28"/>
          <w:szCs w:val="28"/>
        </w:rPr>
      </w:pPr>
    </w:p>
    <w:p w:rsidR="006421C6" w:rsidRDefault="006421C6" w:rsidP="008269D1">
      <w:pPr>
        <w:pStyle w:val="Bezmezer"/>
        <w:rPr>
          <w:rFonts w:ascii="Comic Sans MS" w:hAnsi="Comic Sans MS"/>
          <w:sz w:val="28"/>
          <w:szCs w:val="28"/>
        </w:rPr>
      </w:pPr>
    </w:p>
    <w:p w:rsidR="006421C6" w:rsidRDefault="006421C6" w:rsidP="008269D1">
      <w:pPr>
        <w:pStyle w:val="Bezmezer"/>
        <w:rPr>
          <w:rFonts w:ascii="Comic Sans MS" w:hAnsi="Comic Sans MS"/>
          <w:sz w:val="28"/>
          <w:szCs w:val="28"/>
        </w:rPr>
      </w:pPr>
    </w:p>
    <w:p w:rsidR="006421C6" w:rsidRDefault="006421C6" w:rsidP="008269D1">
      <w:pPr>
        <w:pStyle w:val="Bezmezer"/>
        <w:rPr>
          <w:rFonts w:ascii="Comic Sans MS" w:hAnsi="Comic Sans MS"/>
          <w:sz w:val="28"/>
          <w:szCs w:val="28"/>
        </w:rPr>
      </w:pPr>
    </w:p>
    <w:p w:rsidR="006421C6" w:rsidRDefault="006421C6" w:rsidP="008269D1">
      <w:pPr>
        <w:pStyle w:val="Bezmezer"/>
        <w:rPr>
          <w:rFonts w:ascii="Comic Sans MS" w:hAnsi="Comic Sans MS"/>
          <w:sz w:val="28"/>
          <w:szCs w:val="28"/>
        </w:rPr>
      </w:pPr>
    </w:p>
    <w:p w:rsidR="007F7459" w:rsidRDefault="007F7459" w:rsidP="008269D1">
      <w:pPr>
        <w:pStyle w:val="Bezmezer"/>
        <w:rPr>
          <w:rFonts w:ascii="Comic Sans MS" w:hAnsi="Comic Sans MS"/>
          <w:sz w:val="28"/>
          <w:szCs w:val="28"/>
        </w:rPr>
      </w:pPr>
    </w:p>
    <w:p w:rsidR="007F7459" w:rsidRDefault="005E05D4" w:rsidP="008269D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16F0DCA9" wp14:editId="314DF100">
            <wp:simplePos x="0" y="0"/>
            <wp:positionH relativeFrom="column">
              <wp:posOffset>2628265</wp:posOffset>
            </wp:positionH>
            <wp:positionV relativeFrom="paragraph">
              <wp:posOffset>186055</wp:posOffset>
            </wp:positionV>
            <wp:extent cx="1104900" cy="815975"/>
            <wp:effectExtent l="114300" t="190500" r="95250" b="193675"/>
            <wp:wrapNone/>
            <wp:docPr id="7" name="Obrázek 7" descr="F:\maš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aš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0975">
                      <a:off x="0" y="0"/>
                      <a:ext cx="11049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459" w:rsidRDefault="007F7459" w:rsidP="008269D1">
      <w:pPr>
        <w:pStyle w:val="Bezmezer"/>
        <w:rPr>
          <w:rFonts w:ascii="Comic Sans MS" w:hAnsi="Comic Sans MS"/>
          <w:sz w:val="28"/>
          <w:szCs w:val="28"/>
        </w:rPr>
      </w:pPr>
    </w:p>
    <w:p w:rsidR="006421C6" w:rsidRPr="00F45963" w:rsidRDefault="007F7459" w:rsidP="008269D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</w:t>
      </w:r>
      <w:r w:rsidR="005E05D4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</w:t>
      </w:r>
      <w:r w:rsidR="005E05D4">
        <w:rPr>
          <w:rFonts w:ascii="Comic Sans MS" w:hAnsi="Comic Sans MS"/>
          <w:sz w:val="28"/>
          <w:szCs w:val="28"/>
        </w:rPr>
        <w:t xml:space="preserve">   </w:t>
      </w:r>
      <w:r w:rsidR="006421C6" w:rsidRPr="007F7459">
        <w:rPr>
          <w:rFonts w:ascii="Comic Sans MS" w:hAnsi="Comic Sans MS"/>
          <w:b/>
          <w:sz w:val="28"/>
          <w:szCs w:val="28"/>
        </w:rPr>
        <w:t>Tak šťastné a veselé!</w:t>
      </w:r>
    </w:p>
    <w:p w:rsidR="007F7459" w:rsidRDefault="007F7459" w:rsidP="008269D1">
      <w:pPr>
        <w:pStyle w:val="Bezmezer"/>
        <w:rPr>
          <w:rFonts w:ascii="Comic Sans MS" w:hAnsi="Comic Sans MS"/>
        </w:rPr>
      </w:pPr>
      <w:r w:rsidRPr="007F7459">
        <w:rPr>
          <w:rFonts w:ascii="Comic Sans MS" w:hAnsi="Comic Sans MS"/>
        </w:rPr>
        <w:t xml:space="preserve">                                                       </w:t>
      </w:r>
      <w:r>
        <w:rPr>
          <w:rFonts w:ascii="Comic Sans MS" w:hAnsi="Comic Sans MS"/>
        </w:rPr>
        <w:t xml:space="preserve">                </w:t>
      </w:r>
    </w:p>
    <w:p w:rsidR="007F7459" w:rsidRPr="007F7459" w:rsidRDefault="007F7459" w:rsidP="008269D1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</w:t>
      </w:r>
      <w:r w:rsidRPr="007F745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</w:t>
      </w:r>
      <w:r w:rsidR="005E05D4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</w:t>
      </w:r>
      <w:r w:rsidR="005E05D4">
        <w:rPr>
          <w:rFonts w:ascii="Comic Sans MS" w:hAnsi="Comic Sans MS"/>
        </w:rPr>
        <w:t xml:space="preserve">    </w:t>
      </w:r>
      <w:r w:rsidRPr="007F7459">
        <w:rPr>
          <w:rFonts w:ascii="Comic Sans MS" w:hAnsi="Comic Sans MS"/>
        </w:rPr>
        <w:t>Zpracovala: Dana Pilná</w:t>
      </w:r>
      <w:bookmarkStart w:id="0" w:name="_GoBack"/>
      <w:bookmarkEnd w:id="0"/>
    </w:p>
    <w:sectPr w:rsidR="007F7459" w:rsidRPr="007F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D"/>
    <w:rsid w:val="00136D0D"/>
    <w:rsid w:val="005E05D4"/>
    <w:rsid w:val="006421C6"/>
    <w:rsid w:val="006431A2"/>
    <w:rsid w:val="00762E98"/>
    <w:rsid w:val="007F7459"/>
    <w:rsid w:val="008269D1"/>
    <w:rsid w:val="00897AEB"/>
    <w:rsid w:val="00F4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9D1"/>
  </w:style>
  <w:style w:type="paragraph" w:styleId="Nadpis1">
    <w:name w:val="heading 1"/>
    <w:basedOn w:val="Normln"/>
    <w:next w:val="Normln"/>
    <w:link w:val="Nadpis1Char"/>
    <w:uiPriority w:val="9"/>
    <w:qFormat/>
    <w:rsid w:val="008269D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69D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69D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69D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69D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69D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69D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69D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69D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D0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269D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8269D1"/>
    <w:rPr>
      <w:caps/>
      <w:color w:val="632423" w:themeColor="accent2" w:themeShade="80"/>
      <w:spacing w:val="50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8269D1"/>
    <w:rPr>
      <w:caps/>
      <w:color w:val="632423" w:themeColor="accent2" w:themeShade="80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69D1"/>
    <w:rPr>
      <w:caps/>
      <w:color w:val="632423" w:themeColor="accent2" w:themeShade="80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69D1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69D1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69D1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69D1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69D1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69D1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69D1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69D1"/>
    <w:rPr>
      <w:caps/>
      <w:spacing w:val="10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69D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8269D1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8269D1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8269D1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8269D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269D1"/>
  </w:style>
  <w:style w:type="paragraph" w:styleId="Odstavecseseznamem">
    <w:name w:val="List Paragraph"/>
    <w:basedOn w:val="Normln"/>
    <w:uiPriority w:val="34"/>
    <w:qFormat/>
    <w:rsid w:val="008269D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69D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269D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69D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69D1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8269D1"/>
    <w:rPr>
      <w:i/>
      <w:iCs/>
    </w:rPr>
  </w:style>
  <w:style w:type="character" w:styleId="Zdraznnintenzivn">
    <w:name w:val="Intense Emphasis"/>
    <w:uiPriority w:val="21"/>
    <w:qFormat/>
    <w:rsid w:val="008269D1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8269D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8269D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8269D1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69D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9D1"/>
  </w:style>
  <w:style w:type="paragraph" w:styleId="Nadpis1">
    <w:name w:val="heading 1"/>
    <w:basedOn w:val="Normln"/>
    <w:next w:val="Normln"/>
    <w:link w:val="Nadpis1Char"/>
    <w:uiPriority w:val="9"/>
    <w:qFormat/>
    <w:rsid w:val="008269D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69D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69D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69D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69D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69D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69D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69D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69D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D0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269D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8269D1"/>
    <w:rPr>
      <w:caps/>
      <w:color w:val="632423" w:themeColor="accent2" w:themeShade="80"/>
      <w:spacing w:val="50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8269D1"/>
    <w:rPr>
      <w:caps/>
      <w:color w:val="632423" w:themeColor="accent2" w:themeShade="80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69D1"/>
    <w:rPr>
      <w:caps/>
      <w:color w:val="632423" w:themeColor="accent2" w:themeShade="80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69D1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69D1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69D1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69D1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69D1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69D1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69D1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69D1"/>
    <w:rPr>
      <w:caps/>
      <w:spacing w:val="10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69D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8269D1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8269D1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8269D1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8269D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269D1"/>
  </w:style>
  <w:style w:type="paragraph" w:styleId="Odstavecseseznamem">
    <w:name w:val="List Paragraph"/>
    <w:basedOn w:val="Normln"/>
    <w:uiPriority w:val="34"/>
    <w:qFormat/>
    <w:rsid w:val="008269D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69D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269D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69D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69D1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8269D1"/>
    <w:rPr>
      <w:i/>
      <w:iCs/>
    </w:rPr>
  </w:style>
  <w:style w:type="character" w:styleId="Zdraznnintenzivn">
    <w:name w:val="Intense Emphasis"/>
    <w:uiPriority w:val="21"/>
    <w:qFormat/>
    <w:rsid w:val="008269D1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8269D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8269D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8269D1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69D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1D2EBFCC</Template>
  <TotalTime>82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ZSTGM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Pilná</dc:creator>
  <cp:keywords/>
  <dc:description/>
  <cp:lastModifiedBy>Dana Pilná</cp:lastModifiedBy>
  <cp:revision>1</cp:revision>
  <cp:lastPrinted>2015-01-12T13:01:00Z</cp:lastPrinted>
  <dcterms:created xsi:type="dcterms:W3CDTF">2015-01-12T11:40:00Z</dcterms:created>
  <dcterms:modified xsi:type="dcterms:W3CDTF">2015-01-12T13:03:00Z</dcterms:modified>
</cp:coreProperties>
</file>