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C9" w:rsidRDefault="008E15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3D4">
        <w:t xml:space="preserve">                                   </w:t>
      </w:r>
      <w:bookmarkStart w:id="0" w:name="_GoBack"/>
      <w:bookmarkEnd w:id="0"/>
      <w:r>
        <w:t>27. listopadu 2014</w:t>
      </w:r>
    </w:p>
    <w:p w:rsidR="008E1514" w:rsidRPr="00740AFD" w:rsidRDefault="008E1514" w:rsidP="00740AFD">
      <w:pPr>
        <w:jc w:val="center"/>
        <w:rPr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40AFD">
        <w:rPr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Divadlo divů</w:t>
      </w:r>
    </w:p>
    <w:p w:rsidR="008E1514" w:rsidRDefault="008E1514">
      <w:r>
        <w:t>Ve čtvrtek 27. listopadu jsme využili nabídky zábavného představení pro žáky školní družiny. Do Blatné zavítalo Divadlo divů z Prahy a odpoledne nám ve školní jídelně představilo program nazvaný Klaun a jeho kamarádi</w:t>
      </w:r>
      <w:r w:rsidR="001B69F0">
        <w:t>.</w:t>
      </w:r>
    </w:p>
    <w:p w:rsidR="001B69F0" w:rsidRDefault="001B69F0">
      <w:r>
        <w:tab/>
        <w:t xml:space="preserve">Uvítala nás půvabná paní kouzelnice a hned v úvodu jsme se dozvěděli, na co všechno se můžeme těšit. Program zahájil klaun, který nám </w:t>
      </w:r>
      <w:proofErr w:type="gramStart"/>
      <w:r>
        <w:t>předvedl  žonglování</w:t>
      </w:r>
      <w:proofErr w:type="gramEnd"/>
      <w:r>
        <w:t xml:space="preserve"> s míčky, kroužky a kužely. Následovalo kouzelnické číslo, při němž se všechny zavázané uzly samy rozvázaly, přestože je naši dva žáci pevně drželi.</w:t>
      </w:r>
    </w:p>
    <w:p w:rsidR="00BA579F" w:rsidRDefault="001B69F0">
      <w:r>
        <w:tab/>
        <w:t>Obratno</w:t>
      </w:r>
      <w:r w:rsidR="00741A46">
        <w:t xml:space="preserve">st klauna jsme mohli </w:t>
      </w:r>
      <w:proofErr w:type="gramStart"/>
      <w:r w:rsidR="00741A46">
        <w:t xml:space="preserve">obdivovat </w:t>
      </w:r>
      <w:r>
        <w:t xml:space="preserve"> při</w:t>
      </w:r>
      <w:proofErr w:type="gramEnd"/>
      <w:r>
        <w:t xml:space="preserve"> akrobatické </w:t>
      </w:r>
      <w:r w:rsidR="00741A46">
        <w:t xml:space="preserve">jízdě na kole.  Na závěr jsme se pobavili při vystoupení tří malých cvičených pejsků, </w:t>
      </w:r>
      <w:proofErr w:type="gramStart"/>
      <w:r w:rsidR="00741A46">
        <w:t>kteří  výborně</w:t>
      </w:r>
      <w:proofErr w:type="gramEnd"/>
      <w:r w:rsidR="00741A46">
        <w:t xml:space="preserve"> ovládali slalom a mrštně proskakovali skrze obruče. Představení Divadla divů sice nebylo dlouhé, ale všem divákům se líbilo a umělci sklidili zasloužený potlesk</w:t>
      </w:r>
      <w:r w:rsidR="00D842AB">
        <w:t>.</w:t>
      </w:r>
    </w:p>
    <w:p w:rsidR="001B69F0" w:rsidRDefault="00BA579F" w:rsidP="00BA579F">
      <w:pPr>
        <w:ind w:firstLine="708"/>
      </w:pPr>
      <w:r>
        <w:t xml:space="preserve">V anketě žáci ohodnotili  představení nejlepší známkou, největší úspěch mělo vystoupení s pejsky a </w:t>
      </w:r>
      <w:r w:rsidR="00D842AB">
        <w:t xml:space="preserve"> </w:t>
      </w:r>
      <w:r w:rsidR="00740AFD">
        <w:t>rádi si podobnou akci zopakují.  Z</w:t>
      </w:r>
      <w:r w:rsidR="00D842AB">
        <w:t xml:space="preserve">účastnilo </w:t>
      </w:r>
      <w:r w:rsidR="00740AFD">
        <w:t xml:space="preserve">se </w:t>
      </w:r>
      <w:r w:rsidR="00434674">
        <w:t>20</w:t>
      </w:r>
      <w:r w:rsidR="00D842AB">
        <w:t xml:space="preserve"> žáků.</w:t>
      </w:r>
    </w:p>
    <w:p w:rsidR="00740AFD" w:rsidRDefault="00740AFD" w:rsidP="00BA579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Eva Křížková</w:t>
      </w:r>
    </w:p>
    <w:p w:rsidR="00802A20" w:rsidRDefault="00802A20" w:rsidP="00BA579F">
      <w:pPr>
        <w:ind w:firstLine="708"/>
      </w:pPr>
    </w:p>
    <w:p w:rsidR="00802A20" w:rsidRDefault="00802A20" w:rsidP="00802A20">
      <w:pPr>
        <w:ind w:firstLine="708"/>
      </w:pPr>
      <w:r>
        <w:rPr>
          <w:noProof/>
          <w:lang w:eastAsia="cs-CZ"/>
        </w:rPr>
        <w:drawing>
          <wp:inline distT="0" distB="0" distL="0" distR="0" wp14:anchorId="65D77348" wp14:editId="156E733E">
            <wp:extent cx="4962525" cy="3721893"/>
            <wp:effectExtent l="0" t="0" r="0" b="0"/>
            <wp:docPr id="2" name="Obrázek 2" descr="K:\2014_15\foto 2014-15\ŠKOLNÍ DRUŽINA\divadlo 27.11.2014\PB27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4_15\foto 2014-15\ŠKOLNÍ DRUŽINA\divadlo 27.11.2014\PB27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54" cy="372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20" w:rsidRDefault="00802A20" w:rsidP="00802A20">
      <w:pPr>
        <w:ind w:firstLine="708"/>
      </w:pPr>
    </w:p>
    <w:p w:rsidR="00802A20" w:rsidRDefault="00802A20" w:rsidP="00BA579F">
      <w:pPr>
        <w:ind w:firstLine="708"/>
      </w:pPr>
    </w:p>
    <w:p w:rsidR="00802A20" w:rsidRDefault="00802A20" w:rsidP="00BA579F">
      <w:pPr>
        <w:ind w:firstLine="708"/>
      </w:pPr>
    </w:p>
    <w:sectPr w:rsidR="0080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14"/>
    <w:rsid w:val="001053D4"/>
    <w:rsid w:val="001B69F0"/>
    <w:rsid w:val="00434674"/>
    <w:rsid w:val="00740AFD"/>
    <w:rsid w:val="00741A46"/>
    <w:rsid w:val="00802A20"/>
    <w:rsid w:val="008E1514"/>
    <w:rsid w:val="00BA579F"/>
    <w:rsid w:val="00D842AB"/>
    <w:rsid w:val="00F54A33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7C122E18</Template>
  <TotalTime>53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Křížková</dc:creator>
  <cp:keywords/>
  <dc:description/>
  <cp:lastModifiedBy>Dana Houzarová</cp:lastModifiedBy>
  <cp:revision>8</cp:revision>
  <cp:lastPrinted>2014-12-04T12:31:00Z</cp:lastPrinted>
  <dcterms:created xsi:type="dcterms:W3CDTF">2014-12-01T13:08:00Z</dcterms:created>
  <dcterms:modified xsi:type="dcterms:W3CDTF">2014-12-08T10:06:00Z</dcterms:modified>
</cp:coreProperties>
</file>