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B" w:rsidRDefault="00873924" w:rsidP="00873924">
      <w:pPr>
        <w:tabs>
          <w:tab w:val="left" w:pos="1425"/>
        </w:tabs>
        <w:rPr>
          <w:rFonts w:ascii="Bernard MT Condensed" w:hAnsi="Bernard MT Condensed"/>
          <w:sz w:val="72"/>
          <w:szCs w:val="72"/>
        </w:rPr>
      </w:pPr>
      <w:r>
        <w:rPr>
          <w:sz w:val="52"/>
          <w:szCs w:val="52"/>
        </w:rPr>
        <w:tab/>
      </w:r>
      <w:r w:rsidRPr="00873924">
        <w:rPr>
          <w:rFonts w:ascii="Bernard MT Condensed" w:hAnsi="Bernard MT Condensed"/>
          <w:sz w:val="72"/>
          <w:szCs w:val="72"/>
        </w:rPr>
        <w:t xml:space="preserve">   „ZDRAVÉ ZUBY“</w:t>
      </w:r>
    </w:p>
    <w:p w:rsidR="00873924" w:rsidRDefault="00873924" w:rsidP="00873924">
      <w:pPr>
        <w:tabs>
          <w:tab w:val="left" w:pos="3015"/>
        </w:tabs>
        <w:rPr>
          <w:sz w:val="40"/>
          <w:szCs w:val="40"/>
        </w:rPr>
      </w:pPr>
      <w:r>
        <w:rPr>
          <w:rFonts w:ascii="Bernard MT Condensed" w:hAnsi="Bernard MT Condensed"/>
          <w:sz w:val="72"/>
          <w:szCs w:val="72"/>
        </w:rPr>
        <w:tab/>
      </w:r>
      <w:r>
        <w:rPr>
          <w:sz w:val="40"/>
          <w:szCs w:val="40"/>
        </w:rPr>
        <w:t>1. 12. 2014</w:t>
      </w:r>
    </w:p>
    <w:p w:rsidR="00873924" w:rsidRPr="00AE2339" w:rsidRDefault="00873924" w:rsidP="00873924">
      <w:pPr>
        <w:tabs>
          <w:tab w:val="left" w:pos="3015"/>
        </w:tabs>
        <w:rPr>
          <w:sz w:val="36"/>
          <w:szCs w:val="36"/>
        </w:rPr>
      </w:pPr>
      <w:r w:rsidRPr="00AE2339">
        <w:rPr>
          <w:sz w:val="36"/>
          <w:szCs w:val="36"/>
        </w:rPr>
        <w:t xml:space="preserve">V pondělí 1. prosince do naší školy </w:t>
      </w:r>
      <w:r w:rsidR="005E18C8">
        <w:rPr>
          <w:sz w:val="36"/>
          <w:szCs w:val="36"/>
        </w:rPr>
        <w:t>zavítaly studentky</w:t>
      </w:r>
      <w:r w:rsidRPr="00AE2339">
        <w:rPr>
          <w:sz w:val="36"/>
          <w:szCs w:val="36"/>
        </w:rPr>
        <w:t xml:space="preserve"> z plzeňské lékařské fakulty.</w:t>
      </w:r>
    </w:p>
    <w:p w:rsidR="00873924" w:rsidRPr="00AE2339" w:rsidRDefault="00873924" w:rsidP="00873924">
      <w:pPr>
        <w:tabs>
          <w:tab w:val="left" w:pos="3015"/>
        </w:tabs>
        <w:rPr>
          <w:sz w:val="36"/>
          <w:szCs w:val="36"/>
        </w:rPr>
      </w:pPr>
      <w:r w:rsidRPr="00AE2339">
        <w:rPr>
          <w:sz w:val="36"/>
          <w:szCs w:val="36"/>
        </w:rPr>
        <w:t xml:space="preserve">Připravily si pro nás velmi poučný hodinový program, zaměřený na správnou péči o chrup. </w:t>
      </w:r>
      <w:r w:rsidR="00AE2339" w:rsidRPr="00AE2339">
        <w:rPr>
          <w:sz w:val="36"/>
          <w:szCs w:val="36"/>
        </w:rPr>
        <w:t>Formou pohádky jsme se dozvěděl</w:t>
      </w:r>
      <w:r w:rsidR="005E18C8">
        <w:rPr>
          <w:sz w:val="36"/>
          <w:szCs w:val="36"/>
        </w:rPr>
        <w:t>i</w:t>
      </w:r>
      <w:r w:rsidR="00AE2339" w:rsidRPr="00AE2339">
        <w:rPr>
          <w:sz w:val="36"/>
          <w:szCs w:val="36"/>
        </w:rPr>
        <w:t xml:space="preserve">, jaké potraviny nepoškozují náš chrup, po jakých se nám naopak zoubky kazí a jak máme nepřátelským kazům </w:t>
      </w:r>
      <w:bookmarkStart w:id="0" w:name="_GoBack"/>
      <w:bookmarkEnd w:id="0"/>
      <w:r w:rsidR="00AE2339" w:rsidRPr="00AE2339">
        <w:rPr>
          <w:sz w:val="36"/>
          <w:szCs w:val="36"/>
        </w:rPr>
        <w:t>předcházet.</w:t>
      </w:r>
    </w:p>
    <w:p w:rsidR="00AE2339" w:rsidRPr="00AE2339" w:rsidRDefault="00AE2339" w:rsidP="00873924">
      <w:pPr>
        <w:tabs>
          <w:tab w:val="left" w:pos="3015"/>
        </w:tabs>
        <w:rPr>
          <w:sz w:val="36"/>
          <w:szCs w:val="36"/>
        </w:rPr>
      </w:pPr>
      <w:r w:rsidRPr="00AE2339">
        <w:rPr>
          <w:sz w:val="36"/>
          <w:szCs w:val="36"/>
        </w:rPr>
        <w:t>P</w:t>
      </w:r>
      <w:r>
        <w:rPr>
          <w:sz w:val="36"/>
          <w:szCs w:val="36"/>
        </w:rPr>
        <w:t>oté</w:t>
      </w:r>
      <w:r w:rsidRPr="00AE2339">
        <w:rPr>
          <w:sz w:val="36"/>
          <w:szCs w:val="36"/>
        </w:rPr>
        <w:t xml:space="preserve"> jsme absolvoval</w:t>
      </w:r>
      <w:r>
        <w:rPr>
          <w:sz w:val="36"/>
          <w:szCs w:val="36"/>
        </w:rPr>
        <w:t>i</w:t>
      </w:r>
      <w:r w:rsidRPr="00AE2339">
        <w:rPr>
          <w:sz w:val="36"/>
          <w:szCs w:val="36"/>
        </w:rPr>
        <w:t xml:space="preserve"> praktické čištění „nasucho“ s vlastními, z domova přinesenými zubními kartáčky.</w:t>
      </w:r>
    </w:p>
    <w:p w:rsidR="00AE2339" w:rsidRPr="00AE2339" w:rsidRDefault="00AE2339" w:rsidP="00873924">
      <w:pPr>
        <w:tabs>
          <w:tab w:val="left" w:pos="3015"/>
        </w:tabs>
        <w:rPr>
          <w:sz w:val="36"/>
          <w:szCs w:val="36"/>
        </w:rPr>
      </w:pPr>
      <w:r w:rsidRPr="00AE2339">
        <w:rPr>
          <w:sz w:val="36"/>
          <w:szCs w:val="36"/>
        </w:rPr>
        <w:t>S nastávajícími zubními lékařkami jsme se rozloučili potleskem a příslibem, že</w:t>
      </w:r>
      <w:r w:rsidR="005E18C8">
        <w:rPr>
          <w:sz w:val="36"/>
          <w:szCs w:val="36"/>
        </w:rPr>
        <w:t xml:space="preserve"> si</w:t>
      </w:r>
      <w:r w:rsidRPr="00AE2339">
        <w:rPr>
          <w:sz w:val="36"/>
          <w:szCs w:val="36"/>
        </w:rPr>
        <w:t xml:space="preserve"> na své zoubky vzpomeneme každý den, alespoň dvakrát.  </w:t>
      </w:r>
    </w:p>
    <w:p w:rsidR="00AE2339" w:rsidRPr="00AE2339" w:rsidRDefault="00AE2339" w:rsidP="00873924">
      <w:pPr>
        <w:tabs>
          <w:tab w:val="left" w:pos="3015"/>
        </w:tabs>
        <w:rPr>
          <w:sz w:val="36"/>
          <w:szCs w:val="36"/>
        </w:rPr>
      </w:pPr>
    </w:p>
    <w:p w:rsidR="00873924" w:rsidRPr="00AE2339" w:rsidRDefault="00AE2339" w:rsidP="00AE2339">
      <w:pPr>
        <w:tabs>
          <w:tab w:val="left" w:pos="3015"/>
        </w:tabs>
        <w:rPr>
          <w:sz w:val="36"/>
          <w:szCs w:val="36"/>
        </w:rPr>
      </w:pPr>
      <w:r w:rsidRPr="00AE2339">
        <w:rPr>
          <w:sz w:val="36"/>
          <w:szCs w:val="36"/>
        </w:rPr>
        <w:tab/>
      </w:r>
      <w:r w:rsidRPr="00AE2339">
        <w:rPr>
          <w:sz w:val="36"/>
          <w:szCs w:val="36"/>
        </w:rPr>
        <w:drawing>
          <wp:inline distT="0" distB="0" distL="0" distR="0" wp14:anchorId="7842E541" wp14:editId="3961DDCF">
            <wp:extent cx="2295525" cy="2409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924" w:rsidRPr="00AE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24"/>
    <w:rsid w:val="005E18C8"/>
    <w:rsid w:val="00873924"/>
    <w:rsid w:val="00AE2339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F550-A7C7-48D5-9FDB-61E610DC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FDEBBA96</Template>
  <TotalTime>29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Třísková</dc:creator>
  <cp:lastModifiedBy>Hana Třísková</cp:lastModifiedBy>
  <cp:revision>1</cp:revision>
  <cp:lastPrinted>2014-12-04T11:32:00Z</cp:lastPrinted>
  <dcterms:created xsi:type="dcterms:W3CDTF">2014-12-04T11:04:00Z</dcterms:created>
  <dcterms:modified xsi:type="dcterms:W3CDTF">2014-12-04T11:33:00Z</dcterms:modified>
</cp:coreProperties>
</file>