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6B" w:rsidRPr="00B272C0" w:rsidRDefault="0043086B" w:rsidP="00B272C0">
      <w:pPr>
        <w:ind w:left="-709" w:right="-709"/>
        <w:rPr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tab/>
      </w:r>
      <w:r>
        <w:tab/>
      </w:r>
      <w:r w:rsidR="00B272C0" w:rsidRPr="00B272C0">
        <w:rPr>
          <w:b/>
          <w:caps/>
          <w:color w:val="C0000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SETKÁNÍ S PANEM LVEM Z ROŽMITÁLU</w:t>
      </w:r>
    </w:p>
    <w:p w:rsidR="0043086B" w:rsidRDefault="0043086B"/>
    <w:p w:rsidR="00C22235" w:rsidRPr="00B272C0" w:rsidRDefault="0043086B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B272C0">
        <w:rPr>
          <w:b/>
          <w:caps/>
          <w:color w:val="C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11. 11. 2014</w:t>
      </w:r>
    </w:p>
    <w:p w:rsidR="0043086B" w:rsidRDefault="0043086B"/>
    <w:p w:rsidR="0043086B" w:rsidRPr="00B272C0" w:rsidRDefault="0043086B">
      <w:pPr>
        <w:rPr>
          <w:sz w:val="32"/>
          <w:szCs w:val="32"/>
        </w:rPr>
      </w:pPr>
      <w:r w:rsidRPr="00B272C0">
        <w:rPr>
          <w:sz w:val="32"/>
          <w:szCs w:val="32"/>
        </w:rPr>
        <w:t xml:space="preserve">        </w:t>
      </w:r>
      <w:r w:rsidRPr="00B272C0">
        <w:rPr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PŘEDNÁŠKA Z NABÍDKY PROGRAMŮ CKV BLATNÁ</w:t>
      </w:r>
    </w:p>
    <w:p w:rsidR="0043086B" w:rsidRPr="00B272C0" w:rsidRDefault="00B272C0">
      <w:pPr>
        <w:rPr>
          <w:sz w:val="32"/>
          <w:szCs w:val="32"/>
        </w:rPr>
      </w:pPr>
      <w:r w:rsidRPr="00B272C0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2B44799" wp14:editId="392B96EB">
            <wp:simplePos x="0" y="0"/>
            <wp:positionH relativeFrom="column">
              <wp:posOffset>5194300</wp:posOffset>
            </wp:positionH>
            <wp:positionV relativeFrom="paragraph">
              <wp:posOffset>129540</wp:posOffset>
            </wp:positionV>
            <wp:extent cx="1311275" cy="1876425"/>
            <wp:effectExtent l="0" t="0" r="3175" b="9525"/>
            <wp:wrapNone/>
            <wp:docPr id="2" name="Obrázek 2" descr="https://encrypted-tbn0.gstatic.com/images?q=tbn:ANd9GcQpPJC07274cJfFvrjX4ObsGutFXu9hQh-cMhx59vP7YMiNKlx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QpPJC07274cJfFvrjX4ObsGutFXu9hQh-cMhx59vP7YMiNKlx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602" w:rsidRDefault="00520602"/>
    <w:p w:rsidR="0043086B" w:rsidRDefault="0043086B">
      <w:r>
        <w:t xml:space="preserve">Pro žáky 8. ročníku přednášku spojenou s prezentací připravil Mgr. </w:t>
      </w:r>
      <w:r w:rsidR="00B272C0">
        <w:t>Petr</w:t>
      </w:r>
      <w:r>
        <w:t xml:space="preserve"> Chlebec                            </w:t>
      </w:r>
      <w:r w:rsidR="00B272C0">
        <w:t xml:space="preserve">a byla zaměřená </w:t>
      </w:r>
      <w:r>
        <w:t xml:space="preserve">na putování pana Lva z Rožmitálu ve službách krále </w:t>
      </w:r>
    </w:p>
    <w:p w:rsidR="0043086B" w:rsidRDefault="0043086B">
      <w:r>
        <w:t>Jiříka z</w:t>
      </w:r>
      <w:r w:rsidR="00B272C0">
        <w:t> Poděbrad a vůbec na cestování ve středověku a v raném novověku.</w:t>
      </w:r>
    </w:p>
    <w:p w:rsidR="00B272C0" w:rsidRDefault="00B272C0"/>
    <w:p w:rsidR="0043086B" w:rsidRDefault="0043086B">
      <w:r>
        <w:t>Žáci se v úvodu přednášky přesvědčili o tom, jak se různí pohled cestovatelů</w:t>
      </w:r>
    </w:p>
    <w:p w:rsidR="0043086B" w:rsidRDefault="0043086B">
      <w:r>
        <w:t>na důležitost informací, které podávali ve sv</w:t>
      </w:r>
      <w:r w:rsidR="00040415">
        <w:t>ých dílech. Dostali</w:t>
      </w:r>
      <w:r>
        <w:t xml:space="preserve"> za úkol uvést tři </w:t>
      </w:r>
    </w:p>
    <w:p w:rsidR="0043086B" w:rsidRDefault="0043086B">
      <w:r>
        <w:t>orientační body a dvě zajímavá místa na trase od budovy</w:t>
      </w:r>
      <w:r w:rsidR="00B272C0">
        <w:t xml:space="preserve"> naší</w:t>
      </w:r>
      <w:r>
        <w:t xml:space="preserve"> školy</w:t>
      </w:r>
      <w:r w:rsidR="00B272C0">
        <w:t xml:space="preserve"> k nádraží.</w:t>
      </w:r>
    </w:p>
    <w:p w:rsidR="00B272C0" w:rsidRDefault="00B272C0">
      <w:r>
        <w:t>Většina se jich shodla na mostu, sokolovně a hospodě U Datla, z nejzajímavějších</w:t>
      </w:r>
    </w:p>
    <w:p w:rsidR="00B272C0" w:rsidRDefault="00B272C0">
      <w:r>
        <w:t xml:space="preserve">míst uváděli sokolovnu a sochu sv. Václava. Dozvěděli se také, co vedlo lidi </w:t>
      </w:r>
    </w:p>
    <w:p w:rsidR="00B272C0" w:rsidRDefault="00B272C0">
      <w:r>
        <w:t>v pozdním středověku a raném novověku k cestování a poznávání nových</w:t>
      </w:r>
    </w:p>
    <w:p w:rsidR="00B272C0" w:rsidRDefault="00B272C0">
      <w:r>
        <w:t>míst</w:t>
      </w:r>
    </w:p>
    <w:p w:rsidR="00B272C0" w:rsidRDefault="00B272C0"/>
    <w:p w:rsidR="00B272C0" w:rsidRDefault="00B272C0">
      <w:r>
        <w:t xml:space="preserve">V další části se Mgr. Chlebec zaměřil na cestopis Václava Šaška z Bířkova  </w:t>
      </w:r>
    </w:p>
    <w:p w:rsidR="00B272C0" w:rsidRDefault="00B272C0">
      <w:r>
        <w:t xml:space="preserve">Deník o jízdě a putování pana Lva z Rožmitálu a Blatné až na konec světa, která inspiroval </w:t>
      </w:r>
    </w:p>
    <w:p w:rsidR="00B272C0" w:rsidRDefault="00B272C0">
      <w:r>
        <w:t>A. Jiráska k napsání knihy Z Čech až na konec světa.</w:t>
      </w:r>
    </w:p>
    <w:p w:rsidR="00B272C0" w:rsidRDefault="00B272C0"/>
    <w:p w:rsidR="00B272C0" w:rsidRDefault="00B272C0">
      <w:r>
        <w:t>Přednáška byla zajímavá, škoda jen že žáci byli místo poutavějšího vypravování zahlceni množstvím nových informací a nezbyl ani čas na případné otázky.</w:t>
      </w:r>
    </w:p>
    <w:p w:rsidR="0043086B" w:rsidRDefault="0043086B"/>
    <w:p w:rsidR="0043086B" w:rsidRDefault="0043086B"/>
    <w:p w:rsidR="0043086B" w:rsidRPr="0043086B" w:rsidRDefault="00B272C0" w:rsidP="0043086B">
      <w:r w:rsidRPr="0043086B">
        <w:rPr>
          <w:noProof/>
        </w:rPr>
        <w:drawing>
          <wp:anchor distT="0" distB="0" distL="114300" distR="114300" simplePos="0" relativeHeight="251658240" behindDoc="1" locked="0" layoutInCell="1" allowOverlap="1" wp14:anchorId="2A0D08BE" wp14:editId="51152150">
            <wp:simplePos x="0" y="0"/>
            <wp:positionH relativeFrom="column">
              <wp:posOffset>1684786</wp:posOffset>
            </wp:positionH>
            <wp:positionV relativeFrom="paragraph">
              <wp:posOffset>102416</wp:posOffset>
            </wp:positionV>
            <wp:extent cx="1720964" cy="2453951"/>
            <wp:effectExtent l="0" t="0" r="0" b="3810"/>
            <wp:wrapNone/>
            <wp:docPr id="1" name="Obrázek 1" descr="https://encrypted-tbn3.gstatic.com/images?q=tbn:ANd9GcSIJtFGjVI1pT1N9hnN78aN-VUAxlxAV38c8zmEzQU6C6pBYV4ATQ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IJtFGjVI1pT1N9hnN78aN-VUAxlxAV38c8zmEzQU6C6pBYV4AT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75" cy="245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86B" w:rsidRDefault="00B272C0">
      <w:r>
        <w:t xml:space="preserve"> </w:t>
      </w:r>
    </w:p>
    <w:p w:rsidR="00B272C0" w:rsidRDefault="00B272C0"/>
    <w:p w:rsidR="00B272C0" w:rsidRDefault="00B272C0"/>
    <w:p w:rsidR="00B272C0" w:rsidRDefault="00520602" w:rsidP="00520602">
      <w:pPr>
        <w:tabs>
          <w:tab w:val="left" w:pos="7420"/>
        </w:tabs>
      </w:pPr>
      <w:r>
        <w:tab/>
      </w:r>
    </w:p>
    <w:p w:rsidR="00B272C0" w:rsidRDefault="00B272C0"/>
    <w:p w:rsidR="00B272C0" w:rsidRDefault="00B272C0"/>
    <w:p w:rsidR="00B272C0" w:rsidRDefault="00B272C0"/>
    <w:p w:rsidR="00B272C0" w:rsidRDefault="00B272C0"/>
    <w:p w:rsidR="00B272C0" w:rsidRDefault="00B272C0"/>
    <w:p w:rsidR="00B272C0" w:rsidRDefault="00B272C0"/>
    <w:p w:rsidR="00B272C0" w:rsidRDefault="00B272C0"/>
    <w:p w:rsidR="00B272C0" w:rsidRDefault="00B272C0"/>
    <w:p w:rsidR="00B272C0" w:rsidRDefault="00B272C0"/>
    <w:p w:rsidR="00814D61" w:rsidRDefault="00B272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4D61" w:rsidRDefault="00814D61"/>
    <w:p w:rsidR="00B272C0" w:rsidRDefault="00B272C0" w:rsidP="00814D61">
      <w:pPr>
        <w:ind w:left="5664" w:firstLine="708"/>
      </w:pPr>
      <w:r>
        <w:t>Zapsala Hana Kubíková</w:t>
      </w:r>
    </w:p>
    <w:sectPr w:rsidR="00B2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17173"/>
    <w:multiLevelType w:val="multilevel"/>
    <w:tmpl w:val="2726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51322"/>
    <w:multiLevelType w:val="multilevel"/>
    <w:tmpl w:val="47BEA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C33DCE"/>
    <w:multiLevelType w:val="multilevel"/>
    <w:tmpl w:val="B188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6B"/>
    <w:rsid w:val="00040415"/>
    <w:rsid w:val="00106EA6"/>
    <w:rsid w:val="002D03C0"/>
    <w:rsid w:val="0043086B"/>
    <w:rsid w:val="00520602"/>
    <w:rsid w:val="00814D61"/>
    <w:rsid w:val="00B272C0"/>
    <w:rsid w:val="00C2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308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0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308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30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4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816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25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7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2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90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28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57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0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09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18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94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9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16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9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7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5382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439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3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9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64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474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940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40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81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7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76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5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80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57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73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73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86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875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4391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440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z/url?sa=i&amp;rct=j&amp;q=&amp;esrc=s&amp;frm=1&amp;source=images&amp;cd=&amp;cad=rja&amp;uact=8&amp;ved=0CAcQjRw&amp;url=http://www.antikvariat-liberec.cz/antikvariat/eshop/1-1-Prodejna-Liberec/0/5/7452-Z-Cech-az-na-konec-sveta-Alois-Jirasek-1950-M-Ales&amp;ei=a3hzVK70CczqoASKwoGwAQ&amp;bvm=bv.80185997,d.bGQ&amp;psig=AFQjCNGuZIrfxIHPd3pJ6w7aa2AUyO1VGQ&amp;ust=141693996065046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z/url?sa=i&amp;rct=j&amp;q=&amp;esrc=s&amp;frm=1&amp;source=images&amp;cd=&amp;cad=rja&amp;uact=8&amp;ved=0CAcQjRw&amp;url=http://www.antikvariaty.cz/index.php?action%3DShowImages%26id%3D63373&amp;ei=4XxzVITHConmoATGrILoCA&amp;bvm=bv.80185997,d.bGQ&amp;psig=AFQjCNFgh0ddJF2iJDGXKaC5-t2PVvs1jA&amp;ust=141694112482793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60EF8F6F</Template>
  <TotalTime>1</TotalTime>
  <Pages>1</Pages>
  <Words>196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Kubíková</dc:creator>
  <cp:lastModifiedBy>Hana Kubíková</cp:lastModifiedBy>
  <cp:revision>2</cp:revision>
  <cp:lastPrinted>2014-11-26T08:22:00Z</cp:lastPrinted>
  <dcterms:created xsi:type="dcterms:W3CDTF">2014-11-26T08:24:00Z</dcterms:created>
  <dcterms:modified xsi:type="dcterms:W3CDTF">2014-11-26T08:24:00Z</dcterms:modified>
</cp:coreProperties>
</file>