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9" w:rsidRPr="00C927F2" w:rsidRDefault="00C87EB7" w:rsidP="00C87EB7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 w:rsidRPr="00C927F2">
        <w:rPr>
          <w:rFonts w:ascii="Comic Sans MS" w:hAnsi="Comic Sans MS"/>
          <w:b/>
          <w:color w:val="FFC000"/>
          <w:sz w:val="36"/>
          <w:szCs w:val="36"/>
        </w:rPr>
        <w:t>SOUTĚŽE ZA 3. ČTVRTLETÍ</w:t>
      </w:r>
    </w:p>
    <w:p w:rsidR="00C87EB7" w:rsidRPr="00663D3A" w:rsidRDefault="00C87EB7" w:rsidP="00C87EB7">
      <w:pPr>
        <w:tabs>
          <w:tab w:val="left" w:pos="5490"/>
        </w:tabs>
        <w:rPr>
          <w:rFonts w:ascii="Comic Sans MS" w:hAnsi="Comic Sans MS"/>
          <w:b/>
          <w:color w:val="FFC000"/>
          <w:sz w:val="36"/>
          <w:szCs w:val="36"/>
        </w:rPr>
      </w:pPr>
      <w:r w:rsidRPr="00663D3A">
        <w:rPr>
          <w:rFonts w:ascii="Comic Sans MS" w:hAnsi="Comic Sans MS"/>
          <w:b/>
          <w:color w:val="FFC000"/>
          <w:sz w:val="36"/>
          <w:szCs w:val="36"/>
        </w:rPr>
        <w:tab/>
      </w:r>
    </w:p>
    <w:p w:rsidR="00984265" w:rsidRDefault="00984265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MATEMATICKÁ OLYMPIÁDA</w:t>
      </w:r>
    </w:p>
    <w:p w:rsidR="00984265" w:rsidRDefault="00984265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školní kolo únor 2014</w:t>
      </w:r>
    </w:p>
    <w:p w:rsidR="00984265" w:rsidRDefault="00984265" w:rsidP="00984265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Z6</w:t>
      </w:r>
      <w:r>
        <w:rPr>
          <w:rFonts w:ascii="Comic Sans MS" w:hAnsi="Comic Sans MS"/>
          <w:b/>
          <w:color w:val="00CC00"/>
          <w:sz w:val="27"/>
          <w:szCs w:val="27"/>
        </w:rPr>
        <w:tab/>
      </w:r>
      <w:r>
        <w:rPr>
          <w:rFonts w:ascii="Comic Sans MS" w:hAnsi="Comic Sans MS"/>
          <w:b/>
          <w:color w:val="00CC00"/>
          <w:sz w:val="27"/>
          <w:szCs w:val="27"/>
        </w:rPr>
        <w:tab/>
      </w:r>
    </w:p>
    <w:p w:rsidR="00984265" w:rsidRP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984265">
        <w:rPr>
          <w:rFonts w:ascii="Comic Sans MS" w:hAnsi="Comic Sans MS"/>
          <w:b/>
          <w:color w:val="FFC000"/>
          <w:sz w:val="27"/>
          <w:szCs w:val="27"/>
        </w:rPr>
        <w:t xml:space="preserve">1. místo Václav </w:t>
      </w:r>
      <w:proofErr w:type="spellStart"/>
      <w:r w:rsidRPr="00984265">
        <w:rPr>
          <w:rFonts w:ascii="Comic Sans MS" w:hAnsi="Comic Sans MS"/>
          <w:b/>
          <w:color w:val="FFC000"/>
          <w:sz w:val="27"/>
          <w:szCs w:val="27"/>
        </w:rPr>
        <w:t>Vachuška</w:t>
      </w:r>
      <w:proofErr w:type="spellEnd"/>
      <w:r w:rsidRPr="00984265">
        <w:rPr>
          <w:rFonts w:ascii="Comic Sans MS" w:hAnsi="Comic Sans MS"/>
          <w:b/>
          <w:color w:val="FFC000"/>
          <w:sz w:val="27"/>
          <w:szCs w:val="27"/>
        </w:rPr>
        <w:t xml:space="preserve"> 6. tř.</w:t>
      </w:r>
    </w:p>
    <w:p w:rsidR="00984265" w:rsidRP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984265">
        <w:rPr>
          <w:rFonts w:ascii="Comic Sans MS" w:hAnsi="Comic Sans MS"/>
          <w:b/>
          <w:color w:val="FFC000"/>
          <w:sz w:val="27"/>
          <w:szCs w:val="27"/>
        </w:rPr>
        <w:t>2. místo Lukáš Fořt 6. tř.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984265">
        <w:rPr>
          <w:rFonts w:ascii="Comic Sans MS" w:hAnsi="Comic Sans MS"/>
          <w:b/>
          <w:color w:val="FFC000"/>
          <w:sz w:val="27"/>
          <w:szCs w:val="27"/>
        </w:rPr>
        <w:t>3. místo Tomáš Fořt 6. tř.</w:t>
      </w:r>
    </w:p>
    <w:p w:rsidR="00984265" w:rsidRPr="00984265" w:rsidRDefault="00984265" w:rsidP="00984265">
      <w:pPr>
        <w:rPr>
          <w:rFonts w:ascii="Comic Sans MS" w:hAnsi="Comic Sans MS"/>
          <w:b/>
          <w:color w:val="00CC00"/>
          <w:sz w:val="27"/>
          <w:szCs w:val="27"/>
        </w:rPr>
      </w:pPr>
      <w:r w:rsidRPr="00984265">
        <w:rPr>
          <w:rFonts w:ascii="Comic Sans MS" w:hAnsi="Comic Sans MS"/>
          <w:b/>
          <w:color w:val="00CC00"/>
          <w:sz w:val="27"/>
          <w:szCs w:val="27"/>
        </w:rPr>
        <w:t>kategorie Z8</w:t>
      </w:r>
    </w:p>
    <w:p w:rsidR="00984265" w:rsidRP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1. místo Tereza Kubíková 8. B</w:t>
      </w:r>
    </w:p>
    <w:p w:rsidR="00984265" w:rsidRDefault="00984265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</w:p>
    <w:p w:rsidR="00460187" w:rsidRDefault="00460187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</w:p>
    <w:p w:rsidR="00CE7DF3" w:rsidRPr="00C927F2" w:rsidRDefault="00CE7DF3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 xml:space="preserve">MATEMATICKÁ OLYMPIÁDA </w:t>
      </w:r>
    </w:p>
    <w:p w:rsidR="00CE7DF3" w:rsidRPr="00C927F2" w:rsidRDefault="00CE7DF3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>Okresní kolo Strakonice</w:t>
      </w:r>
      <w:r w:rsidR="00C927F2">
        <w:rPr>
          <w:rFonts w:ascii="Comic Sans MS" w:hAnsi="Comic Sans MS"/>
          <w:b/>
          <w:color w:val="00CC00"/>
          <w:sz w:val="27"/>
          <w:szCs w:val="27"/>
        </w:rPr>
        <w:t xml:space="preserve"> 22. 1. 2014</w:t>
      </w:r>
    </w:p>
    <w:p w:rsidR="00CE7DF3" w:rsidRPr="00C927F2" w:rsidRDefault="00CE7DF3" w:rsidP="00C927F2">
      <w:pPr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>kategorie 5. ročník</w:t>
      </w:r>
    </w:p>
    <w:p w:rsidR="00C927F2" w:rsidRDefault="00CE7DF3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C927F2">
        <w:rPr>
          <w:rFonts w:ascii="Comic Sans MS" w:hAnsi="Comic Sans MS"/>
          <w:b/>
          <w:color w:val="FFC000"/>
          <w:sz w:val="27"/>
          <w:szCs w:val="27"/>
        </w:rPr>
        <w:t>1. místo Nikol Polcarová – 5. tř.</w:t>
      </w:r>
    </w:p>
    <w:p w:rsidR="00CE7DF3" w:rsidRPr="00C927F2" w:rsidRDefault="00C927F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16. – 21. místo Jan Lepič – 4. B</w:t>
      </w:r>
      <w:r w:rsidR="00CE7DF3" w:rsidRPr="00C927F2">
        <w:rPr>
          <w:rFonts w:ascii="Comic Sans MS" w:hAnsi="Comic Sans MS"/>
          <w:b/>
          <w:color w:val="FFC000"/>
          <w:sz w:val="27"/>
          <w:szCs w:val="27"/>
        </w:rPr>
        <w:t xml:space="preserve"> </w:t>
      </w:r>
    </w:p>
    <w:p w:rsidR="00CE7DF3" w:rsidRPr="00C927F2" w:rsidRDefault="00CE7DF3" w:rsidP="00C927F2">
      <w:pPr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>kategorie 9. ročník</w:t>
      </w:r>
    </w:p>
    <w:p w:rsidR="00CE7DF3" w:rsidRDefault="00CE7DF3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C927F2">
        <w:rPr>
          <w:rFonts w:ascii="Comic Sans MS" w:hAnsi="Comic Sans MS"/>
          <w:b/>
          <w:color w:val="FFC000"/>
          <w:sz w:val="27"/>
          <w:szCs w:val="27"/>
        </w:rPr>
        <w:t xml:space="preserve">23. místo Martina </w:t>
      </w:r>
      <w:proofErr w:type="spellStart"/>
      <w:r w:rsidRPr="00C927F2">
        <w:rPr>
          <w:rFonts w:ascii="Comic Sans MS" w:hAnsi="Comic Sans MS"/>
          <w:b/>
          <w:color w:val="FFC000"/>
          <w:sz w:val="27"/>
          <w:szCs w:val="27"/>
        </w:rPr>
        <w:t>Vachušková</w:t>
      </w:r>
      <w:proofErr w:type="spellEnd"/>
      <w:r w:rsidRPr="00C927F2">
        <w:rPr>
          <w:rFonts w:ascii="Comic Sans MS" w:hAnsi="Comic Sans MS"/>
          <w:b/>
          <w:color w:val="FFC000"/>
          <w:sz w:val="27"/>
          <w:szCs w:val="27"/>
        </w:rPr>
        <w:t xml:space="preserve"> – 9. tř.</w:t>
      </w:r>
    </w:p>
    <w:p w:rsidR="00C927F2" w:rsidRDefault="00C927F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39532E" w:rsidRDefault="0039532E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C927F2" w:rsidRPr="00C927F2" w:rsidRDefault="00C927F2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 xml:space="preserve">KRAJSKÝ PŘEBOR V ŠACHU </w:t>
      </w:r>
    </w:p>
    <w:p w:rsidR="00C927F2" w:rsidRPr="00C927F2" w:rsidRDefault="00C927F2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>turnaj družstev</w:t>
      </w:r>
      <w:r>
        <w:rPr>
          <w:rFonts w:ascii="Comic Sans MS" w:hAnsi="Comic Sans MS"/>
          <w:b/>
          <w:color w:val="00CC00"/>
          <w:sz w:val="27"/>
          <w:szCs w:val="27"/>
        </w:rPr>
        <w:t xml:space="preserve"> České Budějovice 28. 1. 2014</w:t>
      </w:r>
    </w:p>
    <w:p w:rsidR="00C927F2" w:rsidRPr="00C927F2" w:rsidRDefault="00C927F2" w:rsidP="00C927F2">
      <w:pPr>
        <w:rPr>
          <w:rFonts w:ascii="Comic Sans MS" w:hAnsi="Comic Sans MS"/>
          <w:b/>
          <w:color w:val="00CC00"/>
          <w:sz w:val="27"/>
          <w:szCs w:val="27"/>
        </w:rPr>
      </w:pPr>
      <w:r w:rsidRPr="00C927F2">
        <w:rPr>
          <w:rFonts w:ascii="Comic Sans MS" w:hAnsi="Comic Sans MS"/>
          <w:b/>
          <w:color w:val="00CC00"/>
          <w:sz w:val="27"/>
          <w:szCs w:val="27"/>
        </w:rPr>
        <w:t xml:space="preserve">kategorie starší žáci: </w:t>
      </w:r>
    </w:p>
    <w:p w:rsidR="00C927F2" w:rsidRDefault="00C927F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9. místo družstvo ve složení: Luboš Severin, Jaroslav Čadek, Josef Kratochvíl, Lukáš Fořt, Tomáš Fořt – všichni 6. tř.</w:t>
      </w:r>
    </w:p>
    <w:p w:rsidR="0039532E" w:rsidRDefault="0039532E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E31D92" w:rsidRDefault="00E31D9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E31D92" w:rsidRPr="0039532E" w:rsidRDefault="00E31D92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39532E">
        <w:rPr>
          <w:rFonts w:ascii="Comic Sans MS" w:hAnsi="Comic Sans MS"/>
          <w:b/>
          <w:color w:val="00CC00"/>
          <w:sz w:val="27"/>
          <w:szCs w:val="27"/>
        </w:rPr>
        <w:t>OLYMPIÁDA V ČESKÉM JAZYCE</w:t>
      </w:r>
    </w:p>
    <w:p w:rsidR="00E31D92" w:rsidRPr="00E31D92" w:rsidRDefault="00E31D92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E31D92">
        <w:rPr>
          <w:rFonts w:ascii="Comic Sans MS" w:hAnsi="Comic Sans MS"/>
          <w:b/>
          <w:color w:val="00CC00"/>
          <w:sz w:val="27"/>
          <w:szCs w:val="27"/>
        </w:rPr>
        <w:t>Okresní kolo Strakonice 13. 2. 2014</w:t>
      </w:r>
    </w:p>
    <w:p w:rsidR="00E31D92" w:rsidRDefault="00E31D9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5. – 7. </w:t>
      </w:r>
      <w:r w:rsidR="0039532E">
        <w:rPr>
          <w:rFonts w:ascii="Comic Sans MS" w:hAnsi="Comic Sans MS"/>
          <w:b/>
          <w:color w:val="FFC000"/>
          <w:sz w:val="27"/>
          <w:szCs w:val="27"/>
        </w:rPr>
        <w:t>m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ísto Daniel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Necuda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8. B</w:t>
      </w:r>
    </w:p>
    <w:p w:rsidR="00E31D92" w:rsidRDefault="00E31D9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26. – 28. </w:t>
      </w:r>
      <w:r w:rsidR="0039532E">
        <w:rPr>
          <w:rFonts w:ascii="Comic Sans MS" w:hAnsi="Comic Sans MS"/>
          <w:b/>
          <w:color w:val="FFC000"/>
          <w:sz w:val="27"/>
          <w:szCs w:val="27"/>
        </w:rPr>
        <w:t>m</w:t>
      </w:r>
      <w:r>
        <w:rPr>
          <w:rFonts w:ascii="Comic Sans MS" w:hAnsi="Comic Sans MS"/>
          <w:b/>
          <w:color w:val="FFC000"/>
          <w:sz w:val="27"/>
          <w:szCs w:val="27"/>
        </w:rPr>
        <w:t>ísto Kateřina Vokurková 8. A</w:t>
      </w:r>
    </w:p>
    <w:p w:rsidR="00E31D92" w:rsidRDefault="00E31D9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39532E" w:rsidRDefault="0039532E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E31D92" w:rsidRDefault="00E31D92" w:rsidP="00CE7DF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39532E">
        <w:rPr>
          <w:rFonts w:ascii="Comic Sans MS" w:hAnsi="Comic Sans MS"/>
          <w:b/>
          <w:color w:val="00CC00"/>
          <w:sz w:val="27"/>
          <w:szCs w:val="27"/>
        </w:rPr>
        <w:t>OLYMPIÁDA V ANGLICKÉM JAZYCE</w:t>
      </w:r>
    </w:p>
    <w:p w:rsidR="00E31D92" w:rsidRPr="0039532E" w:rsidRDefault="00E31D92" w:rsidP="00CE7DF3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39532E">
        <w:rPr>
          <w:rFonts w:ascii="Comic Sans MS" w:hAnsi="Comic Sans MS"/>
          <w:b/>
          <w:color w:val="00CC00"/>
          <w:sz w:val="27"/>
          <w:szCs w:val="27"/>
        </w:rPr>
        <w:t>Školní kolo – 12. 2. 2014</w:t>
      </w:r>
    </w:p>
    <w:p w:rsidR="00E31D92" w:rsidRPr="0039532E" w:rsidRDefault="0039532E" w:rsidP="0039532E">
      <w:pPr>
        <w:rPr>
          <w:rFonts w:ascii="Comic Sans MS" w:hAnsi="Comic Sans MS"/>
          <w:b/>
          <w:color w:val="00CC00"/>
          <w:sz w:val="27"/>
          <w:szCs w:val="27"/>
        </w:rPr>
      </w:pPr>
      <w:r w:rsidRPr="0039532E">
        <w:rPr>
          <w:rFonts w:ascii="Comic Sans MS" w:hAnsi="Comic Sans MS"/>
          <w:b/>
          <w:color w:val="00CC00"/>
          <w:sz w:val="27"/>
          <w:szCs w:val="27"/>
        </w:rPr>
        <w:t>Kategorie 1A – 6. + 7. ročník</w:t>
      </w:r>
    </w:p>
    <w:p w:rsidR="0039532E" w:rsidRDefault="0039532E" w:rsidP="003953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místo Antonia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Pokorny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6. tř.</w:t>
      </w:r>
    </w:p>
    <w:p w:rsidR="0039532E" w:rsidRDefault="0039532E" w:rsidP="003953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místo Lukáš Vaněček 7. B</w:t>
      </w:r>
    </w:p>
    <w:p w:rsidR="0039532E" w:rsidRDefault="0039532E" w:rsidP="0039532E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 místo Kristýna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Smoová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7. B</w:t>
      </w:r>
    </w:p>
    <w:p w:rsidR="0039532E" w:rsidRDefault="0039532E" w:rsidP="0039532E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39532E" w:rsidRPr="0039532E" w:rsidRDefault="0039532E" w:rsidP="0039532E">
      <w:pPr>
        <w:rPr>
          <w:rFonts w:ascii="Comic Sans MS" w:hAnsi="Comic Sans MS"/>
          <w:b/>
          <w:color w:val="00CC00"/>
          <w:sz w:val="27"/>
          <w:szCs w:val="27"/>
        </w:rPr>
      </w:pPr>
      <w:r w:rsidRPr="0039532E">
        <w:rPr>
          <w:rFonts w:ascii="Comic Sans MS" w:hAnsi="Comic Sans MS"/>
          <w:b/>
          <w:color w:val="00CC00"/>
          <w:sz w:val="27"/>
          <w:szCs w:val="27"/>
        </w:rPr>
        <w:t>Kategorie 2A – 8. – 9. ročník</w:t>
      </w:r>
    </w:p>
    <w:p w:rsidR="0039532E" w:rsidRDefault="0039532E" w:rsidP="0039532E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místo Daniel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Necuda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8. B</w:t>
      </w:r>
    </w:p>
    <w:p w:rsidR="0039532E" w:rsidRDefault="0039532E" w:rsidP="0039532E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 místo Lucie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Říská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8. B</w:t>
      </w:r>
    </w:p>
    <w:p w:rsidR="0039532E" w:rsidRDefault="0039532E" w:rsidP="0039532E">
      <w:pPr>
        <w:pStyle w:val="Odstavecseseznamem"/>
        <w:numPr>
          <w:ilvl w:val="0"/>
          <w:numId w:val="2"/>
        </w:num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 místo Bohumil Hájek 8. B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 xml:space="preserve">OLYMPIÁDA V ANGLICKÉM JAZYCE 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okresní kolo Strakonice 21. 2. 2014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kategorie I. A: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 5. – 6. místo Antonia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Pokorny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6. tř.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kategorie II. A: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 9. místo Daniel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Necuda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8. B</w:t>
      </w:r>
    </w:p>
    <w:p w:rsidR="001346BA" w:rsidRDefault="001346BA" w:rsidP="00425075">
      <w:pPr>
        <w:rPr>
          <w:rFonts w:ascii="Comic Sans MS" w:hAnsi="Comic Sans MS"/>
          <w:b/>
          <w:color w:val="FFC000"/>
          <w:sz w:val="27"/>
          <w:szCs w:val="27"/>
        </w:rPr>
      </w:pPr>
    </w:p>
    <w:p w:rsidR="001346BA" w:rsidRDefault="001346BA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1346BA" w:rsidRPr="001346BA" w:rsidRDefault="001346BA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1346BA">
        <w:rPr>
          <w:rFonts w:ascii="Comic Sans MS" w:hAnsi="Comic Sans MS"/>
          <w:b/>
          <w:color w:val="00CC00"/>
          <w:sz w:val="27"/>
          <w:szCs w:val="27"/>
        </w:rPr>
        <w:t>ZEMĚPISNÁ OLYMPIÁDA</w:t>
      </w:r>
    </w:p>
    <w:p w:rsidR="001346BA" w:rsidRPr="001346BA" w:rsidRDefault="001346BA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1346BA">
        <w:rPr>
          <w:rFonts w:ascii="Comic Sans MS" w:hAnsi="Comic Sans MS"/>
          <w:b/>
          <w:color w:val="00CC00"/>
          <w:sz w:val="27"/>
          <w:szCs w:val="27"/>
        </w:rPr>
        <w:t>Okresní kolo Strakonice – 18. 2. 2014</w:t>
      </w:r>
    </w:p>
    <w:p w:rsidR="001346BA" w:rsidRDefault="001346BA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346BA">
        <w:rPr>
          <w:rFonts w:ascii="Comic Sans MS" w:hAnsi="Comic Sans MS"/>
          <w:b/>
          <w:color w:val="009900"/>
          <w:sz w:val="27"/>
          <w:szCs w:val="27"/>
        </w:rPr>
        <w:t xml:space="preserve">Kategorie A: </w:t>
      </w:r>
      <w:r w:rsidR="00425075">
        <w:rPr>
          <w:rFonts w:ascii="Comic Sans MS" w:hAnsi="Comic Sans MS"/>
          <w:b/>
          <w:color w:val="FFC000"/>
          <w:sz w:val="27"/>
          <w:szCs w:val="27"/>
        </w:rPr>
        <w:t>10. m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ísto Václav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Vachuška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6. tř.</w:t>
      </w:r>
    </w:p>
    <w:p w:rsidR="001346BA" w:rsidRDefault="001346BA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346BA">
        <w:rPr>
          <w:rFonts w:ascii="Comic Sans MS" w:hAnsi="Comic Sans MS"/>
          <w:b/>
          <w:color w:val="009900"/>
          <w:sz w:val="27"/>
          <w:szCs w:val="27"/>
        </w:rPr>
        <w:t xml:space="preserve">Kategorie B: 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5. </w:t>
      </w:r>
      <w:r w:rsidR="00425075">
        <w:rPr>
          <w:rFonts w:ascii="Comic Sans MS" w:hAnsi="Comic Sans MS"/>
          <w:b/>
          <w:color w:val="FFC000"/>
          <w:sz w:val="27"/>
          <w:szCs w:val="27"/>
        </w:rPr>
        <w:t>m</w:t>
      </w:r>
      <w:r>
        <w:rPr>
          <w:rFonts w:ascii="Comic Sans MS" w:hAnsi="Comic Sans MS"/>
          <w:b/>
          <w:color w:val="FFC000"/>
          <w:sz w:val="27"/>
          <w:szCs w:val="27"/>
        </w:rPr>
        <w:t>ísto Lukáš Drnek 7. A</w:t>
      </w:r>
    </w:p>
    <w:p w:rsidR="001346BA" w:rsidRDefault="001346BA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1346BA">
        <w:rPr>
          <w:rFonts w:ascii="Comic Sans MS" w:hAnsi="Comic Sans MS"/>
          <w:b/>
          <w:color w:val="009900"/>
          <w:sz w:val="27"/>
          <w:szCs w:val="27"/>
        </w:rPr>
        <w:t xml:space="preserve">Kategorie C: </w:t>
      </w:r>
      <w:r w:rsidR="00425075">
        <w:rPr>
          <w:rFonts w:ascii="Comic Sans MS" w:hAnsi="Comic Sans MS"/>
          <w:b/>
          <w:color w:val="FFC000"/>
          <w:sz w:val="27"/>
          <w:szCs w:val="27"/>
        </w:rPr>
        <w:t>7. m</w:t>
      </w:r>
      <w:r>
        <w:rPr>
          <w:rFonts w:ascii="Comic Sans MS" w:hAnsi="Comic Sans MS"/>
          <w:b/>
          <w:color w:val="FFC000"/>
          <w:sz w:val="27"/>
          <w:szCs w:val="27"/>
        </w:rPr>
        <w:t>ísto Tereza Kubíková 8. B</w:t>
      </w:r>
    </w:p>
    <w:p w:rsidR="00860D6F" w:rsidRDefault="00860D6F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Default="00425075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860D6F" w:rsidRPr="00860D6F" w:rsidRDefault="00860D6F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860D6F">
        <w:rPr>
          <w:rFonts w:ascii="Comic Sans MS" w:hAnsi="Comic Sans MS"/>
          <w:b/>
          <w:color w:val="00CC00"/>
          <w:sz w:val="27"/>
          <w:szCs w:val="27"/>
        </w:rPr>
        <w:t>DĚJEPISNÁ OLYMPIÁDA</w:t>
      </w:r>
    </w:p>
    <w:p w:rsidR="00860D6F" w:rsidRPr="00860D6F" w:rsidRDefault="00860D6F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860D6F">
        <w:rPr>
          <w:rFonts w:ascii="Comic Sans MS" w:hAnsi="Comic Sans MS"/>
          <w:b/>
          <w:color w:val="00CC00"/>
          <w:sz w:val="27"/>
          <w:szCs w:val="27"/>
        </w:rPr>
        <w:t>okresní kolo Strakonice 28. 1. 2014</w:t>
      </w:r>
    </w:p>
    <w:p w:rsidR="00860D6F" w:rsidRDefault="00860D6F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24. místo Kateřina Vokurková 8. A</w:t>
      </w:r>
    </w:p>
    <w:p w:rsidR="00860D6F" w:rsidRDefault="00860D6F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31. místo Monika Voráčová 8. A</w:t>
      </w:r>
    </w:p>
    <w:p w:rsidR="00860D6F" w:rsidRDefault="00860D6F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Default="00425075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860D6F" w:rsidRPr="00860D6F" w:rsidRDefault="00860D6F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860D6F">
        <w:rPr>
          <w:rFonts w:ascii="Comic Sans MS" w:hAnsi="Comic Sans MS"/>
          <w:b/>
          <w:color w:val="00CC00"/>
          <w:sz w:val="27"/>
          <w:szCs w:val="27"/>
        </w:rPr>
        <w:t xml:space="preserve">CHEMICKÁ OLYMPIÁDA </w:t>
      </w:r>
    </w:p>
    <w:p w:rsidR="00860D6F" w:rsidRPr="00860D6F" w:rsidRDefault="00860D6F" w:rsidP="001346BA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860D6F">
        <w:rPr>
          <w:rFonts w:ascii="Comic Sans MS" w:hAnsi="Comic Sans MS"/>
          <w:b/>
          <w:color w:val="00CC00"/>
          <w:sz w:val="27"/>
          <w:szCs w:val="27"/>
        </w:rPr>
        <w:t>školní kolo 17. 2. 2014</w:t>
      </w:r>
    </w:p>
    <w:p w:rsidR="00860D6F" w:rsidRDefault="00860D6F" w:rsidP="00860D6F">
      <w:pPr>
        <w:rPr>
          <w:rFonts w:ascii="Comic Sans MS" w:hAnsi="Comic Sans MS"/>
          <w:b/>
          <w:color w:val="FFC000"/>
          <w:sz w:val="27"/>
          <w:szCs w:val="27"/>
        </w:rPr>
      </w:pPr>
      <w:r w:rsidRPr="00860D6F">
        <w:rPr>
          <w:rFonts w:ascii="Comic Sans MS" w:hAnsi="Comic Sans MS"/>
          <w:b/>
          <w:color w:val="00CC00"/>
          <w:sz w:val="27"/>
          <w:szCs w:val="27"/>
        </w:rPr>
        <w:t xml:space="preserve">řešitelky školního kola: </w:t>
      </w:r>
      <w:r>
        <w:rPr>
          <w:rFonts w:ascii="Comic Sans MS" w:hAnsi="Comic Sans MS"/>
          <w:b/>
          <w:color w:val="FFC000"/>
          <w:sz w:val="27"/>
          <w:szCs w:val="27"/>
        </w:rPr>
        <w:t>Klára Koubová 9. tř.</w:t>
      </w:r>
    </w:p>
    <w:p w:rsidR="00860D6F" w:rsidRPr="001346BA" w:rsidRDefault="00860D6F" w:rsidP="001346BA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  Tereza Nováková 9. tř.</w:t>
      </w:r>
    </w:p>
    <w:p w:rsidR="00CE7DF3" w:rsidRDefault="00CE7DF3" w:rsidP="00CE7DF3">
      <w:pPr>
        <w:jc w:val="center"/>
        <w:rPr>
          <w:rFonts w:ascii="Comic Sans MS" w:hAnsi="Comic Sans MS"/>
          <w:b/>
          <w:color w:val="FF0000"/>
          <w:sz w:val="27"/>
          <w:szCs w:val="27"/>
        </w:rPr>
      </w:pPr>
    </w:p>
    <w:p w:rsidR="00663D3A" w:rsidRP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SOLASIDO</w:t>
      </w:r>
    </w:p>
    <w:p w:rsid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 xml:space="preserve">pěvecká </w:t>
      </w:r>
      <w:proofErr w:type="gramStart"/>
      <w:r w:rsidRPr="00425075">
        <w:rPr>
          <w:rFonts w:ascii="Comic Sans MS" w:hAnsi="Comic Sans MS"/>
          <w:b/>
          <w:color w:val="00CC00"/>
          <w:sz w:val="27"/>
          <w:szCs w:val="27"/>
        </w:rPr>
        <w:t>soutěž  20</w:t>
      </w:r>
      <w:proofErr w:type="gramEnd"/>
      <w:r w:rsidRPr="00425075">
        <w:rPr>
          <w:rFonts w:ascii="Comic Sans MS" w:hAnsi="Comic Sans MS"/>
          <w:b/>
          <w:color w:val="00CC00"/>
          <w:sz w:val="27"/>
          <w:szCs w:val="27"/>
        </w:rPr>
        <w:t>. 2. 2014</w:t>
      </w:r>
    </w:p>
    <w:p w:rsidR="00425075" w:rsidRDefault="00425075" w:rsidP="00425075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I. kategorie:  1. – 3. ročník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1. místo: Eliška Dvořáková 2. A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2. místo: Kateřina Holmanová 1. A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 xml:space="preserve">3. místo: Andrea </w:t>
      </w:r>
      <w:proofErr w:type="spellStart"/>
      <w:r w:rsidRPr="00425075">
        <w:rPr>
          <w:rFonts w:ascii="Comic Sans MS" w:hAnsi="Comic Sans MS"/>
          <w:b/>
          <w:color w:val="FFC000"/>
          <w:sz w:val="27"/>
          <w:szCs w:val="27"/>
        </w:rPr>
        <w:t>Batystová</w:t>
      </w:r>
      <w:proofErr w:type="spellEnd"/>
      <w:r w:rsidRPr="00425075">
        <w:rPr>
          <w:rFonts w:ascii="Comic Sans MS" w:hAnsi="Comic Sans MS"/>
          <w:b/>
          <w:color w:val="FFC000"/>
          <w:sz w:val="27"/>
          <w:szCs w:val="27"/>
        </w:rPr>
        <w:t xml:space="preserve"> 2. B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Tereza Broučková 2. B</w:t>
      </w:r>
    </w:p>
    <w:p w:rsidR="00425075" w:rsidRPr="00425075" w:rsidRDefault="00425075" w:rsidP="00425075">
      <w:pPr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II. kategorie: 4. – 5. ročník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1. místo Anežka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Bolinová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4. A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místo Denisa Rakovanová 5. tř.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3. místo Kateřina Vaněčková 5. tř.</w:t>
      </w:r>
    </w:p>
    <w:p w:rsidR="00614C3E" w:rsidRDefault="00425075" w:rsidP="00425075">
      <w:pPr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III. kategorie: 6. – 9. ročník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1. místo Veronika Forejtová 6. tř.</w:t>
      </w: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2. místo Julie Jestřábová 8. A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3. místo Anita Hrabáková 8. A</w:t>
      </w:r>
    </w:p>
    <w:p w:rsidR="00984265" w:rsidRDefault="0098426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984265" w:rsidRDefault="0098426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ŠACHOVÝ TURNAJ TÁBOR</w:t>
      </w:r>
    </w:p>
    <w:p w:rsid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Krajský přebor jednotlivců 15. 2. 2014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25075">
        <w:rPr>
          <w:rFonts w:ascii="Comic Sans MS" w:hAnsi="Comic Sans MS"/>
          <w:b/>
          <w:color w:val="FFC000"/>
          <w:sz w:val="27"/>
          <w:szCs w:val="27"/>
        </w:rPr>
        <w:t>2. místo ve své kategorii a zároveň 2. místo v celém turnaji získal Luboš Severin – 6. tř.</w:t>
      </w:r>
    </w:p>
    <w:p w:rsidR="00425075" w:rsidRDefault="0042507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984265" w:rsidRDefault="0098426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25075" w:rsidRP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25075">
        <w:rPr>
          <w:rFonts w:ascii="Comic Sans MS" w:hAnsi="Comic Sans MS"/>
          <w:b/>
          <w:color w:val="00CC00"/>
          <w:sz w:val="27"/>
          <w:szCs w:val="27"/>
        </w:rPr>
        <w:t>PYTHAGORIÁDA</w:t>
      </w:r>
    </w:p>
    <w:p w:rsidR="00425075" w:rsidRDefault="0042507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školní kolo matematické </w:t>
      </w:r>
      <w:r w:rsidRPr="00425075">
        <w:rPr>
          <w:rFonts w:ascii="Comic Sans MS" w:hAnsi="Comic Sans MS"/>
          <w:b/>
          <w:color w:val="00CC00"/>
          <w:sz w:val="27"/>
          <w:szCs w:val="27"/>
        </w:rPr>
        <w:t>soutěž</w:t>
      </w:r>
      <w:r>
        <w:rPr>
          <w:rFonts w:ascii="Comic Sans MS" w:hAnsi="Comic Sans MS"/>
          <w:b/>
          <w:color w:val="00CC00"/>
          <w:sz w:val="27"/>
          <w:szCs w:val="27"/>
        </w:rPr>
        <w:t>e</w:t>
      </w:r>
      <w:r w:rsidRPr="00425075">
        <w:rPr>
          <w:rFonts w:ascii="Comic Sans MS" w:hAnsi="Comic Sans MS"/>
          <w:b/>
          <w:color w:val="00CC00"/>
          <w:sz w:val="27"/>
          <w:szCs w:val="27"/>
        </w:rPr>
        <w:t xml:space="preserve"> 24. 2. 2014</w:t>
      </w:r>
    </w:p>
    <w:p w:rsidR="00425075" w:rsidRPr="004D3F93" w:rsidRDefault="00425075" w:rsidP="00DA199B">
      <w:pPr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5. ročník</w:t>
      </w:r>
      <w:r w:rsidR="004D3F93">
        <w:rPr>
          <w:rFonts w:ascii="Comic Sans MS" w:hAnsi="Comic Sans MS"/>
          <w:b/>
          <w:color w:val="00CC00"/>
          <w:sz w:val="27"/>
          <w:szCs w:val="27"/>
        </w:rPr>
        <w:t xml:space="preserve">: </w:t>
      </w:r>
      <w:r w:rsidR="004D3F93" w:rsidRPr="004D3F93">
        <w:rPr>
          <w:rFonts w:ascii="Comic Sans MS" w:hAnsi="Comic Sans MS"/>
          <w:b/>
          <w:color w:val="FFC000"/>
          <w:sz w:val="27"/>
          <w:szCs w:val="27"/>
        </w:rPr>
        <w:t>1. – 2. místo: Nikol Polcarová</w:t>
      </w:r>
    </w:p>
    <w:p w:rsidR="004D3F93" w:rsidRPr="004D3F93" w:rsidRDefault="004D3F93" w:rsidP="004D3F9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D3F93">
        <w:rPr>
          <w:rFonts w:ascii="Comic Sans MS" w:hAnsi="Comic Sans MS"/>
          <w:b/>
          <w:color w:val="FFC000"/>
          <w:sz w:val="27"/>
          <w:szCs w:val="27"/>
        </w:rPr>
        <w:t>Denisa Rakovanová</w:t>
      </w:r>
    </w:p>
    <w:p w:rsidR="004D3F93" w:rsidRPr="004D3F93" w:rsidRDefault="004D3F93" w:rsidP="004D3F9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D3F93">
        <w:rPr>
          <w:rFonts w:ascii="Comic Sans MS" w:hAnsi="Comic Sans MS"/>
          <w:b/>
          <w:color w:val="FFC000"/>
          <w:sz w:val="27"/>
          <w:szCs w:val="27"/>
        </w:rPr>
        <w:t>3. – 4. místo: Matěj Mužík</w:t>
      </w:r>
    </w:p>
    <w:p w:rsidR="004D3F93" w:rsidRPr="004D3F93" w:rsidRDefault="004D3F93" w:rsidP="004D3F93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D3F93">
        <w:rPr>
          <w:rFonts w:ascii="Comic Sans MS" w:hAnsi="Comic Sans MS"/>
          <w:b/>
          <w:color w:val="FFC000"/>
          <w:sz w:val="27"/>
          <w:szCs w:val="27"/>
        </w:rPr>
        <w:t>Nikola Vernerová</w:t>
      </w:r>
    </w:p>
    <w:p w:rsidR="00425075" w:rsidRDefault="00425075" w:rsidP="00DA199B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6. ročník</w:t>
      </w:r>
    </w:p>
    <w:p w:rsidR="00425075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1. – 3. místo</w:t>
      </w:r>
      <w:r w:rsidR="004D3F93">
        <w:rPr>
          <w:rFonts w:ascii="Comic Sans MS" w:hAnsi="Comic Sans MS"/>
          <w:b/>
          <w:color w:val="FFC000"/>
          <w:sz w:val="27"/>
          <w:szCs w:val="27"/>
        </w:rPr>
        <w:t>:</w:t>
      </w:r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 Jaroslav Čadek</w:t>
      </w:r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Václav </w:t>
      </w:r>
      <w:proofErr w:type="spellStart"/>
      <w:r w:rsidRPr="00DA199B">
        <w:rPr>
          <w:rFonts w:ascii="Comic Sans MS" w:hAnsi="Comic Sans MS"/>
          <w:b/>
          <w:color w:val="FFC000"/>
          <w:sz w:val="27"/>
          <w:szCs w:val="27"/>
        </w:rPr>
        <w:t>Vachuška</w:t>
      </w:r>
      <w:proofErr w:type="spellEnd"/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Luboš Severin</w:t>
      </w:r>
    </w:p>
    <w:p w:rsidR="00DA199B" w:rsidRDefault="00DA199B" w:rsidP="00DA199B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7. ročník</w:t>
      </w:r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1. – 2. místo</w:t>
      </w:r>
      <w:r w:rsidR="004D3F93">
        <w:rPr>
          <w:rFonts w:ascii="Comic Sans MS" w:hAnsi="Comic Sans MS"/>
          <w:b/>
          <w:color w:val="FFC000"/>
          <w:sz w:val="27"/>
          <w:szCs w:val="27"/>
        </w:rPr>
        <w:t>:</w:t>
      </w:r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 Lukáš Vaněček 7. B</w:t>
      </w:r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Tomáš Viták 7. B</w:t>
      </w:r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3. – 5. místo</w:t>
      </w:r>
      <w:r w:rsidR="004D3F93">
        <w:rPr>
          <w:rFonts w:ascii="Comic Sans MS" w:hAnsi="Comic Sans MS"/>
          <w:b/>
          <w:color w:val="FFC000"/>
          <w:sz w:val="27"/>
          <w:szCs w:val="27"/>
        </w:rPr>
        <w:t>:</w:t>
      </w:r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 Aneta Fořtová 7. A</w:t>
      </w:r>
    </w:p>
    <w:p w:rsidR="00DA199B" w:rsidRP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Vojtěch </w:t>
      </w:r>
      <w:proofErr w:type="spellStart"/>
      <w:r w:rsidRPr="00DA199B">
        <w:rPr>
          <w:rFonts w:ascii="Comic Sans MS" w:hAnsi="Comic Sans MS"/>
          <w:b/>
          <w:color w:val="FFC000"/>
          <w:sz w:val="27"/>
          <w:szCs w:val="27"/>
        </w:rPr>
        <w:t>Kotiš</w:t>
      </w:r>
      <w:proofErr w:type="spellEnd"/>
      <w:r w:rsidRPr="00DA199B">
        <w:rPr>
          <w:rFonts w:ascii="Comic Sans MS" w:hAnsi="Comic Sans MS"/>
          <w:b/>
          <w:color w:val="FFC000"/>
          <w:sz w:val="27"/>
          <w:szCs w:val="27"/>
        </w:rPr>
        <w:t xml:space="preserve"> 7. A</w:t>
      </w:r>
    </w:p>
    <w:p w:rsid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DA199B">
        <w:rPr>
          <w:rFonts w:ascii="Comic Sans MS" w:hAnsi="Comic Sans MS"/>
          <w:b/>
          <w:color w:val="FFC000"/>
          <w:sz w:val="27"/>
          <w:szCs w:val="27"/>
        </w:rPr>
        <w:t>Marek Bláha 7. B</w:t>
      </w:r>
    </w:p>
    <w:p w:rsidR="00DA199B" w:rsidRPr="00DA199B" w:rsidRDefault="00DA199B" w:rsidP="00DA199B">
      <w:pPr>
        <w:rPr>
          <w:rFonts w:ascii="Comic Sans MS" w:hAnsi="Comic Sans MS"/>
          <w:b/>
          <w:color w:val="00CC00"/>
          <w:sz w:val="27"/>
          <w:szCs w:val="27"/>
        </w:rPr>
      </w:pPr>
      <w:r w:rsidRPr="00DA199B">
        <w:rPr>
          <w:rFonts w:ascii="Comic Sans MS" w:hAnsi="Comic Sans MS"/>
          <w:b/>
          <w:color w:val="00CC00"/>
          <w:sz w:val="27"/>
          <w:szCs w:val="27"/>
        </w:rPr>
        <w:t>kategorie 8. ročník</w:t>
      </w:r>
    </w:p>
    <w:p w:rsid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1. místo</w:t>
      </w:r>
      <w:r w:rsidR="004D3F93">
        <w:rPr>
          <w:rFonts w:ascii="Comic Sans MS" w:hAnsi="Comic Sans MS"/>
          <w:b/>
          <w:color w:val="FFC000"/>
          <w:sz w:val="27"/>
          <w:szCs w:val="27"/>
        </w:rPr>
        <w:t>: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 Tereza Kubíková 8. B</w:t>
      </w:r>
    </w:p>
    <w:p w:rsid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– 4. místo</w:t>
      </w:r>
      <w:r w:rsidR="004D3F93">
        <w:rPr>
          <w:rFonts w:ascii="Comic Sans MS" w:hAnsi="Comic Sans MS"/>
          <w:b/>
          <w:color w:val="FFC000"/>
          <w:sz w:val="27"/>
          <w:szCs w:val="27"/>
        </w:rPr>
        <w:t>:</w:t>
      </w:r>
      <w:r>
        <w:rPr>
          <w:rFonts w:ascii="Comic Sans MS" w:hAnsi="Comic Sans MS"/>
          <w:b/>
          <w:color w:val="FFC000"/>
          <w:sz w:val="27"/>
          <w:szCs w:val="27"/>
        </w:rPr>
        <w:t xml:space="preserve"> Kateřina Vokurková 8. B</w:t>
      </w:r>
    </w:p>
    <w:p w:rsid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Bohumil Hájek 8. B</w:t>
      </w:r>
    </w:p>
    <w:p w:rsidR="00DA199B" w:rsidRDefault="00DA199B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Daniel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Necuda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8. B</w:t>
      </w:r>
    </w:p>
    <w:p w:rsidR="00984265" w:rsidRDefault="00984265" w:rsidP="0042507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984265" w:rsidRDefault="00984265" w:rsidP="00BB6802">
      <w:pPr>
        <w:rPr>
          <w:rFonts w:ascii="Comic Sans MS" w:hAnsi="Comic Sans MS"/>
          <w:b/>
          <w:color w:val="FFC000"/>
          <w:sz w:val="27"/>
          <w:szCs w:val="27"/>
        </w:rPr>
      </w:pPr>
    </w:p>
    <w:p w:rsidR="00984265" w:rsidRPr="00984265" w:rsidRDefault="0098426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984265">
        <w:rPr>
          <w:rFonts w:ascii="Comic Sans MS" w:hAnsi="Comic Sans MS"/>
          <w:b/>
          <w:color w:val="00CC00"/>
          <w:sz w:val="27"/>
          <w:szCs w:val="27"/>
        </w:rPr>
        <w:t>BIOLOGICKÁ OLYMPIÁDA</w:t>
      </w:r>
    </w:p>
    <w:p w:rsidR="00984265" w:rsidRPr="00984265" w:rsidRDefault="00984265" w:rsidP="0042507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984265">
        <w:rPr>
          <w:rFonts w:ascii="Comic Sans MS" w:hAnsi="Comic Sans MS"/>
          <w:b/>
          <w:color w:val="00CC00"/>
          <w:sz w:val="27"/>
          <w:szCs w:val="27"/>
        </w:rPr>
        <w:t>školní kolo únor 2014</w:t>
      </w:r>
    </w:p>
    <w:p w:rsidR="00984265" w:rsidRPr="00984265" w:rsidRDefault="00984265" w:rsidP="00984265">
      <w:pPr>
        <w:rPr>
          <w:rFonts w:ascii="Comic Sans MS" w:hAnsi="Comic Sans MS"/>
          <w:b/>
          <w:color w:val="00CC00"/>
          <w:sz w:val="27"/>
          <w:szCs w:val="27"/>
        </w:rPr>
      </w:pPr>
      <w:r w:rsidRPr="00984265">
        <w:rPr>
          <w:rFonts w:ascii="Comic Sans MS" w:hAnsi="Comic Sans MS"/>
          <w:b/>
          <w:color w:val="00CC00"/>
          <w:sz w:val="27"/>
          <w:szCs w:val="27"/>
        </w:rPr>
        <w:t>kategorie D – 6. + 7. ročník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1. místo Luboš Severin 6. tř.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místo Josef Kratochvíl 6. tř.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 xml:space="preserve">3. místo Vojtěch </w:t>
      </w:r>
      <w:proofErr w:type="spellStart"/>
      <w:r>
        <w:rPr>
          <w:rFonts w:ascii="Comic Sans MS" w:hAnsi="Comic Sans MS"/>
          <w:b/>
          <w:color w:val="FFC000"/>
          <w:sz w:val="27"/>
          <w:szCs w:val="27"/>
        </w:rPr>
        <w:t>Šlais</w:t>
      </w:r>
      <w:proofErr w:type="spellEnd"/>
      <w:r>
        <w:rPr>
          <w:rFonts w:ascii="Comic Sans MS" w:hAnsi="Comic Sans MS"/>
          <w:b/>
          <w:color w:val="FFC000"/>
          <w:sz w:val="27"/>
          <w:szCs w:val="27"/>
        </w:rPr>
        <w:t xml:space="preserve"> 7. A</w:t>
      </w:r>
    </w:p>
    <w:p w:rsidR="00984265" w:rsidRPr="00984265" w:rsidRDefault="00984265" w:rsidP="00984265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</w:t>
      </w:r>
      <w:r w:rsidRPr="00984265">
        <w:rPr>
          <w:rFonts w:ascii="Comic Sans MS" w:hAnsi="Comic Sans MS"/>
          <w:b/>
          <w:color w:val="00CC00"/>
          <w:sz w:val="27"/>
          <w:szCs w:val="27"/>
        </w:rPr>
        <w:t xml:space="preserve">egorie </w:t>
      </w:r>
      <w:r>
        <w:rPr>
          <w:rFonts w:ascii="Comic Sans MS" w:hAnsi="Comic Sans MS"/>
          <w:b/>
          <w:color w:val="00CC00"/>
          <w:sz w:val="27"/>
          <w:szCs w:val="27"/>
        </w:rPr>
        <w:t>C</w:t>
      </w:r>
      <w:r w:rsidRPr="00984265">
        <w:rPr>
          <w:rFonts w:ascii="Comic Sans MS" w:hAnsi="Comic Sans MS"/>
          <w:b/>
          <w:color w:val="00CC00"/>
          <w:sz w:val="27"/>
          <w:szCs w:val="27"/>
        </w:rPr>
        <w:t xml:space="preserve"> – 8. + 9. ročník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1. místo Tereza Kubíková 8. B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2. místo Anna Venclová 8. A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3. místo Julie Jestřábová 8. A</w:t>
      </w:r>
    </w:p>
    <w:p w:rsidR="00BB6802" w:rsidRDefault="00BB6802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BB6802" w:rsidRPr="00BB6802" w:rsidRDefault="00BB6802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BB6802">
        <w:rPr>
          <w:rFonts w:ascii="Comic Sans MS" w:hAnsi="Comic Sans MS"/>
          <w:b/>
          <w:color w:val="00CC00"/>
          <w:sz w:val="27"/>
          <w:szCs w:val="27"/>
        </w:rPr>
        <w:t>BIOLOGICKÁ OLYMPIÁDA</w:t>
      </w:r>
    </w:p>
    <w:p w:rsidR="00BB6802" w:rsidRDefault="00BB6802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BB6802">
        <w:rPr>
          <w:rFonts w:ascii="Comic Sans MS" w:hAnsi="Comic Sans MS"/>
          <w:b/>
          <w:color w:val="00CC00"/>
          <w:sz w:val="27"/>
          <w:szCs w:val="27"/>
        </w:rPr>
        <w:t xml:space="preserve">okresní kolo Strakonice </w:t>
      </w:r>
      <w:r>
        <w:rPr>
          <w:rFonts w:ascii="Comic Sans MS" w:hAnsi="Comic Sans MS"/>
          <w:b/>
          <w:color w:val="00CC00"/>
          <w:sz w:val="27"/>
          <w:szCs w:val="27"/>
        </w:rPr>
        <w:t xml:space="preserve">26. 3. + </w:t>
      </w:r>
      <w:r w:rsidRPr="00BB6802">
        <w:rPr>
          <w:rFonts w:ascii="Comic Sans MS" w:hAnsi="Comic Sans MS"/>
          <w:b/>
          <w:color w:val="00CC00"/>
          <w:sz w:val="27"/>
          <w:szCs w:val="27"/>
        </w:rPr>
        <w:t>8. 4. 2014</w:t>
      </w:r>
    </w:p>
    <w:p w:rsidR="00BB6802" w:rsidRDefault="00BB6802" w:rsidP="00BB6802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kategorie C – 8. + 9. ročník</w:t>
      </w:r>
    </w:p>
    <w:p w:rsidR="00BB6802" w:rsidRPr="00BB6802" w:rsidRDefault="00BB6802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BB6802">
        <w:rPr>
          <w:rFonts w:ascii="Comic Sans MS" w:hAnsi="Comic Sans MS"/>
          <w:b/>
          <w:color w:val="FFC000"/>
          <w:sz w:val="27"/>
          <w:szCs w:val="27"/>
        </w:rPr>
        <w:t>1. místo Tereza Kubíková – postup do krajského kola</w:t>
      </w:r>
    </w:p>
    <w:p w:rsidR="00BB6802" w:rsidRPr="00BB6802" w:rsidRDefault="00BB6802" w:rsidP="00BB6802">
      <w:pPr>
        <w:rPr>
          <w:rFonts w:ascii="Comic Sans MS" w:hAnsi="Comic Sans MS"/>
          <w:b/>
          <w:color w:val="00CC00"/>
          <w:sz w:val="27"/>
          <w:szCs w:val="27"/>
        </w:rPr>
      </w:pPr>
      <w:r w:rsidRPr="00BB6802">
        <w:rPr>
          <w:rFonts w:ascii="Comic Sans MS" w:hAnsi="Comic Sans MS"/>
          <w:b/>
          <w:color w:val="00CC00"/>
          <w:sz w:val="27"/>
          <w:szCs w:val="27"/>
        </w:rPr>
        <w:t xml:space="preserve">kategorie D – 6. + 7. ročník: </w:t>
      </w:r>
    </w:p>
    <w:p w:rsidR="00BB6802" w:rsidRDefault="00BB6802" w:rsidP="00BB6802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proofErr w:type="gramStart"/>
      <w:r>
        <w:rPr>
          <w:rFonts w:ascii="Comic Sans MS" w:hAnsi="Comic Sans MS"/>
          <w:b/>
          <w:color w:val="FFC000"/>
          <w:sz w:val="27"/>
          <w:szCs w:val="27"/>
        </w:rPr>
        <w:t>9.  místo</w:t>
      </w:r>
      <w:proofErr w:type="gramEnd"/>
      <w:r>
        <w:rPr>
          <w:rFonts w:ascii="Comic Sans MS" w:hAnsi="Comic Sans MS"/>
          <w:b/>
          <w:color w:val="FFC000"/>
          <w:sz w:val="27"/>
          <w:szCs w:val="27"/>
        </w:rPr>
        <w:t>: Luboš Severin 6. tř.</w:t>
      </w:r>
    </w:p>
    <w:p w:rsidR="00BB6802" w:rsidRDefault="00BB6802" w:rsidP="00BB6802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12. místo: Josef Kratochvíl 6. tř.</w:t>
      </w:r>
    </w:p>
    <w:p w:rsidR="00BB6802" w:rsidRDefault="00BB6802" w:rsidP="00BB6802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>
        <w:rPr>
          <w:rFonts w:ascii="Comic Sans MS" w:hAnsi="Comic Sans MS"/>
          <w:b/>
          <w:color w:val="FFC000"/>
          <w:sz w:val="27"/>
          <w:szCs w:val="27"/>
        </w:rPr>
        <w:t>15. místo: Jaroslav Čadek 6. tř.</w:t>
      </w:r>
    </w:p>
    <w:p w:rsidR="00984265" w:rsidRDefault="00984265" w:rsidP="00984265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60187" w:rsidRDefault="00460187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 w:rsidRPr="00460187">
        <w:rPr>
          <w:rFonts w:ascii="Comic Sans MS" w:hAnsi="Comic Sans MS"/>
          <w:b/>
          <w:color w:val="00CC00"/>
          <w:sz w:val="27"/>
          <w:szCs w:val="27"/>
        </w:rPr>
        <w:t>SÁLOVÁ KOPANÁ</w:t>
      </w:r>
    </w:p>
    <w:p w:rsidR="00460187" w:rsidRDefault="00460187" w:rsidP="00984265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19. 3. 2014 Strakonice</w:t>
      </w:r>
    </w:p>
    <w:p w:rsidR="00460187" w:rsidRDefault="00460187" w:rsidP="00460187">
      <w:pPr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4. místo družstvo: </w:t>
      </w:r>
    </w:p>
    <w:p w:rsidR="00460187" w:rsidRDefault="00460187" w:rsidP="0046018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460187">
        <w:rPr>
          <w:rFonts w:ascii="Comic Sans MS" w:hAnsi="Comic Sans MS"/>
          <w:b/>
          <w:color w:val="FFC000"/>
          <w:sz w:val="27"/>
          <w:szCs w:val="27"/>
        </w:rPr>
        <w:t xml:space="preserve">Jiří Říha, Jakub Levý, Ondřej Mikeš, Michal Šimůnek - všichni 7. A, </w:t>
      </w:r>
      <w:proofErr w:type="spellStart"/>
      <w:r w:rsidRPr="00460187">
        <w:rPr>
          <w:rFonts w:ascii="Comic Sans MS" w:hAnsi="Comic Sans MS"/>
          <w:b/>
          <w:color w:val="FFC000"/>
          <w:sz w:val="27"/>
          <w:szCs w:val="27"/>
        </w:rPr>
        <w:t>Oleh</w:t>
      </w:r>
      <w:proofErr w:type="spellEnd"/>
      <w:r w:rsidRPr="00460187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proofErr w:type="spellStart"/>
      <w:r w:rsidRPr="00460187">
        <w:rPr>
          <w:rFonts w:ascii="Comic Sans MS" w:hAnsi="Comic Sans MS"/>
          <w:b/>
          <w:color w:val="FFC000"/>
          <w:sz w:val="27"/>
          <w:szCs w:val="27"/>
        </w:rPr>
        <w:t>Ruchka</w:t>
      </w:r>
      <w:proofErr w:type="spellEnd"/>
      <w:r w:rsidRPr="00460187">
        <w:rPr>
          <w:rFonts w:ascii="Comic Sans MS" w:hAnsi="Comic Sans MS"/>
          <w:b/>
          <w:color w:val="FFC000"/>
          <w:sz w:val="27"/>
          <w:szCs w:val="27"/>
        </w:rPr>
        <w:t xml:space="preserve">, Matěj Dráb – oba 7. B, Lukáš </w:t>
      </w:r>
      <w:proofErr w:type="gramStart"/>
      <w:r w:rsidRPr="00460187">
        <w:rPr>
          <w:rFonts w:ascii="Comic Sans MS" w:hAnsi="Comic Sans MS"/>
          <w:b/>
          <w:color w:val="FFC000"/>
          <w:sz w:val="27"/>
          <w:szCs w:val="27"/>
        </w:rPr>
        <w:t>Fořt,  Daniel</w:t>
      </w:r>
      <w:proofErr w:type="gramEnd"/>
      <w:r w:rsidRPr="00460187">
        <w:rPr>
          <w:rFonts w:ascii="Comic Sans MS" w:hAnsi="Comic Sans MS"/>
          <w:b/>
          <w:color w:val="FFC000"/>
          <w:sz w:val="27"/>
          <w:szCs w:val="27"/>
        </w:rPr>
        <w:t xml:space="preserve"> Souček – všichni 6. tř. </w:t>
      </w:r>
    </w:p>
    <w:p w:rsidR="00460187" w:rsidRDefault="00460187" w:rsidP="00460187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</w:p>
    <w:p w:rsidR="00460187" w:rsidRDefault="00460187" w:rsidP="00460187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JIHOČESKÝ ZVONEK</w:t>
      </w:r>
    </w:p>
    <w:p w:rsidR="00460187" w:rsidRDefault="00460187" w:rsidP="00460187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>okresní kolo Strakonice 7. 4. 2014</w:t>
      </w:r>
    </w:p>
    <w:p w:rsidR="00BB6802" w:rsidRDefault="00460187" w:rsidP="00BB6802">
      <w:pPr>
        <w:jc w:val="center"/>
        <w:rPr>
          <w:rFonts w:ascii="Comic Sans MS" w:hAnsi="Comic Sans MS"/>
          <w:b/>
          <w:color w:val="00CC00"/>
          <w:sz w:val="27"/>
          <w:szCs w:val="27"/>
        </w:rPr>
      </w:pPr>
      <w:r>
        <w:rPr>
          <w:rFonts w:ascii="Comic Sans MS" w:hAnsi="Comic Sans MS"/>
          <w:b/>
          <w:color w:val="00CC00"/>
          <w:sz w:val="27"/>
          <w:szCs w:val="27"/>
        </w:rPr>
        <w:t xml:space="preserve">3. místo získali: </w:t>
      </w:r>
    </w:p>
    <w:p w:rsidR="00460187" w:rsidRDefault="00BB6802" w:rsidP="00BB6802">
      <w:pPr>
        <w:jc w:val="center"/>
        <w:rPr>
          <w:rFonts w:ascii="Comic Sans MS" w:hAnsi="Comic Sans MS"/>
          <w:b/>
          <w:color w:val="FFC000"/>
          <w:sz w:val="27"/>
          <w:szCs w:val="27"/>
        </w:rPr>
      </w:pPr>
      <w:r w:rsidRPr="00BB6802">
        <w:rPr>
          <w:rFonts w:ascii="Comic Sans MS" w:hAnsi="Comic Sans MS"/>
          <w:b/>
          <w:color w:val="FFC000"/>
          <w:sz w:val="27"/>
          <w:szCs w:val="27"/>
        </w:rPr>
        <w:t>Jiří Říha 7. A</w:t>
      </w:r>
      <w:r w:rsidRPr="00BB6802">
        <w:rPr>
          <w:rFonts w:ascii="Comic Sans MS" w:hAnsi="Comic Sans MS"/>
          <w:b/>
          <w:color w:val="FFC000"/>
          <w:sz w:val="27"/>
          <w:szCs w:val="27"/>
        </w:rPr>
        <w:br/>
      </w:r>
      <w:r w:rsidR="00460187" w:rsidRPr="00BB6802">
        <w:rPr>
          <w:rFonts w:ascii="Comic Sans MS" w:hAnsi="Comic Sans MS"/>
          <w:b/>
          <w:color w:val="FFC000"/>
          <w:sz w:val="27"/>
          <w:szCs w:val="27"/>
        </w:rPr>
        <w:t>Julie Jestřábová – 8. A</w:t>
      </w:r>
      <w:r w:rsidR="00460187" w:rsidRPr="00BB6802">
        <w:rPr>
          <w:rFonts w:ascii="Comic Sans MS" w:hAnsi="Comic Sans MS"/>
          <w:b/>
          <w:color w:val="FFC000"/>
          <w:sz w:val="27"/>
          <w:szCs w:val="27"/>
        </w:rPr>
        <w:br/>
        <w:t xml:space="preserve">Anita Hrabáková </w:t>
      </w:r>
      <w:r w:rsidRPr="00BB6802">
        <w:rPr>
          <w:rFonts w:ascii="Comic Sans MS" w:hAnsi="Comic Sans MS"/>
          <w:b/>
          <w:color w:val="FFC000"/>
          <w:sz w:val="27"/>
          <w:szCs w:val="27"/>
        </w:rPr>
        <w:t>–</w:t>
      </w:r>
      <w:r w:rsidR="00460187" w:rsidRPr="00BB6802">
        <w:rPr>
          <w:rFonts w:ascii="Comic Sans MS" w:hAnsi="Comic Sans MS"/>
          <w:b/>
          <w:color w:val="FFC000"/>
          <w:sz w:val="27"/>
          <w:szCs w:val="27"/>
        </w:rPr>
        <w:t xml:space="preserve"> </w:t>
      </w:r>
      <w:r w:rsidRPr="00BB6802">
        <w:rPr>
          <w:rFonts w:ascii="Comic Sans MS" w:hAnsi="Comic Sans MS"/>
          <w:b/>
          <w:color w:val="FFC000"/>
          <w:sz w:val="27"/>
          <w:szCs w:val="27"/>
        </w:rPr>
        <w:t>8. A</w:t>
      </w:r>
    </w:p>
    <w:p w:rsidR="00984265" w:rsidRDefault="00984265" w:rsidP="00BB6802">
      <w:pPr>
        <w:rPr>
          <w:rFonts w:ascii="Comic Sans MS" w:hAnsi="Comic Sans MS"/>
          <w:b/>
          <w:color w:val="FFC000"/>
          <w:sz w:val="27"/>
          <w:szCs w:val="27"/>
        </w:rPr>
      </w:pPr>
    </w:p>
    <w:p w:rsidR="00C927F2" w:rsidRPr="0071029A" w:rsidRDefault="00BB6802" w:rsidP="00C927F2">
      <w:pPr>
        <w:spacing w:before="100" w:beforeAutospacing="1" w:after="100" w:afterAutospacing="1"/>
        <w:jc w:val="center"/>
        <w:rPr>
          <w:rFonts w:ascii="Verdana" w:hAnsi="Verdana"/>
          <w:color w:val="3E3E3E"/>
          <w:sz w:val="28"/>
          <w:szCs w:val="28"/>
        </w:rPr>
      </w:pPr>
      <w:r>
        <w:rPr>
          <w:rFonts w:ascii="Comic Sans MS" w:hAnsi="Comic Sans MS"/>
          <w:noProof/>
          <w:color w:val="82EB47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E0D9725" wp14:editId="4A6C599B">
            <wp:simplePos x="0" y="0"/>
            <wp:positionH relativeFrom="column">
              <wp:posOffset>2341608</wp:posOffset>
            </wp:positionH>
            <wp:positionV relativeFrom="paragraph">
              <wp:posOffset>753835</wp:posOffset>
            </wp:positionV>
            <wp:extent cx="1116280" cy="890874"/>
            <wp:effectExtent l="0" t="0" r="825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80" cy="89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iln"/>
          <w:rFonts w:ascii="Comic Sans MS" w:hAnsi="Comic Sans MS"/>
          <w:color w:val="FF6600"/>
          <w:sz w:val="28"/>
          <w:szCs w:val="28"/>
        </w:rPr>
        <w:t>B</w:t>
      </w:r>
      <w:r w:rsidR="00425075">
        <w:rPr>
          <w:rStyle w:val="Siln"/>
          <w:rFonts w:ascii="Comic Sans MS" w:hAnsi="Comic Sans MS"/>
          <w:color w:val="FF6600"/>
          <w:sz w:val="28"/>
          <w:szCs w:val="28"/>
        </w:rPr>
        <w:t xml:space="preserve">LAHOPŘEJEME VŠEM SOUTĚŽÍCÍM A </w:t>
      </w:r>
      <w:r w:rsidR="00C927F2" w:rsidRPr="0071029A">
        <w:rPr>
          <w:rStyle w:val="Siln"/>
          <w:rFonts w:ascii="Comic Sans MS" w:hAnsi="Comic Sans MS"/>
          <w:color w:val="FF6600"/>
          <w:sz w:val="28"/>
          <w:szCs w:val="28"/>
        </w:rPr>
        <w:t xml:space="preserve">DĚKUJEME VŠEM ŽÁKŮM A ŽÁKYNÍM ZA REPREZENTACI ŠKOLY </w:t>
      </w:r>
      <w:bookmarkStart w:id="0" w:name="_GoBack"/>
      <w:bookmarkEnd w:id="0"/>
      <w:r w:rsidR="00C927F2" w:rsidRPr="0071029A">
        <w:rPr>
          <w:rStyle w:val="Siln"/>
          <w:rFonts w:ascii="Comic Sans MS" w:hAnsi="Comic Sans MS"/>
          <w:color w:val="FF6600"/>
          <w:sz w:val="28"/>
          <w:szCs w:val="28"/>
        </w:rPr>
        <w:t>V SOUTĚŽÍCH.</w:t>
      </w:r>
    </w:p>
    <w:p w:rsidR="00614C3E" w:rsidRPr="0084434E" w:rsidRDefault="00614C3E" w:rsidP="00C87EB7">
      <w:pPr>
        <w:jc w:val="center"/>
        <w:rPr>
          <w:rFonts w:ascii="Comic Sans MS" w:hAnsi="Comic Sans MS"/>
          <w:color w:val="82EB47"/>
          <w:sz w:val="27"/>
          <w:szCs w:val="27"/>
        </w:rPr>
      </w:pPr>
    </w:p>
    <w:sectPr w:rsidR="00614C3E" w:rsidRPr="0084434E" w:rsidSect="00F62A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BCD"/>
    <w:multiLevelType w:val="hybridMultilevel"/>
    <w:tmpl w:val="FCD881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76D13"/>
    <w:multiLevelType w:val="hybridMultilevel"/>
    <w:tmpl w:val="7C345A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12"/>
    <w:rsid w:val="00047C1E"/>
    <w:rsid w:val="001346BA"/>
    <w:rsid w:val="00191F59"/>
    <w:rsid w:val="00334FE5"/>
    <w:rsid w:val="0039532E"/>
    <w:rsid w:val="00425075"/>
    <w:rsid w:val="004568F9"/>
    <w:rsid w:val="00460187"/>
    <w:rsid w:val="004D3F93"/>
    <w:rsid w:val="005429F9"/>
    <w:rsid w:val="005569BA"/>
    <w:rsid w:val="005E4815"/>
    <w:rsid w:val="005E4D75"/>
    <w:rsid w:val="00614C3E"/>
    <w:rsid w:val="00657274"/>
    <w:rsid w:val="00663D3A"/>
    <w:rsid w:val="00805B5D"/>
    <w:rsid w:val="0084434E"/>
    <w:rsid w:val="00860D6F"/>
    <w:rsid w:val="0089367F"/>
    <w:rsid w:val="00984265"/>
    <w:rsid w:val="009B7029"/>
    <w:rsid w:val="00A06AB1"/>
    <w:rsid w:val="00AA693F"/>
    <w:rsid w:val="00BA6128"/>
    <w:rsid w:val="00BB4712"/>
    <w:rsid w:val="00BB6802"/>
    <w:rsid w:val="00BC4135"/>
    <w:rsid w:val="00C10DE8"/>
    <w:rsid w:val="00C87EB7"/>
    <w:rsid w:val="00C927F2"/>
    <w:rsid w:val="00CE7DF3"/>
    <w:rsid w:val="00DA199B"/>
    <w:rsid w:val="00E31D92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7F2"/>
    <w:rPr>
      <w:b/>
      <w:bCs/>
    </w:rPr>
  </w:style>
  <w:style w:type="paragraph" w:styleId="Textbubliny">
    <w:name w:val="Balloon Text"/>
    <w:basedOn w:val="Normln"/>
    <w:link w:val="TextbublinyChar"/>
    <w:rsid w:val="00C9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7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7F2"/>
    <w:rPr>
      <w:b/>
      <w:bCs/>
    </w:rPr>
  </w:style>
  <w:style w:type="paragraph" w:styleId="Textbubliny">
    <w:name w:val="Balloon Text"/>
    <w:basedOn w:val="Normln"/>
    <w:link w:val="TextbublinyChar"/>
    <w:rsid w:val="00C9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7F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2347-1F8B-4312-837B-AE163AEE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7B256663</Template>
  <TotalTime>274</TotalTime>
  <Pages>5</Pages>
  <Words>652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21</cp:revision>
  <cp:lastPrinted>2014-05-30T06:34:00Z</cp:lastPrinted>
  <dcterms:created xsi:type="dcterms:W3CDTF">2013-02-17T13:02:00Z</dcterms:created>
  <dcterms:modified xsi:type="dcterms:W3CDTF">2014-05-30T06:36:00Z</dcterms:modified>
</cp:coreProperties>
</file>