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9" w:rsidRPr="00663D3A" w:rsidRDefault="004402F7" w:rsidP="00C87EB7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>
        <w:rPr>
          <w:rFonts w:ascii="Comic Sans MS" w:hAnsi="Comic Sans MS"/>
          <w:b/>
          <w:color w:val="FFC000"/>
          <w:sz w:val="36"/>
          <w:szCs w:val="36"/>
        </w:rPr>
        <w:t>SOUTĚŽE ZA 2</w:t>
      </w:r>
      <w:r w:rsidR="00C87EB7" w:rsidRPr="00663D3A">
        <w:rPr>
          <w:rFonts w:ascii="Comic Sans MS" w:hAnsi="Comic Sans MS"/>
          <w:b/>
          <w:color w:val="FFC000"/>
          <w:sz w:val="36"/>
          <w:szCs w:val="36"/>
        </w:rPr>
        <w:t>. ČTVRTLETÍ</w:t>
      </w:r>
    </w:p>
    <w:p w:rsidR="00C87EB7" w:rsidRPr="00663D3A" w:rsidRDefault="00C87EB7" w:rsidP="00C87EB7">
      <w:pPr>
        <w:tabs>
          <w:tab w:val="left" w:pos="5490"/>
        </w:tabs>
        <w:rPr>
          <w:rFonts w:ascii="Comic Sans MS" w:hAnsi="Comic Sans MS"/>
          <w:b/>
          <w:color w:val="FFC000"/>
          <w:sz w:val="36"/>
          <w:szCs w:val="36"/>
        </w:rPr>
      </w:pPr>
      <w:r w:rsidRPr="00663D3A">
        <w:rPr>
          <w:rFonts w:ascii="Comic Sans MS" w:hAnsi="Comic Sans MS"/>
          <w:b/>
          <w:color w:val="FFC000"/>
          <w:sz w:val="36"/>
          <w:szCs w:val="36"/>
        </w:rPr>
        <w:tab/>
      </w:r>
    </w:p>
    <w:p w:rsidR="004402F7" w:rsidRPr="004402F7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4402F7">
        <w:rPr>
          <w:rFonts w:ascii="Comic Sans MS" w:hAnsi="Comic Sans MS"/>
          <w:b/>
          <w:color w:val="00CC00"/>
          <w:sz w:val="32"/>
          <w:szCs w:val="32"/>
        </w:rPr>
        <w:t>DĚJEPISNÁ OLYMPIÁDA</w:t>
      </w:r>
    </w:p>
    <w:p w:rsidR="004402F7" w:rsidRPr="004402F7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4402F7">
        <w:rPr>
          <w:rFonts w:ascii="Comic Sans MS" w:hAnsi="Comic Sans MS"/>
          <w:b/>
          <w:color w:val="00CC00"/>
          <w:sz w:val="32"/>
          <w:szCs w:val="32"/>
        </w:rPr>
        <w:t>školní kolo 26. 11. 2013</w:t>
      </w:r>
    </w:p>
    <w:p w:rsidR="004402F7" w:rsidRPr="004402F7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4402F7">
        <w:rPr>
          <w:rFonts w:ascii="Comic Sans MS" w:hAnsi="Comic Sans MS"/>
          <w:b/>
          <w:color w:val="00CC00"/>
          <w:sz w:val="32"/>
          <w:szCs w:val="32"/>
        </w:rPr>
        <w:t>kategorie 8. – 9. ročník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1. místo Kateřina Vokurková 8. A – postup do okr. kola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místo Monika Voráčová 8. A – postup do okr. kola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3. místo Anna Venclová 8. A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Lucie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Říská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8. B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Ivana Kortusová 9. tř.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4402F7" w:rsidRPr="004402F7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4402F7">
        <w:rPr>
          <w:rFonts w:ascii="Comic Sans MS" w:hAnsi="Comic Sans MS"/>
          <w:b/>
          <w:color w:val="00CC00"/>
          <w:sz w:val="32"/>
          <w:szCs w:val="32"/>
        </w:rPr>
        <w:t>FLORBAL STRAKONICE – okresní kolo 29. 11. 2013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4402F7">
        <w:rPr>
          <w:rFonts w:ascii="Comic Sans MS" w:hAnsi="Comic Sans MS"/>
          <w:b/>
          <w:color w:val="00CC00"/>
          <w:sz w:val="32"/>
          <w:szCs w:val="32"/>
        </w:rPr>
        <w:t>5. místo družstvo ve složení:</w:t>
      </w:r>
      <w:r>
        <w:rPr>
          <w:rFonts w:ascii="Comic Sans MS" w:hAnsi="Comic Sans MS"/>
          <w:b/>
          <w:color w:val="FFC000"/>
          <w:sz w:val="32"/>
          <w:szCs w:val="32"/>
        </w:rPr>
        <w:t xml:space="preserve"> Jiří Říha 7. A, </w:t>
      </w:r>
      <w:r>
        <w:rPr>
          <w:rFonts w:ascii="Comic Sans MS" w:hAnsi="Comic Sans MS"/>
          <w:b/>
          <w:color w:val="FFC000"/>
          <w:sz w:val="32"/>
          <w:szCs w:val="32"/>
        </w:rPr>
        <w:br/>
        <w:t xml:space="preserve">Filip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Čus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8.A, David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Houzar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8.B, Michal Sedláček 8. B, Martin Fořt 8. B, Jaroslav Havel 9. tř., Martin Zíka 9. tř., Karel Koubek 9. tř., Martin Zíka 9. tř., </w:t>
      </w:r>
      <w:r>
        <w:rPr>
          <w:rFonts w:ascii="Comic Sans MS" w:hAnsi="Comic Sans MS"/>
          <w:b/>
          <w:color w:val="FFC000"/>
          <w:sz w:val="32"/>
          <w:szCs w:val="32"/>
        </w:rPr>
        <w:br/>
        <w:t xml:space="preserve">Vojtěch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Bauš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9. tř., </w:t>
      </w:r>
    </w:p>
    <w:p w:rsidR="00040EFE" w:rsidRDefault="00040EF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040EFE" w:rsidRPr="00F67890" w:rsidRDefault="00040EFE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ČERTOVSKÝ ŠACHOVÝ TURNAJ</w:t>
      </w:r>
    </w:p>
    <w:p w:rsidR="00040EFE" w:rsidRPr="00F67890" w:rsidRDefault="00040EFE" w:rsidP="00040EFE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školní turnaj jednotlivců</w:t>
      </w:r>
    </w:p>
    <w:p w:rsidR="00F67890" w:rsidRDefault="00040EFE" w:rsidP="00F67890">
      <w:pPr>
        <w:rPr>
          <w:rFonts w:ascii="Comic Sans MS" w:hAnsi="Comic Sans MS"/>
          <w:b/>
          <w:color w:val="FFC0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kategorie mladší žác</w:t>
      </w:r>
      <w:r w:rsidR="00F67890">
        <w:rPr>
          <w:rFonts w:ascii="Comic Sans MS" w:hAnsi="Comic Sans MS"/>
          <w:b/>
          <w:color w:val="00CC00"/>
          <w:sz w:val="32"/>
          <w:szCs w:val="32"/>
        </w:rPr>
        <w:t>i:</w:t>
      </w:r>
      <w:r>
        <w:rPr>
          <w:rFonts w:ascii="Comic Sans MS" w:hAnsi="Comic Sans MS"/>
          <w:b/>
          <w:color w:val="FFC000"/>
          <w:sz w:val="32"/>
          <w:szCs w:val="32"/>
        </w:rPr>
        <w:t xml:space="preserve"> 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1. místo Daniel Vondruška 4. B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místo Pavel Říha 4. A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3. místo Lukáš Kareš 2. B</w:t>
      </w:r>
    </w:p>
    <w:p w:rsidR="00F67890" w:rsidRDefault="00040EFE" w:rsidP="00F67890">
      <w:pPr>
        <w:rPr>
          <w:rFonts w:ascii="Comic Sans MS" w:hAnsi="Comic Sans MS"/>
          <w:b/>
          <w:color w:val="00CC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 xml:space="preserve">kategorie starší žáci: 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1. místo Luboš Severin 6. tř.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místo Josef Kratochvíl 6. tř.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3. místo Lukáš Fořt 6. tř.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4402F7" w:rsidRPr="004402F7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4402F7">
        <w:rPr>
          <w:rFonts w:ascii="Comic Sans MS" w:hAnsi="Comic Sans MS"/>
          <w:b/>
          <w:color w:val="00CC00"/>
          <w:sz w:val="32"/>
          <w:szCs w:val="32"/>
        </w:rPr>
        <w:t xml:space="preserve">OLYMPIÁDA V ČESKÉM JAZYCE </w:t>
      </w:r>
    </w:p>
    <w:p w:rsidR="004402F7" w:rsidRPr="004402F7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4402F7">
        <w:rPr>
          <w:rFonts w:ascii="Comic Sans MS" w:hAnsi="Comic Sans MS"/>
          <w:b/>
          <w:color w:val="00CC00"/>
          <w:sz w:val="32"/>
          <w:szCs w:val="32"/>
        </w:rPr>
        <w:t>školní kolo 6. 12. 2013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1. místo Kateřina Vokurková 8. A – postup do okr. kola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2. místo Daniel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Necuda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8. B – postup do okr. kola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3. místo Lucie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Říská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8. B</w:t>
      </w:r>
    </w:p>
    <w:p w:rsidR="004402F7" w:rsidRDefault="004402F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4402F7" w:rsidRPr="00157D6A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157D6A">
        <w:rPr>
          <w:rFonts w:ascii="Comic Sans MS" w:hAnsi="Comic Sans MS"/>
          <w:b/>
          <w:color w:val="00CC00"/>
          <w:sz w:val="32"/>
          <w:szCs w:val="32"/>
        </w:rPr>
        <w:t>ŠACHOVÝ TURNAJ ČTYŘČLENNÝCH DRUŽSTEV</w:t>
      </w:r>
    </w:p>
    <w:p w:rsidR="004402F7" w:rsidRPr="00157D6A" w:rsidRDefault="004402F7" w:rsidP="00C87EB7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157D6A">
        <w:rPr>
          <w:rFonts w:ascii="Comic Sans MS" w:hAnsi="Comic Sans MS"/>
          <w:b/>
          <w:color w:val="00CC00"/>
          <w:sz w:val="32"/>
          <w:szCs w:val="32"/>
        </w:rPr>
        <w:t>Strakonice 10. 12. 2013</w:t>
      </w:r>
    </w:p>
    <w:p w:rsidR="004402F7" w:rsidRDefault="00157D6A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157D6A">
        <w:rPr>
          <w:rFonts w:ascii="Comic Sans MS" w:hAnsi="Comic Sans MS"/>
          <w:b/>
          <w:color w:val="00CC00"/>
          <w:sz w:val="32"/>
          <w:szCs w:val="32"/>
        </w:rPr>
        <w:t>kategorie starší</w:t>
      </w:r>
      <w:r w:rsidR="004402F7" w:rsidRPr="00157D6A">
        <w:rPr>
          <w:rFonts w:ascii="Comic Sans MS" w:hAnsi="Comic Sans MS"/>
          <w:b/>
          <w:color w:val="00CC00"/>
          <w:sz w:val="32"/>
          <w:szCs w:val="32"/>
        </w:rPr>
        <w:t xml:space="preserve"> žáci: 2. místo družstvo ve složení: </w:t>
      </w:r>
      <w:r w:rsidR="004402F7">
        <w:rPr>
          <w:rFonts w:ascii="Comic Sans MS" w:hAnsi="Comic Sans MS"/>
          <w:b/>
          <w:color w:val="FFC000"/>
          <w:sz w:val="32"/>
          <w:szCs w:val="32"/>
        </w:rPr>
        <w:t>Luboš Severin, Lukáš Fořt, Tomáš Fořt, Josef Kratochvíl, Jaroslav Čadek – všichni 6. třída</w:t>
      </w:r>
    </w:p>
    <w:p w:rsidR="00157D6A" w:rsidRDefault="00157D6A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157D6A">
        <w:rPr>
          <w:rFonts w:ascii="Comic Sans MS" w:hAnsi="Comic Sans MS"/>
          <w:b/>
          <w:color w:val="00CC00"/>
          <w:sz w:val="32"/>
          <w:szCs w:val="32"/>
        </w:rPr>
        <w:t xml:space="preserve">kategorie mladší žáci: 3. místo družstvo ve složení: </w:t>
      </w:r>
      <w:r>
        <w:rPr>
          <w:rFonts w:ascii="Comic Sans MS" w:hAnsi="Comic Sans MS"/>
          <w:b/>
          <w:color w:val="FFC000"/>
          <w:sz w:val="32"/>
          <w:szCs w:val="32"/>
        </w:rPr>
        <w:t>Pavel Říha 4. A., Daniel Vondruška 4. B., Vojtěch Bláha 4. B., Lukáš Kareš 2. B</w:t>
      </w:r>
    </w:p>
    <w:p w:rsidR="00157D6A" w:rsidRDefault="00157D6A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040EFE" w:rsidRPr="00040EFE" w:rsidRDefault="00040EFE" w:rsidP="00040EFE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040EFE">
        <w:rPr>
          <w:rFonts w:ascii="Comic Sans MS" w:hAnsi="Comic Sans MS"/>
          <w:b/>
          <w:color w:val="00CC00"/>
          <w:sz w:val="32"/>
          <w:szCs w:val="32"/>
        </w:rPr>
        <w:t>MATEMATICKÁ OLYMPIÁDA</w:t>
      </w:r>
    </w:p>
    <w:p w:rsidR="00040EFE" w:rsidRPr="00040EFE" w:rsidRDefault="00040EFE" w:rsidP="00040EFE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040EFE">
        <w:rPr>
          <w:rFonts w:ascii="Comic Sans MS" w:hAnsi="Comic Sans MS"/>
          <w:b/>
          <w:color w:val="00CC00"/>
          <w:sz w:val="32"/>
          <w:szCs w:val="32"/>
        </w:rPr>
        <w:t>školní kolo</w:t>
      </w:r>
    </w:p>
    <w:p w:rsidR="00040EFE" w:rsidRDefault="00040EFE" w:rsidP="00040EFE">
      <w:pPr>
        <w:rPr>
          <w:rFonts w:ascii="Comic Sans MS" w:hAnsi="Comic Sans MS"/>
          <w:b/>
          <w:color w:val="00CC00"/>
          <w:sz w:val="32"/>
          <w:szCs w:val="32"/>
        </w:rPr>
      </w:pPr>
      <w:r w:rsidRPr="00040EFE">
        <w:rPr>
          <w:rFonts w:ascii="Comic Sans MS" w:hAnsi="Comic Sans MS"/>
          <w:b/>
          <w:color w:val="00CC00"/>
          <w:sz w:val="32"/>
          <w:szCs w:val="32"/>
        </w:rPr>
        <w:t>kategorie Z5</w:t>
      </w:r>
      <w:r>
        <w:rPr>
          <w:rFonts w:ascii="Comic Sans MS" w:hAnsi="Comic Sans MS"/>
          <w:b/>
          <w:color w:val="00CC00"/>
          <w:sz w:val="32"/>
          <w:szCs w:val="32"/>
        </w:rPr>
        <w:t>:</w:t>
      </w:r>
      <w:r w:rsidRPr="00040EFE">
        <w:rPr>
          <w:rFonts w:ascii="Comic Sans MS" w:hAnsi="Comic Sans MS"/>
          <w:b/>
          <w:color w:val="00CC00"/>
          <w:sz w:val="32"/>
          <w:szCs w:val="32"/>
        </w:rPr>
        <w:t xml:space="preserve"> 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1. místo Nikol Polcarová 5. tř. – postup do okresního kola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místo Jan Lepič 4. B – postup do okresního kola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3. místo Adam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Prajs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5. tř.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4. místo Adam Bulka 4. B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5. místo Tomáš Hutník 4. B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040EFE" w:rsidRDefault="00040EFE" w:rsidP="00040EFE">
      <w:pPr>
        <w:rPr>
          <w:rFonts w:ascii="Comic Sans MS" w:hAnsi="Comic Sans MS"/>
          <w:b/>
          <w:color w:val="00CC00"/>
          <w:sz w:val="32"/>
          <w:szCs w:val="32"/>
        </w:rPr>
      </w:pPr>
      <w:r w:rsidRPr="00040EFE">
        <w:rPr>
          <w:rFonts w:ascii="Comic Sans MS" w:hAnsi="Comic Sans MS"/>
          <w:b/>
          <w:color w:val="00CC00"/>
          <w:sz w:val="32"/>
          <w:szCs w:val="32"/>
        </w:rPr>
        <w:t xml:space="preserve">kategorie Z 9: 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1. místo Martina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Vachušková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9. tř. –</w:t>
      </w:r>
      <w:r w:rsidR="00F67890">
        <w:rPr>
          <w:rFonts w:ascii="Comic Sans MS" w:hAnsi="Comic Sans MS"/>
          <w:b/>
          <w:color w:val="FFC000"/>
          <w:sz w:val="32"/>
          <w:szCs w:val="32"/>
        </w:rPr>
        <w:t xml:space="preserve"> postup do okr. </w:t>
      </w:r>
      <w:r>
        <w:rPr>
          <w:rFonts w:ascii="Comic Sans MS" w:hAnsi="Comic Sans MS"/>
          <w:b/>
          <w:color w:val="FFC000"/>
          <w:sz w:val="32"/>
          <w:szCs w:val="32"/>
        </w:rPr>
        <w:t>kola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místo Tereza Nováková 9. tř. –</w:t>
      </w:r>
      <w:r w:rsidR="00F67890">
        <w:rPr>
          <w:rFonts w:ascii="Comic Sans MS" w:hAnsi="Comic Sans MS"/>
          <w:b/>
          <w:color w:val="FFC000"/>
          <w:sz w:val="32"/>
          <w:szCs w:val="32"/>
        </w:rPr>
        <w:t xml:space="preserve"> postup do okr.</w:t>
      </w:r>
      <w:r>
        <w:rPr>
          <w:rFonts w:ascii="Comic Sans MS" w:hAnsi="Comic Sans MS"/>
          <w:b/>
          <w:color w:val="FFC000"/>
          <w:sz w:val="32"/>
          <w:szCs w:val="32"/>
        </w:rPr>
        <w:t xml:space="preserve"> kola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040EFE" w:rsidRPr="00F67890" w:rsidRDefault="00040EFE" w:rsidP="00040EFE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ZEMĚPISNÁ OLYMPIÁDA</w:t>
      </w:r>
    </w:p>
    <w:p w:rsidR="00F67890" w:rsidRPr="00F67890" w:rsidRDefault="00040EFE" w:rsidP="00F67890">
      <w:pPr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školní kolo 20. 1. 2014</w:t>
      </w:r>
    </w:p>
    <w:p w:rsidR="00040EFE" w:rsidRPr="00F67890" w:rsidRDefault="00040EFE" w:rsidP="00F67890">
      <w:pPr>
        <w:rPr>
          <w:rFonts w:ascii="Comic Sans MS" w:hAnsi="Comic Sans MS"/>
          <w:b/>
          <w:color w:val="00CC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kategorie 6. ročník:</w:t>
      </w:r>
    </w:p>
    <w:p w:rsidR="00040EFE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1. místo Václav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Vachuška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6. tř. –</w:t>
      </w:r>
      <w:r w:rsidR="00F67890">
        <w:rPr>
          <w:rFonts w:ascii="Comic Sans MS" w:hAnsi="Comic Sans MS"/>
          <w:b/>
          <w:color w:val="FFC000"/>
          <w:sz w:val="32"/>
          <w:szCs w:val="32"/>
        </w:rPr>
        <w:t xml:space="preserve"> postup do okr.</w:t>
      </w:r>
      <w:r>
        <w:rPr>
          <w:rFonts w:ascii="Comic Sans MS" w:hAnsi="Comic Sans MS"/>
          <w:b/>
          <w:color w:val="FFC000"/>
          <w:sz w:val="32"/>
          <w:szCs w:val="32"/>
        </w:rPr>
        <w:t xml:space="preserve"> kola</w:t>
      </w:r>
    </w:p>
    <w:p w:rsidR="00F67890" w:rsidRDefault="00040EFE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místo Josef Kratochvíl 6. tř.</w:t>
      </w:r>
    </w:p>
    <w:p w:rsidR="00F67890" w:rsidRDefault="00F67890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3. – 4. místo Patrik Janovský 6. tř.</w:t>
      </w:r>
    </w:p>
    <w:p w:rsidR="00040EFE" w:rsidRDefault="00F67890" w:rsidP="00040EF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Jindřich </w:t>
      </w:r>
      <w:proofErr w:type="spellStart"/>
      <w:r>
        <w:rPr>
          <w:rFonts w:ascii="Comic Sans MS" w:hAnsi="Comic Sans MS"/>
          <w:b/>
          <w:color w:val="FFC000"/>
          <w:sz w:val="32"/>
          <w:szCs w:val="32"/>
        </w:rPr>
        <w:t>Šipla</w:t>
      </w:r>
      <w:proofErr w:type="spellEnd"/>
      <w:r>
        <w:rPr>
          <w:rFonts w:ascii="Comic Sans MS" w:hAnsi="Comic Sans MS"/>
          <w:b/>
          <w:color w:val="FFC000"/>
          <w:sz w:val="32"/>
          <w:szCs w:val="32"/>
        </w:rPr>
        <w:t xml:space="preserve"> 6. tř.</w:t>
      </w:r>
      <w:r w:rsidR="00040EFE">
        <w:rPr>
          <w:rFonts w:ascii="Comic Sans MS" w:hAnsi="Comic Sans MS"/>
          <w:b/>
          <w:color w:val="FFC000"/>
          <w:sz w:val="32"/>
          <w:szCs w:val="32"/>
        </w:rPr>
        <w:t xml:space="preserve"> </w:t>
      </w:r>
    </w:p>
    <w:p w:rsidR="00F67890" w:rsidRPr="00F67890" w:rsidRDefault="00F67890" w:rsidP="00F67890">
      <w:pPr>
        <w:rPr>
          <w:rFonts w:ascii="Comic Sans MS" w:hAnsi="Comic Sans MS"/>
          <w:b/>
          <w:color w:val="00CC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kategorie 7. ročník:</w:t>
      </w:r>
    </w:p>
    <w:p w:rsid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1. místo Lukáš Drnek 7. A – postup do okr. kola</w:t>
      </w:r>
    </w:p>
    <w:p w:rsid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– 3. místo Olivie Machovcová 7. A</w:t>
      </w:r>
    </w:p>
    <w:p w:rsid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Daniela Rodová 7. A </w:t>
      </w:r>
    </w:p>
    <w:p w:rsid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F67890" w:rsidRDefault="00F67890" w:rsidP="00F67890">
      <w:pPr>
        <w:rPr>
          <w:rFonts w:ascii="Comic Sans MS" w:hAnsi="Comic Sans MS"/>
          <w:b/>
          <w:color w:val="FFC000"/>
          <w:sz w:val="32"/>
          <w:szCs w:val="32"/>
        </w:rPr>
      </w:pPr>
      <w:r w:rsidRPr="00F67890">
        <w:rPr>
          <w:rFonts w:ascii="Comic Sans MS" w:hAnsi="Comic Sans MS"/>
          <w:b/>
          <w:color w:val="00CC00"/>
          <w:sz w:val="32"/>
          <w:szCs w:val="32"/>
        </w:rPr>
        <w:t>kategorie 8. – 9. ročník:</w:t>
      </w:r>
    </w:p>
    <w:p w:rsid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1. místo Tereza Kubíková 8. B – postup do okr. kola</w:t>
      </w:r>
    </w:p>
    <w:p w:rsid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2. místo Kateřina Vokurková 8. A</w:t>
      </w:r>
    </w:p>
    <w:p w:rsid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3. – 4. místo Bohumil Hájek 8. B</w:t>
      </w:r>
    </w:p>
    <w:p w:rsidR="00F67890" w:rsidRPr="00F67890" w:rsidRDefault="00F67890" w:rsidP="00F6789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Sára Ředinová 8. B</w:t>
      </w:r>
    </w:p>
    <w:p w:rsidR="00157D6A" w:rsidRDefault="00157D6A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AF1C4F" w:rsidRDefault="00AF1C4F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AF1C4F" w:rsidRPr="0071029A" w:rsidRDefault="00AF1C4F" w:rsidP="00AF1C4F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DĚKUJEME VŠEM ŽÁKŮM A ŽÁKYNÍM ZA REPREZENTACI ŠKOLY V SOUTĚŽÍCH.</w:t>
      </w:r>
    </w:p>
    <w:p w:rsidR="00AF1C4F" w:rsidRPr="00AF1C4F" w:rsidRDefault="00AF1C4F" w:rsidP="00AF1C4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F37D3F" wp14:editId="1E18A7E4">
            <wp:simplePos x="0" y="0"/>
            <wp:positionH relativeFrom="column">
              <wp:posOffset>1691005</wp:posOffset>
            </wp:positionH>
            <wp:positionV relativeFrom="paragraph">
              <wp:posOffset>133350</wp:posOffset>
            </wp:positionV>
            <wp:extent cx="1779905" cy="14204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4F" w:rsidRDefault="00AF1C4F" w:rsidP="00AF1C4F">
      <w:pPr>
        <w:rPr>
          <w:rFonts w:ascii="Comic Sans MS" w:hAnsi="Comic Sans MS"/>
          <w:sz w:val="32"/>
          <w:szCs w:val="32"/>
        </w:rPr>
      </w:pPr>
    </w:p>
    <w:p w:rsidR="00157D6A" w:rsidRPr="00AF1C4F" w:rsidRDefault="00AF1C4F" w:rsidP="00AF1C4F">
      <w:pPr>
        <w:tabs>
          <w:tab w:val="left" w:pos="36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157D6A" w:rsidRPr="00AF1C4F" w:rsidSect="00903631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2"/>
    <w:rsid w:val="00040EFE"/>
    <w:rsid w:val="00047C1E"/>
    <w:rsid w:val="000E1E20"/>
    <w:rsid w:val="00127F37"/>
    <w:rsid w:val="00157D6A"/>
    <w:rsid w:val="00191F59"/>
    <w:rsid w:val="002A660B"/>
    <w:rsid w:val="00334FE5"/>
    <w:rsid w:val="004402F7"/>
    <w:rsid w:val="004568F9"/>
    <w:rsid w:val="005429F9"/>
    <w:rsid w:val="005569BA"/>
    <w:rsid w:val="005E4815"/>
    <w:rsid w:val="005E4D75"/>
    <w:rsid w:val="00614C3E"/>
    <w:rsid w:val="00663D3A"/>
    <w:rsid w:val="00805B5D"/>
    <w:rsid w:val="0084434E"/>
    <w:rsid w:val="0089367F"/>
    <w:rsid w:val="008A3686"/>
    <w:rsid w:val="00903631"/>
    <w:rsid w:val="009B7029"/>
    <w:rsid w:val="00A06AB1"/>
    <w:rsid w:val="00AA693F"/>
    <w:rsid w:val="00AF1C4F"/>
    <w:rsid w:val="00BA6128"/>
    <w:rsid w:val="00BB4712"/>
    <w:rsid w:val="00BC4135"/>
    <w:rsid w:val="00C10DE8"/>
    <w:rsid w:val="00C76A07"/>
    <w:rsid w:val="00C87EB7"/>
    <w:rsid w:val="00D97565"/>
    <w:rsid w:val="00F62A6F"/>
    <w:rsid w:val="00F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6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63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F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6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63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364B-7185-4FDA-9924-D91AF87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23102CFF</Template>
  <TotalTime>474</TotalTime>
  <Pages>3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17</cp:revision>
  <dcterms:created xsi:type="dcterms:W3CDTF">2013-02-17T13:02:00Z</dcterms:created>
  <dcterms:modified xsi:type="dcterms:W3CDTF">2014-02-11T14:12:00Z</dcterms:modified>
</cp:coreProperties>
</file>