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9" w:rsidRPr="00663D3A" w:rsidRDefault="000E1E20" w:rsidP="00C87EB7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  <w:r>
        <w:rPr>
          <w:rFonts w:ascii="Comic Sans MS" w:hAnsi="Comic Sans MS"/>
          <w:b/>
          <w:color w:val="FFC000"/>
          <w:sz w:val="36"/>
          <w:szCs w:val="36"/>
        </w:rPr>
        <w:t>SOUTĚŽE ZA 4</w:t>
      </w:r>
      <w:r w:rsidR="00C87EB7" w:rsidRPr="00663D3A">
        <w:rPr>
          <w:rFonts w:ascii="Comic Sans MS" w:hAnsi="Comic Sans MS"/>
          <w:b/>
          <w:color w:val="FFC000"/>
          <w:sz w:val="36"/>
          <w:szCs w:val="36"/>
        </w:rPr>
        <w:t>. ČTVRTLETÍ</w:t>
      </w:r>
    </w:p>
    <w:p w:rsidR="00C87EB7" w:rsidRPr="00663D3A" w:rsidRDefault="00C87EB7" w:rsidP="00C87EB7">
      <w:pPr>
        <w:tabs>
          <w:tab w:val="left" w:pos="5490"/>
        </w:tabs>
        <w:rPr>
          <w:rFonts w:ascii="Comic Sans MS" w:hAnsi="Comic Sans MS"/>
          <w:b/>
          <w:color w:val="FFC000"/>
          <w:sz w:val="36"/>
          <w:szCs w:val="36"/>
        </w:rPr>
      </w:pPr>
      <w:r w:rsidRPr="00663D3A">
        <w:rPr>
          <w:rFonts w:ascii="Comic Sans MS" w:hAnsi="Comic Sans MS"/>
          <w:b/>
          <w:color w:val="FFC000"/>
          <w:sz w:val="36"/>
          <w:szCs w:val="36"/>
        </w:rPr>
        <w:tab/>
      </w:r>
    </w:p>
    <w:p w:rsidR="00C87EB7" w:rsidRPr="00663D3A" w:rsidRDefault="000E1E20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BIOLOGICKÁ OLYMPIÁDA</w:t>
      </w:r>
    </w:p>
    <w:p w:rsidR="00C87EB7" w:rsidRPr="00663D3A" w:rsidRDefault="000E1E20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Krajské kolo České Budějovice</w:t>
      </w:r>
    </w:p>
    <w:p w:rsidR="00C87EB7" w:rsidRPr="00C87EB7" w:rsidRDefault="00C87EB7" w:rsidP="00C87EB7">
      <w:pPr>
        <w:jc w:val="center"/>
        <w:rPr>
          <w:rFonts w:ascii="Comic Sans MS" w:hAnsi="Comic Sans MS"/>
          <w:b/>
          <w:color w:val="E36C0A" w:themeColor="accent6" w:themeShade="BF"/>
          <w:sz w:val="10"/>
          <w:szCs w:val="10"/>
        </w:rPr>
      </w:pPr>
    </w:p>
    <w:p w:rsidR="00C87EB7" w:rsidRDefault="000E1E20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15. – 16. místo Tereza Kubíková 7. B</w:t>
      </w:r>
    </w:p>
    <w:p w:rsidR="00127F37" w:rsidRDefault="00127F37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127F37" w:rsidRPr="00127F37" w:rsidRDefault="009A1526" w:rsidP="00C87EB7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FY</w:t>
      </w:r>
      <w:r w:rsidR="00127F37" w:rsidRPr="00127F37">
        <w:rPr>
          <w:rFonts w:ascii="Comic Sans MS" w:hAnsi="Comic Sans MS"/>
          <w:b/>
          <w:color w:val="FFC000"/>
          <w:sz w:val="27"/>
          <w:szCs w:val="27"/>
        </w:rPr>
        <w:t>Z</w:t>
      </w:r>
      <w:r>
        <w:rPr>
          <w:rFonts w:ascii="Comic Sans MS" w:hAnsi="Comic Sans MS"/>
          <w:b/>
          <w:color w:val="FFC000"/>
          <w:sz w:val="27"/>
          <w:szCs w:val="27"/>
        </w:rPr>
        <w:t>I</w:t>
      </w:r>
      <w:bookmarkStart w:id="0" w:name="_GoBack"/>
      <w:bookmarkEnd w:id="0"/>
      <w:r w:rsidR="00127F37" w:rsidRPr="00127F37">
        <w:rPr>
          <w:rFonts w:ascii="Comic Sans MS" w:hAnsi="Comic Sans MS"/>
          <w:b/>
          <w:color w:val="FFC000"/>
          <w:sz w:val="27"/>
          <w:szCs w:val="27"/>
        </w:rPr>
        <w:t>KÁLNÍ OLYMPIÁDA</w:t>
      </w:r>
    </w:p>
    <w:p w:rsidR="00127F37" w:rsidRPr="00127F37" w:rsidRDefault="00127F37" w:rsidP="00C87EB7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127F37">
        <w:rPr>
          <w:rFonts w:ascii="Comic Sans MS" w:hAnsi="Comic Sans MS"/>
          <w:b/>
          <w:color w:val="FFC000"/>
          <w:sz w:val="27"/>
          <w:szCs w:val="27"/>
        </w:rPr>
        <w:t>Krajské kolo České Budějovice</w:t>
      </w:r>
    </w:p>
    <w:p w:rsidR="000E1E20" w:rsidRDefault="00127F37" w:rsidP="00127F3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25. místo Michaela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Bollenová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– úspěšná řešitelka</w:t>
      </w:r>
    </w:p>
    <w:p w:rsidR="00903631" w:rsidRDefault="00903631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0E1E20" w:rsidRDefault="000E1E20" w:rsidP="000E1E2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PŘEBOR JČ KRAJE V ŠACHU MLÁDEŽE</w:t>
      </w:r>
    </w:p>
    <w:p w:rsidR="000E1E20" w:rsidRPr="00663D3A" w:rsidRDefault="000E1E20" w:rsidP="000E1E2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finálové turnaje</w:t>
      </w:r>
    </w:p>
    <w:p w:rsidR="000E1E20" w:rsidRPr="00C87EB7" w:rsidRDefault="000E1E20" w:rsidP="000E1E20">
      <w:pPr>
        <w:jc w:val="center"/>
        <w:rPr>
          <w:rFonts w:ascii="Comic Sans MS" w:hAnsi="Comic Sans MS"/>
          <w:b/>
          <w:color w:val="E36C0A" w:themeColor="accent6" w:themeShade="BF"/>
          <w:sz w:val="10"/>
          <w:szCs w:val="10"/>
        </w:rPr>
      </w:pPr>
    </w:p>
    <w:p w:rsidR="000E1E20" w:rsidRDefault="000E1E20" w:rsidP="000E1E20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14. místo Luboš Severin – 5. tř.</w:t>
      </w:r>
    </w:p>
    <w:p w:rsidR="00903631" w:rsidRDefault="00903631" w:rsidP="000E1E20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903631" w:rsidRDefault="00903631" w:rsidP="000E1E20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903631" w:rsidRPr="00903631" w:rsidRDefault="00903631" w:rsidP="000E1E2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903631">
        <w:rPr>
          <w:rFonts w:ascii="Comic Sans MS" w:hAnsi="Comic Sans MS"/>
          <w:b/>
          <w:color w:val="FFC000"/>
          <w:sz w:val="32"/>
          <w:szCs w:val="32"/>
        </w:rPr>
        <w:t>PUTOVÁNÍ ROMÁNOVOU KRAJINOU</w:t>
      </w:r>
    </w:p>
    <w:p w:rsidR="00903631" w:rsidRPr="00903631" w:rsidRDefault="00903631" w:rsidP="000E1E20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903631">
        <w:rPr>
          <w:rFonts w:ascii="Comic Sans MS" w:hAnsi="Comic Sans MS"/>
          <w:b/>
          <w:color w:val="FFC000"/>
          <w:sz w:val="27"/>
          <w:szCs w:val="27"/>
        </w:rPr>
        <w:t>ekologická soutěž okresu Strakonice</w:t>
      </w:r>
    </w:p>
    <w:p w:rsidR="00903631" w:rsidRDefault="00903631" w:rsidP="000E1E20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903631">
        <w:rPr>
          <w:rFonts w:ascii="Comic Sans MS" w:hAnsi="Comic Sans MS"/>
          <w:b/>
          <w:color w:val="FFC000"/>
          <w:sz w:val="27"/>
          <w:szCs w:val="27"/>
        </w:rPr>
        <w:t>1. místo</w:t>
      </w:r>
      <w:r>
        <w:rPr>
          <w:rFonts w:ascii="Comic Sans MS" w:hAnsi="Comic Sans MS"/>
          <w:b/>
          <w:color w:val="FFC000"/>
          <w:sz w:val="27"/>
          <w:szCs w:val="27"/>
        </w:rPr>
        <w:t>:</w:t>
      </w:r>
      <w:r w:rsidRPr="00903631">
        <w:rPr>
          <w:rFonts w:ascii="Comic Sans MS" w:hAnsi="Comic Sans MS"/>
          <w:b/>
          <w:color w:val="FFC000"/>
          <w:sz w:val="27"/>
          <w:szCs w:val="27"/>
        </w:rPr>
        <w:t xml:space="preserve"> </w:t>
      </w:r>
      <w:r>
        <w:rPr>
          <w:rFonts w:ascii="Comic Sans MS" w:hAnsi="Comic Sans MS"/>
          <w:b/>
          <w:color w:val="76B70D"/>
          <w:sz w:val="27"/>
          <w:szCs w:val="27"/>
        </w:rPr>
        <w:t>skupina přírodovědného kroužku pod vedením Mgr. Špatné</w:t>
      </w:r>
    </w:p>
    <w:p w:rsidR="000E1E20" w:rsidRDefault="000E1E20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903631" w:rsidRPr="0084434E" w:rsidRDefault="00903631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p w:rsidR="000E1E20" w:rsidRPr="00663D3A" w:rsidRDefault="000E1E20" w:rsidP="000E1E2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color w:val="31E307"/>
          <w:sz w:val="27"/>
          <w:szCs w:val="27"/>
        </w:rPr>
        <w:tab/>
      </w:r>
      <w:r>
        <w:rPr>
          <w:rFonts w:ascii="Comic Sans MS" w:hAnsi="Comic Sans MS"/>
          <w:b/>
          <w:color w:val="FFC000"/>
          <w:sz w:val="32"/>
          <w:szCs w:val="32"/>
        </w:rPr>
        <w:t xml:space="preserve">MC DONALD´S CUP - fotbalový turnaj </w:t>
      </w:r>
      <w:r>
        <w:rPr>
          <w:rFonts w:ascii="Comic Sans MS" w:hAnsi="Comic Sans MS"/>
          <w:b/>
          <w:color w:val="FFC000"/>
          <w:sz w:val="32"/>
          <w:szCs w:val="32"/>
        </w:rPr>
        <w:br/>
        <w:t xml:space="preserve"> okresní kolo kategorie 1. – 3. tříd</w:t>
      </w:r>
    </w:p>
    <w:p w:rsidR="000E1E20" w:rsidRPr="00C87EB7" w:rsidRDefault="000E1E20" w:rsidP="000E1E20">
      <w:pPr>
        <w:jc w:val="center"/>
        <w:rPr>
          <w:rFonts w:ascii="Comic Sans MS" w:hAnsi="Comic Sans MS"/>
          <w:b/>
          <w:color w:val="E36C0A" w:themeColor="accent6" w:themeShade="BF"/>
          <w:sz w:val="10"/>
          <w:szCs w:val="10"/>
        </w:rPr>
      </w:pPr>
    </w:p>
    <w:p w:rsidR="000E1E20" w:rsidRDefault="00C76A07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7. místo družstvo</w:t>
      </w:r>
      <w:r w:rsidR="000E1E20" w:rsidRPr="000E1E20">
        <w:rPr>
          <w:rFonts w:ascii="Comic Sans MS" w:hAnsi="Comic Sans MS"/>
          <w:b/>
          <w:color w:val="FFC000"/>
          <w:sz w:val="27"/>
          <w:szCs w:val="27"/>
        </w:rPr>
        <w:t xml:space="preserve">: </w:t>
      </w:r>
      <w:r w:rsidR="000E1E20">
        <w:rPr>
          <w:rFonts w:ascii="Comic Sans MS" w:hAnsi="Comic Sans MS"/>
          <w:b/>
          <w:color w:val="76B70D"/>
          <w:sz w:val="27"/>
          <w:szCs w:val="27"/>
        </w:rPr>
        <w:t>Pavel Krátký</w:t>
      </w:r>
      <w:r w:rsidR="00903631">
        <w:rPr>
          <w:rFonts w:ascii="Comic Sans MS" w:hAnsi="Comic Sans MS"/>
          <w:b/>
          <w:color w:val="76B70D"/>
          <w:sz w:val="27"/>
          <w:szCs w:val="27"/>
        </w:rPr>
        <w:t>´- 1. A, Lukáš Kareš – 1. B</w:t>
      </w:r>
      <w:r w:rsidR="000E1E20">
        <w:rPr>
          <w:rFonts w:ascii="Comic Sans MS" w:hAnsi="Comic Sans MS"/>
          <w:b/>
          <w:color w:val="76B70D"/>
          <w:sz w:val="27"/>
          <w:szCs w:val="27"/>
        </w:rPr>
        <w:t>, Pavel Říha, Ondřej Krátký, Ondřej Drnek – všichni 3. A, Tomáš Hutník, Adam Bulka, Daniel Vondruška, Vojtěch Dráb, Vojtěch Bláha – všichni 3. B</w:t>
      </w:r>
    </w:p>
    <w:p w:rsidR="000E1E20" w:rsidRDefault="000E1E20" w:rsidP="000E1E2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okresní kolo 4. – 5. tříd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 w:rsidRPr="00C76A07">
        <w:rPr>
          <w:rFonts w:ascii="Comic Sans MS" w:hAnsi="Comic Sans MS"/>
          <w:b/>
          <w:color w:val="FFC000"/>
          <w:sz w:val="27"/>
          <w:szCs w:val="27"/>
        </w:rPr>
        <w:t xml:space="preserve">2. místo družstvo: </w:t>
      </w:r>
      <w:r>
        <w:rPr>
          <w:rFonts w:ascii="Comic Sans MS" w:hAnsi="Comic Sans MS"/>
          <w:b/>
          <w:color w:val="76B70D"/>
          <w:sz w:val="27"/>
          <w:szCs w:val="27"/>
        </w:rPr>
        <w:t xml:space="preserve">Vítek Říha, Daniel Souček, Matěj Paukner, Jakub Opava, Filip Cheníček, Ondřej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Bauš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– všichni 4. tř., Matouš Poskočil, Štěpán Pícha, Lukáš Fořt, Tomáš Fořt, Matěj Mužík – všichni 5. tř.</w:t>
      </w:r>
    </w:p>
    <w:p w:rsidR="00C76A07" w:rsidRDefault="00C76A07" w:rsidP="0090363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903631" w:rsidRDefault="00903631" w:rsidP="0090363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C76A07" w:rsidRDefault="00C76A07" w:rsidP="00C76A0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HOKEJBAL PROTI DROGÁM</w:t>
      </w:r>
    </w:p>
    <w:p w:rsidR="00C76A07" w:rsidRDefault="00C76A07" w:rsidP="00C76A0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regionální kolo</w:t>
      </w:r>
    </w:p>
    <w:p w:rsidR="00C76A07" w:rsidRPr="00C76A07" w:rsidRDefault="00C76A07" w:rsidP="00C76A07">
      <w:pPr>
        <w:jc w:val="center"/>
        <w:rPr>
          <w:rFonts w:ascii="Comic Sans MS" w:hAnsi="Comic Sans MS"/>
          <w:b/>
          <w:sz w:val="10"/>
          <w:szCs w:val="10"/>
        </w:rPr>
      </w:pPr>
    </w:p>
    <w:p w:rsidR="00C76A07" w:rsidRPr="00C76A07" w:rsidRDefault="00C76A07" w:rsidP="00C76A07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C76A07">
        <w:rPr>
          <w:rFonts w:ascii="Comic Sans MS" w:hAnsi="Comic Sans MS"/>
          <w:b/>
          <w:color w:val="FFC000"/>
          <w:sz w:val="27"/>
          <w:szCs w:val="27"/>
        </w:rPr>
        <w:t>kategorie 4. – 5. ročník:</w:t>
      </w:r>
    </w:p>
    <w:p w:rsidR="00C76A07" w:rsidRDefault="00C76A07" w:rsidP="00C76A07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 w:rsidRPr="00C76A07">
        <w:rPr>
          <w:rFonts w:ascii="Comic Sans MS" w:hAnsi="Comic Sans MS"/>
          <w:b/>
          <w:color w:val="FFC000"/>
          <w:sz w:val="27"/>
          <w:szCs w:val="27"/>
        </w:rPr>
        <w:lastRenderedPageBreak/>
        <w:t xml:space="preserve">2. místo družstvo: </w:t>
      </w:r>
      <w:r>
        <w:rPr>
          <w:rFonts w:ascii="Comic Sans MS" w:hAnsi="Comic Sans MS"/>
          <w:b/>
          <w:color w:val="76B70D"/>
          <w:sz w:val="27"/>
          <w:szCs w:val="27"/>
        </w:rPr>
        <w:t xml:space="preserve">Michal Lehečka, Josef Kratochvíl, Tomáš Fořt, Lukáš Fořt, Luboš Severin, Štěpán Pícha, Daniel Souček, Matouš Poskočil, Václav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Vachuška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>, Vítek Říha – všichni 5. tř.</w:t>
      </w:r>
    </w:p>
    <w:p w:rsidR="00C76A07" w:rsidRDefault="00C76A07" w:rsidP="00C76A07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</w:p>
    <w:p w:rsidR="00C76A07" w:rsidRPr="00C76A07" w:rsidRDefault="00C76A07" w:rsidP="00C76A07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C76A07">
        <w:rPr>
          <w:rFonts w:ascii="Comic Sans MS" w:hAnsi="Comic Sans MS"/>
          <w:b/>
          <w:color w:val="FFC000"/>
          <w:sz w:val="27"/>
          <w:szCs w:val="27"/>
        </w:rPr>
        <w:t>kategorie 6. – 7. ročník:</w:t>
      </w:r>
    </w:p>
    <w:p w:rsidR="00C76A07" w:rsidRDefault="00C76A07" w:rsidP="00C76A07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 w:rsidRPr="00C76A07">
        <w:rPr>
          <w:rFonts w:ascii="Comic Sans MS" w:hAnsi="Comic Sans MS"/>
          <w:b/>
          <w:color w:val="FFC000"/>
          <w:sz w:val="27"/>
          <w:szCs w:val="27"/>
        </w:rPr>
        <w:t xml:space="preserve">1. místo družstvo: </w:t>
      </w:r>
      <w:r>
        <w:rPr>
          <w:rFonts w:ascii="Comic Sans MS" w:hAnsi="Comic Sans MS"/>
          <w:b/>
          <w:color w:val="76B70D"/>
          <w:sz w:val="27"/>
          <w:szCs w:val="27"/>
        </w:rPr>
        <w:t xml:space="preserve">David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Houzar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, Lukáš Křenek, Matěj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Barát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>, Lukáš Pavel, Michal Sedláček – všichni 7. B, Filip Čus 7. A, Jiří Říha, Jakub Levý – oba 6. A</w:t>
      </w:r>
    </w:p>
    <w:p w:rsidR="00C76A07" w:rsidRDefault="00C76A07" w:rsidP="00C76A07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</w:p>
    <w:p w:rsidR="00C76A07" w:rsidRDefault="00C76A07" w:rsidP="00C76A07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</w:p>
    <w:p w:rsidR="00903631" w:rsidRDefault="00903631" w:rsidP="0090363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POHÁR ROZHLASU – okresní lehkoatletická soutěž</w:t>
      </w:r>
    </w:p>
    <w:p w:rsidR="00903631" w:rsidRDefault="00903631" w:rsidP="0090363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Mladší žákyně – 6. + 7. ročník - jednotlivci</w:t>
      </w:r>
    </w:p>
    <w:p w:rsidR="00903631" w:rsidRDefault="00903631" w:rsidP="0090363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2. místo 60 m běh Anna Ptáčníková 7. A</w:t>
      </w:r>
    </w:p>
    <w:p w:rsidR="00903631" w:rsidRPr="00903631" w:rsidRDefault="00903631" w:rsidP="0090363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 w:rsidRPr="00903631">
        <w:rPr>
          <w:rFonts w:ascii="Comic Sans MS" w:hAnsi="Comic Sans MS"/>
          <w:b/>
          <w:color w:val="FFC000"/>
          <w:sz w:val="32"/>
          <w:szCs w:val="32"/>
        </w:rPr>
        <w:t xml:space="preserve">Starší žákyně </w:t>
      </w:r>
    </w:p>
    <w:p w:rsidR="00903631" w:rsidRDefault="00903631" w:rsidP="0090363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3. místo 60 m běh Jiřina Forejtová – 9. tř.</w:t>
      </w:r>
    </w:p>
    <w:p w:rsidR="00903631" w:rsidRDefault="00903631" w:rsidP="0090363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903631" w:rsidRPr="00C10DE8" w:rsidRDefault="00903631" w:rsidP="00903631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903631" w:rsidRDefault="00903631" w:rsidP="0090363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MALÁ KOPANÁ – okresní kolo Strakonice</w:t>
      </w:r>
    </w:p>
    <w:p w:rsidR="00903631" w:rsidRDefault="00903631" w:rsidP="00903631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 w:rsidRPr="00903631">
        <w:rPr>
          <w:rFonts w:ascii="Comic Sans MS" w:hAnsi="Comic Sans MS"/>
          <w:b/>
          <w:color w:val="FFC000"/>
          <w:sz w:val="27"/>
          <w:szCs w:val="27"/>
        </w:rPr>
        <w:t xml:space="preserve">6. místo družstvo: </w:t>
      </w:r>
      <w:r>
        <w:rPr>
          <w:rFonts w:ascii="Comic Sans MS" w:hAnsi="Comic Sans MS"/>
          <w:b/>
          <w:color w:val="76B70D"/>
          <w:sz w:val="27"/>
          <w:szCs w:val="27"/>
        </w:rPr>
        <w:t xml:space="preserve">Jiří Říha 6. A, Filip </w:t>
      </w:r>
      <w:proofErr w:type="gramStart"/>
      <w:r>
        <w:rPr>
          <w:rFonts w:ascii="Comic Sans MS" w:hAnsi="Comic Sans MS"/>
          <w:b/>
          <w:color w:val="76B70D"/>
          <w:sz w:val="27"/>
          <w:szCs w:val="27"/>
        </w:rPr>
        <w:t>Čus 7.A, David</w:t>
      </w:r>
      <w:proofErr w:type="gramEnd"/>
      <w:r>
        <w:rPr>
          <w:rFonts w:ascii="Comic Sans MS" w:hAnsi="Comic Sans MS"/>
          <w:b/>
          <w:color w:val="76B70D"/>
          <w:sz w:val="27"/>
          <w:szCs w:val="27"/>
        </w:rPr>
        <w:t xml:space="preserve">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Houzar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7. B,</w:t>
      </w:r>
    </w:p>
    <w:p w:rsidR="00903631" w:rsidRPr="00C10DE8" w:rsidRDefault="00903631" w:rsidP="00903631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Martin Zíka, Jaroslav Havel – oba 8. tř., Vojtěch Rod, Ladislav Mach, Vít Voříšek, Jan Linhart, Lukáš Zíka – všichni 9. tř.</w:t>
      </w:r>
    </w:p>
    <w:p w:rsidR="00903631" w:rsidRDefault="00903631" w:rsidP="0090363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903631" w:rsidRDefault="00903631" w:rsidP="00903631">
      <w:pPr>
        <w:rPr>
          <w:rFonts w:ascii="Comic Sans MS" w:hAnsi="Comic Sans MS"/>
          <w:color w:val="82EB47"/>
          <w:sz w:val="27"/>
          <w:szCs w:val="27"/>
        </w:rPr>
      </w:pPr>
    </w:p>
    <w:p w:rsidR="00903631" w:rsidRDefault="00903631" w:rsidP="0090363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MÁJOVÝ BĚH – soutěž pořádaná SOU Blatná</w:t>
      </w:r>
    </w:p>
    <w:p w:rsidR="00903631" w:rsidRPr="00903631" w:rsidRDefault="00903631" w:rsidP="00903631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proofErr w:type="gramStart"/>
      <w:r>
        <w:rPr>
          <w:rFonts w:ascii="Comic Sans MS" w:hAnsi="Comic Sans MS"/>
          <w:b/>
          <w:color w:val="FFC000"/>
          <w:sz w:val="32"/>
          <w:szCs w:val="32"/>
        </w:rPr>
        <w:t>umístění v  jednotlivých</w:t>
      </w:r>
      <w:proofErr w:type="gramEnd"/>
      <w:r>
        <w:rPr>
          <w:rFonts w:ascii="Comic Sans MS" w:hAnsi="Comic Sans MS"/>
          <w:b/>
          <w:color w:val="FFC000"/>
          <w:sz w:val="32"/>
          <w:szCs w:val="32"/>
        </w:rPr>
        <w:t xml:space="preserve"> kategoriích: 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1. ročník: 1. místo Adolf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Voračka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1. A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>2. místo Lukáš Kareš 1. B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>3. místo Tomáš Roubal 1. B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>1. místo Kateřina Slavíčková 1. A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 xml:space="preserve">          Michaela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Pragerová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1. B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>2. místo Eva Thorovská 1. A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 xml:space="preserve">    Agáta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Pichnerová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1. B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>3. místo Aneta Macháčková 1. A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 xml:space="preserve">    Nela Opavová 1. B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2. – 3. ročník: 1. místo Adam Bulka 3. B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>2. místo Tomáš Hutník 3. B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4. – 5. ročník: - - - 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6. – 7. ročník: 2. místo Kateřina Lehečková 7. A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lastRenderedPageBreak/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>3. místo Sára Ředinová 7. A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8. – 9. ročník: 1. místo Jiřina Forejtová 9. tř.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</w:r>
      <w:r>
        <w:rPr>
          <w:rFonts w:ascii="Comic Sans MS" w:hAnsi="Comic Sans MS"/>
          <w:b/>
          <w:color w:val="76B70D"/>
          <w:sz w:val="27"/>
          <w:szCs w:val="27"/>
        </w:rPr>
        <w:tab/>
        <w:t>3. místo Erik Levý 8. tř.</w:t>
      </w: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</w:p>
    <w:p w:rsidR="00903631" w:rsidRDefault="00903631" w:rsidP="00903631">
      <w:pPr>
        <w:rPr>
          <w:rFonts w:ascii="Comic Sans MS" w:hAnsi="Comic Sans MS"/>
          <w:b/>
          <w:color w:val="76B70D"/>
          <w:sz w:val="27"/>
          <w:szCs w:val="27"/>
        </w:rPr>
      </w:pPr>
    </w:p>
    <w:p w:rsidR="000E1E20" w:rsidRPr="00663D3A" w:rsidRDefault="000E1E20" w:rsidP="000E1E20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OCHRANA ČLOVĚKA ZA MIMOŘÁDNÝCH SITUACÍ </w:t>
      </w:r>
      <w:r>
        <w:rPr>
          <w:rFonts w:ascii="Comic Sans MS" w:hAnsi="Comic Sans MS"/>
          <w:b/>
          <w:color w:val="FFC000"/>
          <w:sz w:val="32"/>
          <w:szCs w:val="32"/>
        </w:rPr>
        <w:br/>
        <w:t xml:space="preserve"> II. STUPEŇ - školní soutěž: </w:t>
      </w:r>
      <w:r>
        <w:rPr>
          <w:rFonts w:ascii="Comic Sans MS" w:hAnsi="Comic Sans MS"/>
          <w:b/>
          <w:color w:val="FFC000"/>
          <w:sz w:val="32"/>
          <w:szCs w:val="32"/>
        </w:rPr>
        <w:br/>
        <w:t>a) praktické úkoly</w:t>
      </w:r>
    </w:p>
    <w:p w:rsidR="00C87EB7" w:rsidRPr="000E1E20" w:rsidRDefault="000E1E20" w:rsidP="000E1E20">
      <w:pPr>
        <w:rPr>
          <w:rFonts w:ascii="Comic Sans MS" w:hAnsi="Comic Sans MS"/>
          <w:b/>
          <w:sz w:val="27"/>
          <w:szCs w:val="27"/>
        </w:rPr>
      </w:pPr>
      <w:r w:rsidRPr="000E1E20">
        <w:rPr>
          <w:rFonts w:ascii="Comic Sans MS" w:hAnsi="Comic Sans MS"/>
          <w:b/>
          <w:sz w:val="27"/>
          <w:szCs w:val="27"/>
        </w:rPr>
        <w:t>kategorie 6. – 7. roč.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1. místo družstvo: Lucie Pavlová, Jessica Vydrová, David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Houzar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>,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Tereza Kubíková, Lukáš Křenek, Lukáš Pavel,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Martin Fořt– </w:t>
      </w:r>
      <w:proofErr w:type="gramStart"/>
      <w:r>
        <w:rPr>
          <w:rFonts w:ascii="Comic Sans MS" w:hAnsi="Comic Sans MS"/>
          <w:b/>
          <w:color w:val="76B70D"/>
          <w:sz w:val="27"/>
          <w:szCs w:val="27"/>
        </w:rPr>
        <w:t>všichni 7.B</w:t>
      </w:r>
      <w:proofErr w:type="gramEnd"/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2. místo družstvo: Lucie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Motejzíková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, Sára Ředinová, Julie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Jestřábová, Anna </w:t>
      </w:r>
      <w:proofErr w:type="spellStart"/>
      <w:proofErr w:type="gramStart"/>
      <w:r>
        <w:rPr>
          <w:rFonts w:ascii="Comic Sans MS" w:hAnsi="Comic Sans MS"/>
          <w:b/>
          <w:color w:val="76B70D"/>
          <w:sz w:val="27"/>
          <w:szCs w:val="27"/>
        </w:rPr>
        <w:t>Venclová,Kateřina</w:t>
      </w:r>
      <w:proofErr w:type="spellEnd"/>
      <w:proofErr w:type="gramEnd"/>
      <w:r>
        <w:rPr>
          <w:rFonts w:ascii="Comic Sans MS" w:hAnsi="Comic Sans MS"/>
          <w:b/>
          <w:color w:val="76B70D"/>
          <w:sz w:val="27"/>
          <w:szCs w:val="27"/>
        </w:rPr>
        <w:t xml:space="preserve"> Vokurková,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Monika Voráčová, Tereza Michálková, Filip Čus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– všichni 7. A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3. místo družstvo: Michaela Polcarová, Daniel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Necuda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, Ondřej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Šimsa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>, Lucie Říská – všichni 7. B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</w:p>
    <w:p w:rsidR="000E1E20" w:rsidRPr="000E1E20" w:rsidRDefault="000E1E20" w:rsidP="000E1E20">
      <w:pPr>
        <w:jc w:val="both"/>
        <w:rPr>
          <w:rFonts w:ascii="Comic Sans MS" w:hAnsi="Comic Sans MS"/>
          <w:b/>
          <w:sz w:val="27"/>
          <w:szCs w:val="27"/>
        </w:rPr>
      </w:pPr>
      <w:r w:rsidRPr="000E1E20">
        <w:rPr>
          <w:rFonts w:ascii="Comic Sans MS" w:hAnsi="Comic Sans MS"/>
          <w:b/>
          <w:sz w:val="27"/>
          <w:szCs w:val="27"/>
        </w:rPr>
        <w:t>kategorie 8. – 9. ročník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1. místo družstvo: Vít Voříšek, Jan Linhart, Dominika Rajnišová,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Jiřina Forejtová, Ladislav Mach, Jiří Renč,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Nikola Vašková, Lukáš Zíka – všichni 9. tř.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2. – 3. místo družstvo: Erik Levý, Martina Vachušková, Klára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 Koubová, Karel Koubek, Martin Zíka, Kateřina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 Šemberová, Jaroslav Cink, Natálie Žáčková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– všichni 8. tř.</w:t>
      </w:r>
    </w:p>
    <w:p w:rsidR="000E1E20" w:rsidRDefault="000E1E20" w:rsidP="000E1E20">
      <w:pPr>
        <w:jc w:val="both"/>
        <w:rPr>
          <w:rFonts w:ascii="Comic Sans MS" w:hAnsi="Comic Sans MS"/>
          <w:color w:val="82EB47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2. - 3. místo družstvo: Zdeňka Sedláčková, Patrik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Kotěra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, Nikola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 Hlinková, Vojtěch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Bauš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, Jaroslav Havel,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 Kateřina Rážová, Milada Stulíková, Tereza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               Čedíková – všichni 8. tř.</w:t>
      </w:r>
    </w:p>
    <w:p w:rsidR="000E1E20" w:rsidRDefault="000E1E20" w:rsidP="000E1E20">
      <w:pPr>
        <w:rPr>
          <w:rFonts w:ascii="Comic Sans MS" w:hAnsi="Comic Sans MS"/>
          <w:color w:val="82EB47"/>
          <w:sz w:val="27"/>
          <w:szCs w:val="27"/>
        </w:rPr>
      </w:pPr>
    </w:p>
    <w:p w:rsidR="00614C3E" w:rsidRDefault="000E1E20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b) střelba</w:t>
      </w:r>
    </w:p>
    <w:p w:rsidR="000E1E20" w:rsidRPr="000E1E20" w:rsidRDefault="000E1E20" w:rsidP="000E1E20">
      <w:pPr>
        <w:rPr>
          <w:rFonts w:ascii="Comic Sans MS" w:hAnsi="Comic Sans MS"/>
          <w:b/>
          <w:sz w:val="27"/>
          <w:szCs w:val="27"/>
        </w:rPr>
      </w:pPr>
      <w:r w:rsidRPr="000E1E20">
        <w:rPr>
          <w:rFonts w:ascii="Comic Sans MS" w:hAnsi="Comic Sans MS"/>
          <w:b/>
          <w:sz w:val="27"/>
          <w:szCs w:val="27"/>
        </w:rPr>
        <w:t>kategorie 6. – 7. ročník</w:t>
      </w:r>
    </w:p>
    <w:p w:rsidR="00A06AB1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1. místo:  Lukáš Křenek. Ondřej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Šimsa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– oba 7. B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2. místo:  David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Houzar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7. B, Jiří </w:t>
      </w:r>
      <w:proofErr w:type="gramStart"/>
      <w:r>
        <w:rPr>
          <w:rFonts w:ascii="Comic Sans MS" w:hAnsi="Comic Sans MS"/>
          <w:b/>
          <w:color w:val="76B70D"/>
          <w:sz w:val="27"/>
          <w:szCs w:val="27"/>
        </w:rPr>
        <w:t>Říha  6.</w:t>
      </w:r>
      <w:proofErr w:type="gramEnd"/>
      <w:r>
        <w:rPr>
          <w:rFonts w:ascii="Comic Sans MS" w:hAnsi="Comic Sans MS"/>
          <w:b/>
          <w:color w:val="76B70D"/>
          <w:sz w:val="27"/>
          <w:szCs w:val="27"/>
        </w:rPr>
        <w:t xml:space="preserve"> A, Jiří Bláha 6. B</w:t>
      </w:r>
    </w:p>
    <w:p w:rsidR="00663D3A" w:rsidRP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3. místo Anna Ptáčníková 7. A, Lucie Pavlová 7. B</w:t>
      </w:r>
    </w:p>
    <w:p w:rsidR="00BC4135" w:rsidRPr="000E1E20" w:rsidRDefault="000E1E20" w:rsidP="000E1E20">
      <w:pPr>
        <w:jc w:val="both"/>
        <w:rPr>
          <w:rFonts w:ascii="Comic Sans MS" w:hAnsi="Comic Sans MS"/>
          <w:b/>
          <w:sz w:val="27"/>
          <w:szCs w:val="27"/>
        </w:rPr>
      </w:pPr>
      <w:r w:rsidRPr="000E1E20">
        <w:rPr>
          <w:rFonts w:ascii="Comic Sans MS" w:hAnsi="Comic Sans MS"/>
          <w:b/>
          <w:sz w:val="27"/>
          <w:szCs w:val="27"/>
        </w:rPr>
        <w:t>kategorie 8. – 9. ročník</w:t>
      </w:r>
    </w:p>
    <w:p w:rsidR="0089367F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1. místo Erik Levý 8. tř.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lastRenderedPageBreak/>
        <w:t xml:space="preserve">2. místo Vít Voříšek 9.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tř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>,</w:t>
      </w:r>
    </w:p>
    <w:p w:rsidR="000E1E20" w:rsidRPr="00C10DE8" w:rsidRDefault="000E1E20" w:rsidP="000E1E20">
      <w:pPr>
        <w:jc w:val="both"/>
        <w:rPr>
          <w:rFonts w:ascii="Comic Sans MS" w:hAnsi="Comic Sans MS"/>
          <w:b/>
          <w:color w:val="76B70D"/>
        </w:rPr>
      </w:pPr>
      <w:r>
        <w:rPr>
          <w:rFonts w:ascii="Comic Sans MS" w:hAnsi="Comic Sans MS"/>
          <w:b/>
          <w:color w:val="76B70D"/>
          <w:sz w:val="27"/>
          <w:szCs w:val="27"/>
        </w:rPr>
        <w:t>3. místo Jakub Skružný, Jiří Renč – oba 9. tř.</w:t>
      </w:r>
    </w:p>
    <w:p w:rsidR="00F62A6F" w:rsidRDefault="00F62A6F" w:rsidP="00BC4135">
      <w:pPr>
        <w:jc w:val="center"/>
        <w:rPr>
          <w:rFonts w:ascii="Comic Sans MS" w:hAnsi="Comic Sans MS"/>
          <w:color w:val="60F10F"/>
        </w:rPr>
      </w:pPr>
    </w:p>
    <w:p w:rsidR="00663D3A" w:rsidRPr="00F62A6F" w:rsidRDefault="00663D3A" w:rsidP="00BC4135">
      <w:pPr>
        <w:jc w:val="center"/>
        <w:rPr>
          <w:rFonts w:ascii="Comic Sans MS" w:hAnsi="Comic Sans MS"/>
          <w:b/>
          <w:color w:val="FFC000"/>
        </w:rPr>
      </w:pPr>
    </w:p>
    <w:p w:rsidR="0089367F" w:rsidRDefault="000E1E20" w:rsidP="00BC4135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 xml:space="preserve">OCHRANA ČLOVĚKA ZA MIMOŘÁDNÝCH SITUACÍ </w:t>
      </w:r>
      <w:r>
        <w:rPr>
          <w:rFonts w:ascii="Comic Sans MS" w:hAnsi="Comic Sans MS"/>
          <w:b/>
          <w:color w:val="FFC000"/>
          <w:sz w:val="32"/>
          <w:szCs w:val="32"/>
        </w:rPr>
        <w:br/>
        <w:t>I. STUPEŇ – školní soutěž</w:t>
      </w:r>
    </w:p>
    <w:p w:rsidR="000E1E20" w:rsidRPr="000E1E20" w:rsidRDefault="000E1E20" w:rsidP="000E1E20">
      <w:pPr>
        <w:rPr>
          <w:rFonts w:ascii="Comic Sans MS" w:hAnsi="Comic Sans MS"/>
          <w:b/>
          <w:sz w:val="27"/>
          <w:szCs w:val="27"/>
        </w:rPr>
      </w:pPr>
      <w:r w:rsidRPr="000E1E20">
        <w:rPr>
          <w:rFonts w:ascii="Comic Sans MS" w:hAnsi="Comic Sans MS"/>
          <w:b/>
          <w:sz w:val="27"/>
          <w:szCs w:val="27"/>
        </w:rPr>
        <w:t>a) praktické úkoly: vyhodnoceno nejlepší družstvo v každé třídě</w:t>
      </w:r>
    </w:p>
    <w:p w:rsidR="00C87EB7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1. A: Aleš Váňa, Petr Mařík, Adolf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Voračka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, Prokop Říha, Pavel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 Krátký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1. B: Markéta Klímová, Agáta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Pichnerová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>, Simona Vernerová, Nela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Opavová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2. tř.: Matyáš Červenka, Viktorie Žáčková, Roman Kadlec, Pavel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Ochotný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3. A: Pavel Říha, Jakub Matějka, Ondřej Krátký, Ondřej Drnek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3. B: Klára Staňková, Tereza Navrátilová, Adama Bulka, Vojtěch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Bláha, Daniel Vondruška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4. tř.: Ondřej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Bauš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, Jakub Opava, Vítek Říha, Filip Váňa, Adam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Prajs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5. tř.: Václav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Vachuška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, Michal Lehečka, Daniel Souček, Tomáš </w:t>
      </w:r>
      <w:r>
        <w:rPr>
          <w:rFonts w:ascii="Comic Sans MS" w:hAnsi="Comic Sans MS"/>
          <w:b/>
          <w:color w:val="76B70D"/>
          <w:sz w:val="27"/>
          <w:szCs w:val="27"/>
        </w:rPr>
        <w:br/>
        <w:t xml:space="preserve">       Fořt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</w:p>
    <w:p w:rsidR="000E1E20" w:rsidRPr="000E1E20" w:rsidRDefault="000E1E20" w:rsidP="000E1E20">
      <w:pPr>
        <w:jc w:val="both"/>
        <w:rPr>
          <w:rFonts w:ascii="Comic Sans MS" w:hAnsi="Comic Sans MS"/>
          <w:b/>
          <w:sz w:val="27"/>
          <w:szCs w:val="27"/>
        </w:rPr>
      </w:pPr>
      <w:r w:rsidRPr="000E1E20">
        <w:rPr>
          <w:rFonts w:ascii="Comic Sans MS" w:hAnsi="Comic Sans MS"/>
          <w:b/>
          <w:sz w:val="27"/>
          <w:szCs w:val="27"/>
        </w:rPr>
        <w:t>b) střelba – vyhodnocen nejlepší střelec v každé třídě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1. A: Prokop Říha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1. B: Tomáš Roubal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2. tř.: Roman Kadlec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3. A: Jakub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Bízek</w:t>
      </w:r>
      <w:proofErr w:type="spellEnd"/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3. B: Jan Lepič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4. tř.: Ondřej Kastner</w:t>
      </w:r>
    </w:p>
    <w:p w:rsidR="000E1E20" w:rsidRDefault="000E1E20" w:rsidP="000E1E20">
      <w:pPr>
        <w:jc w:val="both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5. tř.: Václav Kratochvíl, Jaroslav Čadek, Lukáš Roubal</w:t>
      </w:r>
    </w:p>
    <w:p w:rsidR="00903631" w:rsidRPr="00BC4135" w:rsidRDefault="00903631" w:rsidP="000E1E20">
      <w:pPr>
        <w:jc w:val="both"/>
        <w:rPr>
          <w:rFonts w:ascii="Comic Sans MS" w:hAnsi="Comic Sans MS"/>
          <w:color w:val="60F10F"/>
          <w:sz w:val="27"/>
          <w:szCs w:val="27"/>
        </w:rPr>
      </w:pPr>
    </w:p>
    <w:p w:rsidR="00A06AB1" w:rsidRDefault="00A06AB1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</w:p>
    <w:p w:rsidR="00C87EB7" w:rsidRDefault="000E1E20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SOUTĚŽ O NEJKRÁSNĚJŠÍ ČARODĚJNICI</w:t>
      </w:r>
    </w:p>
    <w:p w:rsidR="00F62A6F" w:rsidRDefault="000E1E20" w:rsidP="00C87EB7">
      <w:pPr>
        <w:jc w:val="center"/>
        <w:rPr>
          <w:rFonts w:ascii="Comic Sans MS" w:hAnsi="Comic Sans MS"/>
          <w:b/>
          <w:color w:val="FFC000"/>
          <w:sz w:val="32"/>
          <w:szCs w:val="32"/>
        </w:rPr>
      </w:pPr>
      <w:r>
        <w:rPr>
          <w:rFonts w:ascii="Comic Sans MS" w:hAnsi="Comic Sans MS"/>
          <w:b/>
          <w:color w:val="FFC000"/>
          <w:sz w:val="32"/>
          <w:szCs w:val="32"/>
        </w:rPr>
        <w:t>soutěž ŠD a ŠK</w:t>
      </w:r>
    </w:p>
    <w:p w:rsidR="000E1E20" w:rsidRPr="000E1E20" w:rsidRDefault="000E1E20" w:rsidP="00C87EB7">
      <w:pPr>
        <w:jc w:val="center"/>
        <w:rPr>
          <w:rFonts w:ascii="Comic Sans MS" w:hAnsi="Comic Sans MS"/>
          <w:b/>
          <w:sz w:val="27"/>
          <w:szCs w:val="27"/>
        </w:rPr>
      </w:pPr>
      <w:r w:rsidRPr="000E1E20">
        <w:rPr>
          <w:rFonts w:ascii="Comic Sans MS" w:hAnsi="Comic Sans MS"/>
          <w:b/>
          <w:sz w:val="27"/>
          <w:szCs w:val="27"/>
        </w:rPr>
        <w:t>a) kreslené čarodějnice</w:t>
      </w:r>
    </w:p>
    <w:p w:rsidR="00F62A6F" w:rsidRDefault="000E1E20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1. místo: Nikola Vernerová – 4. tř.</w:t>
      </w:r>
    </w:p>
    <w:p w:rsidR="000E1E20" w:rsidRDefault="000E1E20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2. místo: kolektiv ŠD II. p. Čadkové</w:t>
      </w:r>
    </w:p>
    <w:p w:rsidR="000E1E20" w:rsidRDefault="000E1E20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3. místo: Frederika </w:t>
      </w:r>
      <w:proofErr w:type="spellStart"/>
      <w:r>
        <w:rPr>
          <w:rFonts w:ascii="Comic Sans MS" w:hAnsi="Comic Sans MS"/>
          <w:b/>
          <w:color w:val="76B70D"/>
          <w:sz w:val="27"/>
          <w:szCs w:val="27"/>
        </w:rPr>
        <w:t>Nuslová</w:t>
      </w:r>
      <w:proofErr w:type="spellEnd"/>
      <w:r>
        <w:rPr>
          <w:rFonts w:ascii="Comic Sans MS" w:hAnsi="Comic Sans MS"/>
          <w:b/>
          <w:color w:val="76B70D"/>
          <w:sz w:val="27"/>
          <w:szCs w:val="27"/>
        </w:rPr>
        <w:t xml:space="preserve"> – 2. tř.</w:t>
      </w:r>
    </w:p>
    <w:p w:rsidR="000E1E20" w:rsidRDefault="000E1E20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0E1E20" w:rsidRPr="000E1E20" w:rsidRDefault="000E1E20" w:rsidP="00C87EB7">
      <w:pPr>
        <w:jc w:val="center"/>
        <w:rPr>
          <w:rFonts w:ascii="Comic Sans MS" w:hAnsi="Comic Sans MS"/>
          <w:b/>
          <w:sz w:val="27"/>
          <w:szCs w:val="27"/>
        </w:rPr>
      </w:pPr>
      <w:r w:rsidRPr="000E1E20">
        <w:rPr>
          <w:rFonts w:ascii="Comic Sans MS" w:hAnsi="Comic Sans MS"/>
          <w:b/>
          <w:sz w:val="27"/>
          <w:szCs w:val="27"/>
        </w:rPr>
        <w:t>b) vyráběné</w:t>
      </w:r>
      <w:r>
        <w:rPr>
          <w:rFonts w:ascii="Comic Sans MS" w:hAnsi="Comic Sans MS"/>
          <w:b/>
          <w:sz w:val="27"/>
          <w:szCs w:val="27"/>
        </w:rPr>
        <w:t xml:space="preserve"> čarodějnice</w:t>
      </w:r>
    </w:p>
    <w:p w:rsidR="000E1E20" w:rsidRDefault="000E1E20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lastRenderedPageBreak/>
        <w:t>1. místo: Vladimír Junek 3. B</w:t>
      </w:r>
    </w:p>
    <w:p w:rsidR="000E1E20" w:rsidRDefault="000E1E20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2. místo Jana Svobodová – 2. tř.</w:t>
      </w:r>
    </w:p>
    <w:p w:rsidR="000E1E20" w:rsidRDefault="000E1E20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3. místo Natálie Kaprová – 6. B</w:t>
      </w:r>
    </w:p>
    <w:p w:rsidR="00127F37" w:rsidRDefault="00127F37" w:rsidP="00C87EB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127F37" w:rsidRPr="00127F37" w:rsidRDefault="00127F37" w:rsidP="00C87EB7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127F37">
        <w:rPr>
          <w:rFonts w:ascii="Comic Sans MS" w:hAnsi="Comic Sans MS"/>
          <w:b/>
          <w:color w:val="FFC000"/>
          <w:sz w:val="27"/>
          <w:szCs w:val="27"/>
        </w:rPr>
        <w:t>ATLETICKÁ OLYMPIÁDA</w:t>
      </w:r>
    </w:p>
    <w:p w:rsidR="00127F37" w:rsidRPr="00127F37" w:rsidRDefault="00127F37" w:rsidP="00127F3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 w:rsidRPr="00127F37">
        <w:rPr>
          <w:rFonts w:ascii="Comic Sans MS" w:hAnsi="Comic Sans MS"/>
          <w:b/>
          <w:color w:val="FFC000"/>
          <w:sz w:val="27"/>
          <w:szCs w:val="27"/>
        </w:rPr>
        <w:t>Mladší žáci</w:t>
      </w:r>
      <w:r w:rsidRPr="00127F37">
        <w:rPr>
          <w:rFonts w:ascii="Comic Sans MS" w:hAnsi="Comic Sans MS"/>
          <w:b/>
          <w:color w:val="FFC000"/>
          <w:sz w:val="27"/>
          <w:szCs w:val="27"/>
        </w:rPr>
        <w:br/>
      </w:r>
      <w:r>
        <w:rPr>
          <w:rFonts w:ascii="Comic Sans MS" w:hAnsi="Comic Sans MS"/>
          <w:b/>
          <w:color w:val="76B70D"/>
          <w:sz w:val="27"/>
          <w:szCs w:val="27"/>
        </w:rPr>
        <w:t xml:space="preserve">1. místo - </w:t>
      </w:r>
      <w:r w:rsidRPr="00127F37">
        <w:rPr>
          <w:rFonts w:ascii="Comic Sans MS" w:hAnsi="Comic Sans MS"/>
          <w:b/>
          <w:color w:val="76B70D"/>
          <w:sz w:val="27"/>
          <w:szCs w:val="27"/>
        </w:rPr>
        <w:t>Kateřina Vokurková 7. A – skok vysoký</w:t>
      </w:r>
    </w:p>
    <w:p w:rsidR="00127F37" w:rsidRPr="00127F37" w:rsidRDefault="00127F37" w:rsidP="00127F37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127F37">
        <w:rPr>
          <w:rFonts w:ascii="Comic Sans MS" w:hAnsi="Comic Sans MS"/>
          <w:b/>
          <w:color w:val="FFC000"/>
          <w:sz w:val="27"/>
          <w:szCs w:val="27"/>
        </w:rPr>
        <w:t>Starší žáci</w:t>
      </w:r>
    </w:p>
    <w:p w:rsidR="00127F37" w:rsidRDefault="00127F37" w:rsidP="00127F3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 xml:space="preserve">4. místo - </w:t>
      </w:r>
      <w:r w:rsidRPr="00127F37">
        <w:rPr>
          <w:rFonts w:ascii="Comic Sans MS" w:hAnsi="Comic Sans MS"/>
          <w:b/>
          <w:color w:val="76B70D"/>
          <w:sz w:val="27"/>
          <w:szCs w:val="27"/>
        </w:rPr>
        <w:t>Jiřina Forejtová – skok vysoký</w:t>
      </w:r>
    </w:p>
    <w:p w:rsidR="00127F37" w:rsidRDefault="00127F37" w:rsidP="00127F3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</w:p>
    <w:p w:rsidR="00127F37" w:rsidRPr="00C10DE8" w:rsidRDefault="00127F37" w:rsidP="00127F37">
      <w:pPr>
        <w:jc w:val="center"/>
        <w:rPr>
          <w:rFonts w:ascii="Comic Sans MS" w:hAnsi="Comic Sans MS"/>
          <w:b/>
          <w:color w:val="76B70D"/>
          <w:sz w:val="27"/>
          <w:szCs w:val="27"/>
        </w:rPr>
      </w:pPr>
      <w:r>
        <w:rPr>
          <w:rFonts w:ascii="Comic Sans MS" w:hAnsi="Comic Sans MS"/>
          <w:b/>
          <w:color w:val="76B70D"/>
          <w:sz w:val="27"/>
          <w:szCs w:val="27"/>
        </w:rPr>
        <w:t>ATLETICKÁ VŠESTRANNOST</w:t>
      </w:r>
    </w:p>
    <w:p w:rsidR="0084434E" w:rsidRPr="00127F37" w:rsidRDefault="00127F37" w:rsidP="00C87EB7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127F37">
        <w:rPr>
          <w:rFonts w:ascii="Comic Sans MS" w:hAnsi="Comic Sans MS"/>
          <w:b/>
          <w:color w:val="FFC000"/>
          <w:sz w:val="27"/>
          <w:szCs w:val="27"/>
        </w:rPr>
        <w:t xml:space="preserve">2. místo Adolf </w:t>
      </w:r>
      <w:proofErr w:type="spellStart"/>
      <w:proofErr w:type="gramStart"/>
      <w:r w:rsidRPr="00127F37">
        <w:rPr>
          <w:rFonts w:ascii="Comic Sans MS" w:hAnsi="Comic Sans MS"/>
          <w:b/>
          <w:color w:val="FFC000"/>
          <w:sz w:val="27"/>
          <w:szCs w:val="27"/>
        </w:rPr>
        <w:t>Voračka</w:t>
      </w:r>
      <w:proofErr w:type="spellEnd"/>
      <w:r w:rsidRPr="00127F37">
        <w:rPr>
          <w:rFonts w:ascii="Comic Sans MS" w:hAnsi="Comic Sans MS"/>
          <w:b/>
          <w:color w:val="FFC000"/>
          <w:sz w:val="27"/>
          <w:szCs w:val="27"/>
        </w:rPr>
        <w:t xml:space="preserve">  1.</w:t>
      </w:r>
      <w:proofErr w:type="gramEnd"/>
      <w:r w:rsidRPr="00127F37">
        <w:rPr>
          <w:rFonts w:ascii="Comic Sans MS" w:hAnsi="Comic Sans MS"/>
          <w:b/>
          <w:color w:val="FFC000"/>
          <w:sz w:val="27"/>
          <w:szCs w:val="27"/>
        </w:rPr>
        <w:t xml:space="preserve"> A</w:t>
      </w:r>
    </w:p>
    <w:sectPr w:rsidR="0084434E" w:rsidRPr="00127F37" w:rsidSect="00903631"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2"/>
    <w:rsid w:val="00047C1E"/>
    <w:rsid w:val="000E1E20"/>
    <w:rsid w:val="00127F37"/>
    <w:rsid w:val="00191F59"/>
    <w:rsid w:val="002A660B"/>
    <w:rsid w:val="00334FE5"/>
    <w:rsid w:val="004568F9"/>
    <w:rsid w:val="005429F9"/>
    <w:rsid w:val="005569BA"/>
    <w:rsid w:val="005E4815"/>
    <w:rsid w:val="005E4D75"/>
    <w:rsid w:val="00614C3E"/>
    <w:rsid w:val="00663D3A"/>
    <w:rsid w:val="00805B5D"/>
    <w:rsid w:val="0084434E"/>
    <w:rsid w:val="0089367F"/>
    <w:rsid w:val="008A3686"/>
    <w:rsid w:val="00903631"/>
    <w:rsid w:val="009A1526"/>
    <w:rsid w:val="009B7029"/>
    <w:rsid w:val="00A06AB1"/>
    <w:rsid w:val="00AA693F"/>
    <w:rsid w:val="00BA6128"/>
    <w:rsid w:val="00BB4712"/>
    <w:rsid w:val="00BC4135"/>
    <w:rsid w:val="00C10DE8"/>
    <w:rsid w:val="00C76A07"/>
    <w:rsid w:val="00C87EB7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6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3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76A0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03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0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5DD5-E025-420E-BCD8-3C1D7C70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81608F3</Template>
  <TotalTime>364</TotalTime>
  <Pages>5</Pages>
  <Words>812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15</cp:revision>
  <dcterms:created xsi:type="dcterms:W3CDTF">2013-02-17T13:02:00Z</dcterms:created>
  <dcterms:modified xsi:type="dcterms:W3CDTF">2014-03-28T10:40:00Z</dcterms:modified>
</cp:coreProperties>
</file>