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F9" w:rsidRPr="00663D3A" w:rsidRDefault="00C87EB7" w:rsidP="00C87EB7">
      <w:pPr>
        <w:jc w:val="center"/>
        <w:rPr>
          <w:rFonts w:ascii="Comic Sans MS" w:hAnsi="Comic Sans MS"/>
          <w:b/>
          <w:color w:val="FFC000"/>
          <w:sz w:val="36"/>
          <w:szCs w:val="36"/>
        </w:rPr>
      </w:pPr>
      <w:r w:rsidRPr="00663D3A">
        <w:rPr>
          <w:rFonts w:ascii="Comic Sans MS" w:hAnsi="Comic Sans MS"/>
          <w:b/>
          <w:color w:val="FFC000"/>
          <w:sz w:val="36"/>
          <w:szCs w:val="36"/>
        </w:rPr>
        <w:t>SOUTĚŽE ZA 3. ČTVRTLETÍ</w:t>
      </w:r>
    </w:p>
    <w:p w:rsidR="00C87EB7" w:rsidRPr="00663D3A" w:rsidRDefault="00C87EB7" w:rsidP="00C87EB7">
      <w:pPr>
        <w:tabs>
          <w:tab w:val="left" w:pos="5490"/>
        </w:tabs>
        <w:rPr>
          <w:rFonts w:ascii="Comic Sans MS" w:hAnsi="Comic Sans MS"/>
          <w:b/>
          <w:color w:val="FFC000"/>
          <w:sz w:val="36"/>
          <w:szCs w:val="36"/>
        </w:rPr>
      </w:pPr>
      <w:r w:rsidRPr="00663D3A">
        <w:rPr>
          <w:rFonts w:ascii="Comic Sans MS" w:hAnsi="Comic Sans MS"/>
          <w:b/>
          <w:color w:val="FFC000"/>
          <w:sz w:val="36"/>
          <w:szCs w:val="36"/>
        </w:rPr>
        <w:tab/>
      </w:r>
    </w:p>
    <w:p w:rsidR="00C87EB7" w:rsidRPr="00663D3A" w:rsidRDefault="00C87EB7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 w:rsidRPr="00663D3A">
        <w:rPr>
          <w:rFonts w:ascii="Comic Sans MS" w:hAnsi="Comic Sans MS"/>
          <w:b/>
          <w:color w:val="FFC000"/>
          <w:sz w:val="32"/>
          <w:szCs w:val="32"/>
        </w:rPr>
        <w:t>OLYMPIÁDA V ČESKÉM JAZYCE</w:t>
      </w:r>
    </w:p>
    <w:p w:rsidR="00C87EB7" w:rsidRPr="00663D3A" w:rsidRDefault="00C87EB7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 w:rsidRPr="00663D3A">
        <w:rPr>
          <w:rFonts w:ascii="Comic Sans MS" w:hAnsi="Comic Sans MS"/>
          <w:b/>
          <w:color w:val="FFC000"/>
          <w:sz w:val="32"/>
          <w:szCs w:val="32"/>
        </w:rPr>
        <w:t xml:space="preserve">Okresní kolo Strakonice </w:t>
      </w:r>
    </w:p>
    <w:p w:rsidR="00C87EB7" w:rsidRPr="00C87EB7" w:rsidRDefault="00C87EB7" w:rsidP="00C87EB7">
      <w:pPr>
        <w:jc w:val="center"/>
        <w:rPr>
          <w:rFonts w:ascii="Comic Sans MS" w:hAnsi="Comic Sans MS"/>
          <w:b/>
          <w:color w:val="E36C0A" w:themeColor="accent6" w:themeShade="BF"/>
          <w:sz w:val="10"/>
          <w:szCs w:val="10"/>
        </w:rPr>
      </w:pPr>
    </w:p>
    <w:p w:rsidR="00C87EB7" w:rsidRPr="00C10DE8" w:rsidRDefault="00C87EB7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18. – 21. místo Vít Voříšek 9. tř.</w:t>
      </w:r>
    </w:p>
    <w:p w:rsidR="00C87EB7" w:rsidRPr="0084434E" w:rsidRDefault="00C87EB7" w:rsidP="00C87EB7">
      <w:pPr>
        <w:jc w:val="center"/>
        <w:rPr>
          <w:rFonts w:ascii="Comic Sans MS" w:hAnsi="Comic Sans MS"/>
          <w:color w:val="82EB47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24. – 26. místo Zuzana Plechatá 9. tř</w:t>
      </w:r>
      <w:r w:rsidRPr="0084434E">
        <w:rPr>
          <w:rFonts w:ascii="Comic Sans MS" w:hAnsi="Comic Sans MS"/>
          <w:color w:val="82EB47"/>
          <w:sz w:val="27"/>
          <w:szCs w:val="27"/>
        </w:rPr>
        <w:t>.</w:t>
      </w:r>
    </w:p>
    <w:p w:rsidR="00663D3A" w:rsidRDefault="00663D3A" w:rsidP="0084434E">
      <w:pPr>
        <w:rPr>
          <w:rFonts w:ascii="Comic Sans MS" w:hAnsi="Comic Sans MS"/>
          <w:color w:val="31E307"/>
          <w:sz w:val="27"/>
          <w:szCs w:val="27"/>
        </w:rPr>
      </w:pPr>
    </w:p>
    <w:p w:rsidR="00C87EB7" w:rsidRPr="00663D3A" w:rsidRDefault="00C87EB7" w:rsidP="00614C3E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 w:rsidRPr="00663D3A">
        <w:rPr>
          <w:rFonts w:ascii="Comic Sans MS" w:hAnsi="Comic Sans MS"/>
          <w:b/>
          <w:color w:val="FFC000"/>
          <w:sz w:val="32"/>
          <w:szCs w:val="32"/>
        </w:rPr>
        <w:t>CHEMICKÁ OLYMPIÁDA</w:t>
      </w:r>
      <w:r w:rsidR="00614C3E">
        <w:rPr>
          <w:rFonts w:ascii="Comic Sans MS" w:hAnsi="Comic Sans MS"/>
          <w:b/>
          <w:color w:val="FFC000"/>
          <w:sz w:val="32"/>
          <w:szCs w:val="32"/>
        </w:rPr>
        <w:t xml:space="preserve"> š</w:t>
      </w:r>
      <w:r w:rsidRPr="00663D3A">
        <w:rPr>
          <w:rFonts w:ascii="Comic Sans MS" w:hAnsi="Comic Sans MS"/>
          <w:b/>
          <w:color w:val="FFC000"/>
          <w:sz w:val="32"/>
          <w:szCs w:val="32"/>
        </w:rPr>
        <w:t>kolní kolo – kategorie D</w:t>
      </w:r>
    </w:p>
    <w:p w:rsidR="00C87EB7" w:rsidRPr="00C10DE8" w:rsidRDefault="00C87EB7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1. Jan Linhart 9. tř.</w:t>
      </w:r>
    </w:p>
    <w:p w:rsidR="00C87EB7" w:rsidRPr="00C10DE8" w:rsidRDefault="00C87EB7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2. místo Michaela Bollenová 9. tř.</w:t>
      </w:r>
    </w:p>
    <w:p w:rsidR="00C87EB7" w:rsidRPr="00C10DE8" w:rsidRDefault="00C87EB7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3. místo Vojtěch Kapr 9. tř.</w:t>
      </w:r>
    </w:p>
    <w:p w:rsidR="00C87EB7" w:rsidRPr="00C10DE8" w:rsidRDefault="00C87EB7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4. místo Barbora Hájková 9. tř.</w:t>
      </w:r>
    </w:p>
    <w:p w:rsidR="00C87EB7" w:rsidRDefault="00C87EB7" w:rsidP="00C87EB7">
      <w:pPr>
        <w:jc w:val="center"/>
        <w:rPr>
          <w:rFonts w:ascii="Comic Sans MS" w:hAnsi="Comic Sans MS"/>
          <w:color w:val="82EB47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5. místo Vít Voříšek 9. tř.</w:t>
      </w:r>
    </w:p>
    <w:p w:rsidR="00614C3E" w:rsidRDefault="00614C3E" w:rsidP="00C87EB7">
      <w:pPr>
        <w:jc w:val="center"/>
        <w:rPr>
          <w:rFonts w:ascii="Comic Sans MS" w:hAnsi="Comic Sans MS"/>
          <w:color w:val="82EB47"/>
          <w:sz w:val="27"/>
          <w:szCs w:val="27"/>
        </w:rPr>
      </w:pPr>
    </w:p>
    <w:p w:rsidR="00614C3E" w:rsidRDefault="00614C3E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CHEMICKÁ OLYMPIÁDA – okresní kolo Strakonice</w:t>
      </w:r>
    </w:p>
    <w:p w:rsidR="00614C3E" w:rsidRDefault="00614C3E" w:rsidP="00C87EB7">
      <w:pPr>
        <w:jc w:val="center"/>
        <w:rPr>
          <w:rFonts w:ascii="Comic Sans MS" w:hAnsi="Comic Sans MS"/>
          <w:b/>
          <w:color w:val="FFC000"/>
        </w:rPr>
      </w:pPr>
      <w:r>
        <w:rPr>
          <w:rFonts w:ascii="Comic Sans MS" w:hAnsi="Comic Sans MS"/>
          <w:b/>
          <w:color w:val="FFC000"/>
          <w:sz w:val="32"/>
          <w:szCs w:val="32"/>
        </w:rPr>
        <w:t xml:space="preserve">kategorie D </w:t>
      </w:r>
      <w:r w:rsidRPr="00614C3E">
        <w:rPr>
          <w:rFonts w:ascii="Comic Sans MS" w:hAnsi="Comic Sans MS"/>
          <w:b/>
          <w:color w:val="FFC000"/>
        </w:rPr>
        <w:t xml:space="preserve">(8.-9. </w:t>
      </w:r>
      <w:proofErr w:type="gramStart"/>
      <w:r w:rsidRPr="00614C3E">
        <w:rPr>
          <w:rFonts w:ascii="Comic Sans MS" w:hAnsi="Comic Sans MS"/>
          <w:b/>
          <w:color w:val="FFC000"/>
        </w:rPr>
        <w:t>roč.+</w:t>
      </w:r>
      <w:r>
        <w:rPr>
          <w:rFonts w:ascii="Comic Sans MS" w:hAnsi="Comic Sans MS"/>
          <w:b/>
          <w:color w:val="FFC000"/>
        </w:rPr>
        <w:t xml:space="preserve"> </w:t>
      </w:r>
      <w:r w:rsidRPr="00614C3E">
        <w:rPr>
          <w:rFonts w:ascii="Comic Sans MS" w:hAnsi="Comic Sans MS"/>
          <w:b/>
          <w:color w:val="FFC000"/>
        </w:rPr>
        <w:t>odpovídající</w:t>
      </w:r>
      <w:proofErr w:type="gramEnd"/>
      <w:r w:rsidRPr="00614C3E">
        <w:rPr>
          <w:rFonts w:ascii="Comic Sans MS" w:hAnsi="Comic Sans MS"/>
          <w:b/>
          <w:color w:val="FFC000"/>
        </w:rPr>
        <w:t xml:space="preserve"> ročníky víceletých gymnázií)</w:t>
      </w:r>
    </w:p>
    <w:p w:rsidR="00A06AB1" w:rsidRPr="00C10DE8" w:rsidRDefault="00A06AB1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10. místo Michaela Bollenová 9. tř.</w:t>
      </w:r>
    </w:p>
    <w:p w:rsidR="00A06AB1" w:rsidRPr="00C10DE8" w:rsidRDefault="00A06AB1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12. místo Jan Linhart 9. tř.</w:t>
      </w:r>
    </w:p>
    <w:p w:rsidR="00A06AB1" w:rsidRPr="00C10DE8" w:rsidRDefault="00A06AB1" w:rsidP="00C87EB7">
      <w:pPr>
        <w:jc w:val="center"/>
        <w:rPr>
          <w:rFonts w:ascii="Comic Sans MS" w:hAnsi="Comic Sans MS"/>
          <w:b/>
          <w:color w:val="76B70D"/>
          <w:sz w:val="27"/>
          <w:szCs w:val="27"/>
          <w:vertAlign w:val="subscript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13. místo Vojtěch Kapr 9. tř.</w:t>
      </w:r>
    </w:p>
    <w:p w:rsidR="00614C3E" w:rsidRPr="00614C3E" w:rsidRDefault="00614C3E" w:rsidP="00C87EB7">
      <w:pPr>
        <w:jc w:val="center"/>
        <w:rPr>
          <w:rFonts w:ascii="Comic Sans MS" w:hAnsi="Comic Sans MS"/>
          <w:b/>
          <w:color w:val="FFC000"/>
          <w:vertAlign w:val="subscript"/>
        </w:rPr>
      </w:pPr>
    </w:p>
    <w:p w:rsidR="00663D3A" w:rsidRDefault="00663D3A" w:rsidP="0084434E">
      <w:pPr>
        <w:rPr>
          <w:rFonts w:ascii="Comic Sans MS" w:hAnsi="Comic Sans MS"/>
          <w:color w:val="31E307"/>
          <w:sz w:val="27"/>
          <w:szCs w:val="27"/>
        </w:rPr>
      </w:pPr>
    </w:p>
    <w:p w:rsidR="00BC4135" w:rsidRPr="00663D3A" w:rsidRDefault="00BC4135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 w:rsidRPr="00663D3A">
        <w:rPr>
          <w:rFonts w:ascii="Comic Sans MS" w:hAnsi="Comic Sans MS"/>
          <w:b/>
          <w:color w:val="FFC000"/>
          <w:sz w:val="32"/>
          <w:szCs w:val="32"/>
        </w:rPr>
        <w:t>PYTHAGORIÁDA</w:t>
      </w:r>
    </w:p>
    <w:p w:rsidR="00BC4135" w:rsidRPr="00663D3A" w:rsidRDefault="00BC4135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 w:rsidRPr="00663D3A">
        <w:rPr>
          <w:rFonts w:ascii="Comic Sans MS" w:hAnsi="Comic Sans MS"/>
          <w:b/>
          <w:color w:val="FFC000"/>
          <w:sz w:val="32"/>
          <w:szCs w:val="32"/>
        </w:rPr>
        <w:t>5. ročník</w:t>
      </w:r>
      <w:r w:rsidR="0089367F" w:rsidRPr="00663D3A">
        <w:rPr>
          <w:rFonts w:ascii="Comic Sans MS" w:hAnsi="Comic Sans MS"/>
          <w:b/>
          <w:color w:val="FFC000"/>
          <w:sz w:val="32"/>
          <w:szCs w:val="32"/>
        </w:rPr>
        <w:t xml:space="preserve"> – 8. ročník</w:t>
      </w:r>
    </w:p>
    <w:p w:rsidR="00BC4135" w:rsidRPr="00C10DE8" w:rsidRDefault="00BC4135" w:rsidP="00BC413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 xml:space="preserve">Úspěšní řešitelé: </w:t>
      </w:r>
    </w:p>
    <w:p w:rsidR="00BC4135" w:rsidRPr="00C10DE8" w:rsidRDefault="00BC4135" w:rsidP="00BC413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 xml:space="preserve">Václav </w:t>
      </w:r>
      <w:proofErr w:type="spellStart"/>
      <w:r w:rsidRPr="00C10DE8">
        <w:rPr>
          <w:rFonts w:ascii="Comic Sans MS" w:hAnsi="Comic Sans MS"/>
          <w:b/>
          <w:color w:val="76B70D"/>
          <w:sz w:val="27"/>
          <w:szCs w:val="27"/>
        </w:rPr>
        <w:t>Vachuška</w:t>
      </w:r>
      <w:proofErr w:type="spellEnd"/>
      <w:r w:rsidRPr="00C10DE8">
        <w:rPr>
          <w:rFonts w:ascii="Comic Sans MS" w:hAnsi="Comic Sans MS"/>
          <w:b/>
          <w:color w:val="76B70D"/>
          <w:sz w:val="27"/>
          <w:szCs w:val="27"/>
        </w:rPr>
        <w:t xml:space="preserve">, Luboš Severin, Štěpán Pícha, </w:t>
      </w:r>
      <w:r w:rsidR="0089367F" w:rsidRPr="00C10DE8">
        <w:rPr>
          <w:rFonts w:ascii="Comic Sans MS" w:hAnsi="Comic Sans MS"/>
          <w:b/>
          <w:color w:val="76B70D"/>
          <w:sz w:val="27"/>
          <w:szCs w:val="27"/>
        </w:rPr>
        <w:br/>
      </w:r>
      <w:r w:rsidRPr="00C10DE8">
        <w:rPr>
          <w:rFonts w:ascii="Comic Sans MS" w:hAnsi="Comic Sans MS"/>
          <w:b/>
          <w:color w:val="76B70D"/>
          <w:sz w:val="27"/>
          <w:szCs w:val="27"/>
        </w:rPr>
        <w:t>Viktor Borský</w:t>
      </w:r>
      <w:r w:rsidR="0089367F" w:rsidRPr="00C10DE8">
        <w:rPr>
          <w:rFonts w:ascii="Comic Sans MS" w:hAnsi="Comic Sans MS"/>
          <w:b/>
          <w:color w:val="76B70D"/>
          <w:sz w:val="27"/>
          <w:szCs w:val="27"/>
        </w:rPr>
        <w:t xml:space="preserve"> – všichni 5. tř.</w:t>
      </w:r>
    </w:p>
    <w:p w:rsidR="00BC4135" w:rsidRPr="00C10DE8" w:rsidRDefault="00BC4135" w:rsidP="00BC413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 xml:space="preserve">. Aneta </w:t>
      </w:r>
      <w:proofErr w:type="gramStart"/>
      <w:r w:rsidRPr="00C10DE8">
        <w:rPr>
          <w:rFonts w:ascii="Comic Sans MS" w:hAnsi="Comic Sans MS"/>
          <w:b/>
          <w:color w:val="76B70D"/>
          <w:sz w:val="27"/>
          <w:szCs w:val="27"/>
        </w:rPr>
        <w:t>Fořtová</w:t>
      </w:r>
      <w:r w:rsidR="0089367F" w:rsidRPr="00C10DE8">
        <w:rPr>
          <w:rFonts w:ascii="Comic Sans MS" w:hAnsi="Comic Sans MS"/>
          <w:b/>
          <w:color w:val="76B70D"/>
          <w:sz w:val="27"/>
          <w:szCs w:val="27"/>
        </w:rPr>
        <w:t xml:space="preserve"> – 6.A</w:t>
      </w:r>
      <w:r w:rsidRPr="00C10DE8">
        <w:rPr>
          <w:rFonts w:ascii="Comic Sans MS" w:hAnsi="Comic Sans MS"/>
          <w:b/>
          <w:color w:val="76B70D"/>
          <w:sz w:val="27"/>
          <w:szCs w:val="27"/>
        </w:rPr>
        <w:t>, Kristýna</w:t>
      </w:r>
      <w:proofErr w:type="gramEnd"/>
      <w:r w:rsidRPr="00C10DE8">
        <w:rPr>
          <w:rFonts w:ascii="Comic Sans MS" w:hAnsi="Comic Sans MS"/>
          <w:b/>
          <w:color w:val="76B70D"/>
          <w:sz w:val="27"/>
          <w:szCs w:val="27"/>
        </w:rPr>
        <w:t xml:space="preserve"> Smolová – 6.B</w:t>
      </w:r>
    </w:p>
    <w:p w:rsidR="0089367F" w:rsidRPr="00C10DE8" w:rsidRDefault="0089367F" w:rsidP="00BC413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</w:p>
    <w:p w:rsidR="0089367F" w:rsidRPr="00C10DE8" w:rsidRDefault="0089367F" w:rsidP="00BC4135">
      <w:pPr>
        <w:jc w:val="center"/>
        <w:rPr>
          <w:rFonts w:ascii="Comic Sans MS" w:hAnsi="Comic Sans MS"/>
          <w:b/>
          <w:color w:val="76B70D"/>
        </w:rPr>
      </w:pPr>
      <w:r w:rsidRPr="00C10DE8">
        <w:rPr>
          <w:rFonts w:ascii="Comic Sans MS" w:hAnsi="Comic Sans MS"/>
          <w:b/>
          <w:color w:val="76B70D"/>
        </w:rPr>
        <w:t>VŠICHNI ÚSPĚŠNÍ ŘEŠITELÉ POSTUPUJÍ DO OKRESNÍHO KOLA.</w:t>
      </w:r>
    </w:p>
    <w:p w:rsidR="00F62A6F" w:rsidRDefault="00F62A6F" w:rsidP="00BC4135">
      <w:pPr>
        <w:jc w:val="center"/>
        <w:rPr>
          <w:rFonts w:ascii="Comic Sans MS" w:hAnsi="Comic Sans MS"/>
          <w:color w:val="60F10F"/>
        </w:rPr>
      </w:pPr>
    </w:p>
    <w:p w:rsidR="00663D3A" w:rsidRPr="00F62A6F" w:rsidRDefault="00663D3A" w:rsidP="00BC4135">
      <w:pPr>
        <w:jc w:val="center"/>
        <w:rPr>
          <w:rFonts w:ascii="Comic Sans MS" w:hAnsi="Comic Sans MS"/>
          <w:b/>
          <w:color w:val="FFC000"/>
        </w:rPr>
      </w:pPr>
    </w:p>
    <w:p w:rsidR="0089367F" w:rsidRDefault="00663D3A" w:rsidP="00BC4135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KVALIFIKAČNÍ TURNAJ KRAJSKÉHO PŘEBORU JEDNOTLIVCŮ V ŠACHU ČESKÉ BUDĚJOVICE</w:t>
      </w:r>
    </w:p>
    <w:p w:rsidR="00663D3A" w:rsidRPr="00C10DE8" w:rsidRDefault="00663D3A" w:rsidP="00BC413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7. místo Luboš Severin 5. tř.</w:t>
      </w:r>
    </w:p>
    <w:p w:rsidR="00663D3A" w:rsidRPr="00C10DE8" w:rsidRDefault="00663D3A" w:rsidP="00BC413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 xml:space="preserve">14. místo Pavel </w:t>
      </w:r>
      <w:proofErr w:type="gramStart"/>
      <w:r w:rsidRPr="00C10DE8">
        <w:rPr>
          <w:rFonts w:ascii="Comic Sans MS" w:hAnsi="Comic Sans MS"/>
          <w:b/>
          <w:color w:val="76B70D"/>
          <w:sz w:val="27"/>
          <w:szCs w:val="27"/>
        </w:rPr>
        <w:t>Říha 3.A</w:t>
      </w:r>
      <w:proofErr w:type="gramEnd"/>
    </w:p>
    <w:p w:rsidR="00C87EB7" w:rsidRPr="00BC4135" w:rsidRDefault="00C87EB7" w:rsidP="00C87EB7">
      <w:pPr>
        <w:jc w:val="center"/>
        <w:rPr>
          <w:rFonts w:ascii="Comic Sans MS" w:hAnsi="Comic Sans MS"/>
          <w:color w:val="60F10F"/>
          <w:sz w:val="27"/>
          <w:szCs w:val="27"/>
        </w:rPr>
      </w:pPr>
    </w:p>
    <w:p w:rsidR="00A06AB1" w:rsidRDefault="00A06AB1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</w:p>
    <w:p w:rsidR="00C87EB7" w:rsidRDefault="00F62A6F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lastRenderedPageBreak/>
        <w:t xml:space="preserve">ZEMĚPISNÁ OLYMPIÁDA </w:t>
      </w:r>
      <w:r w:rsidR="0084434E">
        <w:rPr>
          <w:rFonts w:ascii="Comic Sans MS" w:hAnsi="Comic Sans MS"/>
          <w:b/>
          <w:color w:val="FFC000"/>
          <w:sz w:val="32"/>
          <w:szCs w:val="32"/>
        </w:rPr>
        <w:t>- školní kolo</w:t>
      </w:r>
    </w:p>
    <w:p w:rsidR="00F62A6F" w:rsidRDefault="00F62A6F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kategorie A (6. ročník)</w:t>
      </w:r>
    </w:p>
    <w:p w:rsidR="00F62A6F" w:rsidRPr="00C10DE8" w:rsidRDefault="00F62A6F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1. místo Lukáš Drnek 6. A</w:t>
      </w:r>
    </w:p>
    <w:p w:rsidR="00F62A6F" w:rsidRPr="00C10DE8" w:rsidRDefault="00F62A6F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2. místo Ondřej Mikeš 6. A</w:t>
      </w:r>
    </w:p>
    <w:p w:rsidR="00F62A6F" w:rsidRPr="00C10DE8" w:rsidRDefault="00F62A6F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 xml:space="preserve">3. místo Vojtěch </w:t>
      </w:r>
      <w:proofErr w:type="spellStart"/>
      <w:r w:rsidRPr="00C10DE8">
        <w:rPr>
          <w:rFonts w:ascii="Comic Sans MS" w:hAnsi="Comic Sans MS"/>
          <w:b/>
          <w:color w:val="76B70D"/>
          <w:sz w:val="27"/>
          <w:szCs w:val="27"/>
        </w:rPr>
        <w:t>Kotiš</w:t>
      </w:r>
      <w:proofErr w:type="spellEnd"/>
      <w:r w:rsidRPr="00C10DE8">
        <w:rPr>
          <w:rFonts w:ascii="Comic Sans MS" w:hAnsi="Comic Sans MS"/>
          <w:b/>
          <w:color w:val="76B70D"/>
          <w:sz w:val="27"/>
          <w:szCs w:val="27"/>
        </w:rPr>
        <w:t xml:space="preserve"> 6. A</w:t>
      </w:r>
    </w:p>
    <w:p w:rsidR="0084434E" w:rsidRDefault="0084434E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</w:p>
    <w:p w:rsidR="00F62A6F" w:rsidRDefault="00F62A6F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kategorie B (7. ročník)</w:t>
      </w:r>
    </w:p>
    <w:p w:rsidR="00F62A6F" w:rsidRPr="00C10DE8" w:rsidRDefault="00F62A6F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1. místo Tereza Kubíková 7. B</w:t>
      </w:r>
    </w:p>
    <w:p w:rsidR="00F62A6F" w:rsidRPr="00C10DE8" w:rsidRDefault="00F62A6F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2. místo Julie Jestřábová 7. A</w:t>
      </w:r>
    </w:p>
    <w:p w:rsidR="00F62A6F" w:rsidRPr="00C10DE8" w:rsidRDefault="00F62A6F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 xml:space="preserve">3. místo Bohuslav </w:t>
      </w:r>
      <w:proofErr w:type="gramStart"/>
      <w:r w:rsidRPr="00C10DE8">
        <w:rPr>
          <w:rFonts w:ascii="Comic Sans MS" w:hAnsi="Comic Sans MS"/>
          <w:b/>
          <w:color w:val="76B70D"/>
          <w:sz w:val="27"/>
          <w:szCs w:val="27"/>
        </w:rPr>
        <w:t>Hájek 7.B</w:t>
      </w:r>
      <w:proofErr w:type="gramEnd"/>
    </w:p>
    <w:p w:rsidR="00F62A6F" w:rsidRPr="00C10DE8" w:rsidRDefault="00F62A6F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 xml:space="preserve">David </w:t>
      </w:r>
      <w:proofErr w:type="spellStart"/>
      <w:r w:rsidRPr="00C10DE8">
        <w:rPr>
          <w:rFonts w:ascii="Comic Sans MS" w:hAnsi="Comic Sans MS"/>
          <w:b/>
          <w:color w:val="76B70D"/>
          <w:sz w:val="27"/>
          <w:szCs w:val="27"/>
        </w:rPr>
        <w:t>Houzar</w:t>
      </w:r>
      <w:proofErr w:type="spellEnd"/>
      <w:r w:rsidRPr="00C10DE8">
        <w:rPr>
          <w:rFonts w:ascii="Comic Sans MS" w:hAnsi="Comic Sans MS"/>
          <w:b/>
          <w:color w:val="76B70D"/>
          <w:sz w:val="27"/>
          <w:szCs w:val="27"/>
        </w:rPr>
        <w:t xml:space="preserve"> 7. B</w:t>
      </w:r>
    </w:p>
    <w:p w:rsidR="00F62A6F" w:rsidRPr="00C10DE8" w:rsidRDefault="00F62A6F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 xml:space="preserve">Daniel </w:t>
      </w:r>
      <w:proofErr w:type="spellStart"/>
      <w:r w:rsidRPr="00C10DE8">
        <w:rPr>
          <w:rFonts w:ascii="Comic Sans MS" w:hAnsi="Comic Sans MS"/>
          <w:b/>
          <w:color w:val="76B70D"/>
          <w:sz w:val="27"/>
          <w:szCs w:val="27"/>
        </w:rPr>
        <w:t>Necuda</w:t>
      </w:r>
      <w:proofErr w:type="spellEnd"/>
      <w:r w:rsidRPr="00C10DE8">
        <w:rPr>
          <w:rFonts w:ascii="Comic Sans MS" w:hAnsi="Comic Sans MS"/>
          <w:b/>
          <w:color w:val="76B70D"/>
          <w:sz w:val="27"/>
          <w:szCs w:val="27"/>
        </w:rPr>
        <w:t xml:space="preserve"> 7. B</w:t>
      </w:r>
    </w:p>
    <w:p w:rsidR="0084434E" w:rsidRPr="0084434E" w:rsidRDefault="0084434E" w:rsidP="00C87EB7">
      <w:pPr>
        <w:jc w:val="center"/>
        <w:rPr>
          <w:rFonts w:ascii="Comic Sans MS" w:hAnsi="Comic Sans MS"/>
          <w:color w:val="82EB47"/>
          <w:sz w:val="27"/>
          <w:szCs w:val="27"/>
        </w:rPr>
      </w:pPr>
    </w:p>
    <w:p w:rsidR="00F62A6F" w:rsidRDefault="00F62A6F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kategorie C (8. – 9. ročník)</w:t>
      </w:r>
    </w:p>
    <w:p w:rsidR="00F62A6F" w:rsidRPr="00C10DE8" w:rsidRDefault="00F62A6F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1. místo Vít Voříšek 9. tř.</w:t>
      </w:r>
    </w:p>
    <w:p w:rsidR="00F62A6F" w:rsidRPr="00C10DE8" w:rsidRDefault="00F62A6F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2. místo Jan Linhart 9. tř.</w:t>
      </w:r>
    </w:p>
    <w:p w:rsidR="00F62A6F" w:rsidRPr="00C10DE8" w:rsidRDefault="00F62A6F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3. místo Barbora Hájková 9. tř.</w:t>
      </w:r>
    </w:p>
    <w:p w:rsidR="00F62A6F" w:rsidRPr="00C10DE8" w:rsidRDefault="00F62A6F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Vojtěch Kapr 9. tř.</w:t>
      </w:r>
    </w:p>
    <w:p w:rsidR="00F62A6F" w:rsidRPr="00C10DE8" w:rsidRDefault="00F62A6F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Marcela Viktorová 9. tř.</w:t>
      </w:r>
    </w:p>
    <w:p w:rsidR="0084434E" w:rsidRDefault="0084434E" w:rsidP="00C87EB7">
      <w:pPr>
        <w:jc w:val="center"/>
        <w:rPr>
          <w:rFonts w:ascii="Comic Sans MS" w:hAnsi="Comic Sans MS"/>
          <w:color w:val="82EB47"/>
          <w:sz w:val="27"/>
          <w:szCs w:val="27"/>
        </w:rPr>
      </w:pPr>
    </w:p>
    <w:p w:rsidR="0084434E" w:rsidRDefault="0084434E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ZEMĚPISNÁ OLYMPIÁDA – okresní kolo Strakonice</w:t>
      </w:r>
    </w:p>
    <w:p w:rsidR="0084434E" w:rsidRDefault="0084434E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 xml:space="preserve">kategorie A </w:t>
      </w:r>
      <w:r w:rsidRPr="00A06AB1">
        <w:rPr>
          <w:rFonts w:ascii="Comic Sans MS" w:hAnsi="Comic Sans MS"/>
          <w:b/>
          <w:color w:val="FFC000"/>
        </w:rPr>
        <w:t>(6. ročník</w:t>
      </w:r>
      <w:r w:rsidR="00614C3E" w:rsidRPr="00A06AB1">
        <w:rPr>
          <w:rFonts w:ascii="Comic Sans MS" w:hAnsi="Comic Sans MS"/>
          <w:b/>
          <w:color w:val="FFC000"/>
        </w:rPr>
        <w:t xml:space="preserve"> + odpovídající roční víceletých gymnázií</w:t>
      </w:r>
      <w:r w:rsidRPr="00A06AB1">
        <w:rPr>
          <w:rFonts w:ascii="Comic Sans MS" w:hAnsi="Comic Sans MS"/>
          <w:b/>
          <w:color w:val="FFC000"/>
        </w:rPr>
        <w:t>)</w:t>
      </w:r>
    </w:p>
    <w:p w:rsidR="0084434E" w:rsidRPr="00C10DE8" w:rsidRDefault="0084434E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5. místo Lukáš Drnek 6. A</w:t>
      </w:r>
    </w:p>
    <w:p w:rsidR="0084434E" w:rsidRDefault="0084434E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 xml:space="preserve">kategorie B </w:t>
      </w:r>
      <w:r w:rsidRPr="00A06AB1">
        <w:rPr>
          <w:rFonts w:ascii="Comic Sans MS" w:hAnsi="Comic Sans MS"/>
          <w:b/>
          <w:color w:val="FFC000"/>
        </w:rPr>
        <w:t>(7. ročník</w:t>
      </w:r>
      <w:r w:rsidR="00A06AB1">
        <w:rPr>
          <w:rFonts w:ascii="Comic Sans MS" w:hAnsi="Comic Sans MS"/>
          <w:b/>
          <w:color w:val="FFC000"/>
        </w:rPr>
        <w:t xml:space="preserve"> + odpovídající ročník víceletých gymnázií</w:t>
      </w:r>
      <w:r w:rsidRPr="00A06AB1">
        <w:rPr>
          <w:rFonts w:ascii="Comic Sans MS" w:hAnsi="Comic Sans MS"/>
          <w:b/>
          <w:color w:val="FFC000"/>
        </w:rPr>
        <w:t>)</w:t>
      </w:r>
    </w:p>
    <w:p w:rsidR="0084434E" w:rsidRPr="00C10DE8" w:rsidRDefault="005E4D75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</w:t>
      </w:r>
      <w:r w:rsidR="0084434E" w:rsidRPr="00C10DE8">
        <w:rPr>
          <w:rFonts w:ascii="Comic Sans MS" w:hAnsi="Comic Sans MS"/>
          <w:b/>
          <w:color w:val="76B70D"/>
          <w:sz w:val="27"/>
          <w:szCs w:val="27"/>
        </w:rPr>
        <w:t>3. místo Tereza Kubíková 7. B</w:t>
      </w:r>
    </w:p>
    <w:p w:rsidR="0084434E" w:rsidRDefault="0084434E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 xml:space="preserve">kategorie C </w:t>
      </w:r>
      <w:r w:rsidRPr="00A06AB1">
        <w:rPr>
          <w:rFonts w:ascii="Comic Sans MS" w:hAnsi="Comic Sans MS"/>
          <w:b/>
          <w:color w:val="FFC000"/>
        </w:rPr>
        <w:t>(8. – 9. ročník</w:t>
      </w:r>
      <w:r w:rsidR="00A06AB1">
        <w:rPr>
          <w:rFonts w:ascii="Comic Sans MS" w:hAnsi="Comic Sans MS"/>
          <w:b/>
          <w:color w:val="FFC000"/>
        </w:rPr>
        <w:t xml:space="preserve"> + odpovídající ročníky víceletých gymnázií</w:t>
      </w:r>
      <w:r w:rsidRPr="00A06AB1">
        <w:rPr>
          <w:rFonts w:ascii="Comic Sans MS" w:hAnsi="Comic Sans MS"/>
          <w:b/>
          <w:color w:val="FFC000"/>
        </w:rPr>
        <w:t>)</w:t>
      </w:r>
    </w:p>
    <w:p w:rsidR="0084434E" w:rsidRDefault="0084434E" w:rsidP="00C87EB7">
      <w:pPr>
        <w:jc w:val="center"/>
        <w:rPr>
          <w:rFonts w:ascii="Comic Sans MS" w:hAnsi="Comic Sans MS"/>
          <w:color w:val="82EB47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8. místo Vít Voříšek 9. tř</w:t>
      </w:r>
      <w:r w:rsidRPr="0084434E">
        <w:rPr>
          <w:rFonts w:ascii="Comic Sans MS" w:hAnsi="Comic Sans MS"/>
          <w:color w:val="82EB47"/>
          <w:sz w:val="27"/>
          <w:szCs w:val="27"/>
        </w:rPr>
        <w:t>.</w:t>
      </w:r>
    </w:p>
    <w:p w:rsidR="0084434E" w:rsidRDefault="0084434E" w:rsidP="00C87EB7">
      <w:pPr>
        <w:jc w:val="center"/>
        <w:rPr>
          <w:rFonts w:ascii="Comic Sans MS" w:hAnsi="Comic Sans MS"/>
          <w:color w:val="82EB47"/>
          <w:sz w:val="27"/>
          <w:szCs w:val="27"/>
        </w:rPr>
      </w:pPr>
    </w:p>
    <w:p w:rsidR="0084434E" w:rsidRDefault="0084434E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BIOLOGICKÁ OLYMPIÁDA – školní kolo</w:t>
      </w:r>
    </w:p>
    <w:p w:rsidR="0084434E" w:rsidRDefault="0084434E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kategorie C (8. – 9. ročník)</w:t>
      </w:r>
    </w:p>
    <w:p w:rsidR="005E4D75" w:rsidRDefault="005E4D75" w:rsidP="005E4D7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</w:t>
      </w:r>
      <w:r w:rsidR="0084434E" w:rsidRPr="00C10DE8">
        <w:rPr>
          <w:rFonts w:ascii="Comic Sans MS" w:hAnsi="Comic Sans MS"/>
          <w:b/>
          <w:color w:val="76B70D"/>
          <w:sz w:val="27"/>
          <w:szCs w:val="27"/>
        </w:rPr>
        <w:t>1. místo Kristýna Rychterová 9. tř.</w:t>
      </w:r>
    </w:p>
    <w:p w:rsidR="0084434E" w:rsidRPr="00C10DE8" w:rsidRDefault="005E4D75" w:rsidP="005E4D75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                </w:t>
      </w:r>
      <w:r w:rsidR="00614C3E" w:rsidRPr="00C10DE8">
        <w:rPr>
          <w:rFonts w:ascii="Comic Sans MS" w:hAnsi="Comic Sans MS"/>
          <w:b/>
          <w:color w:val="76B70D"/>
          <w:sz w:val="27"/>
          <w:szCs w:val="27"/>
        </w:rPr>
        <w:t>2. místo Vít Voříšek</w:t>
      </w:r>
      <w:r w:rsidR="0084434E" w:rsidRPr="00C10DE8">
        <w:rPr>
          <w:rFonts w:ascii="Comic Sans MS" w:hAnsi="Comic Sans MS"/>
          <w:b/>
          <w:color w:val="76B70D"/>
          <w:sz w:val="27"/>
          <w:szCs w:val="27"/>
        </w:rPr>
        <w:t xml:space="preserve"> 9. tř.</w:t>
      </w:r>
    </w:p>
    <w:p w:rsidR="0084434E" w:rsidRPr="00C10DE8" w:rsidRDefault="005E4D75" w:rsidP="005E4D75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                </w:t>
      </w:r>
      <w:r w:rsidR="0084434E" w:rsidRPr="00C10DE8">
        <w:rPr>
          <w:rFonts w:ascii="Comic Sans MS" w:hAnsi="Comic Sans MS"/>
          <w:b/>
          <w:color w:val="76B70D"/>
          <w:sz w:val="27"/>
          <w:szCs w:val="27"/>
        </w:rPr>
        <w:t>3. místo Jan Linhart 9. tř.</w:t>
      </w:r>
    </w:p>
    <w:p w:rsidR="0084434E" w:rsidRPr="00614C3E" w:rsidRDefault="0084434E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 w:rsidRPr="00614C3E">
        <w:rPr>
          <w:rFonts w:ascii="Comic Sans MS" w:hAnsi="Comic Sans MS"/>
          <w:b/>
          <w:color w:val="FFC000"/>
          <w:sz w:val="32"/>
          <w:szCs w:val="32"/>
        </w:rPr>
        <w:t>kategorie D (</w:t>
      </w:r>
      <w:r w:rsidR="00614C3E" w:rsidRPr="00614C3E">
        <w:rPr>
          <w:rFonts w:ascii="Comic Sans MS" w:hAnsi="Comic Sans MS"/>
          <w:b/>
          <w:color w:val="FFC000"/>
          <w:sz w:val="32"/>
          <w:szCs w:val="32"/>
        </w:rPr>
        <w:t>7. ročník)</w:t>
      </w:r>
    </w:p>
    <w:p w:rsidR="00614C3E" w:rsidRPr="00C10DE8" w:rsidRDefault="00614C3E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1. místo Tereza Kubíková 7. B</w:t>
      </w:r>
    </w:p>
    <w:p w:rsidR="00614C3E" w:rsidRPr="00C10DE8" w:rsidRDefault="005E4D75" w:rsidP="005E4D75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                </w:t>
      </w:r>
      <w:r w:rsidR="00614C3E" w:rsidRPr="00C10DE8">
        <w:rPr>
          <w:rFonts w:ascii="Comic Sans MS" w:hAnsi="Comic Sans MS"/>
          <w:b/>
          <w:color w:val="76B70D"/>
          <w:sz w:val="27"/>
          <w:szCs w:val="27"/>
        </w:rPr>
        <w:t>2. místo Jiří Vrbský 7. A</w:t>
      </w:r>
    </w:p>
    <w:p w:rsidR="00614C3E" w:rsidRPr="00C10DE8" w:rsidRDefault="005E4D75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</w:t>
      </w:r>
      <w:r w:rsidR="00614C3E" w:rsidRPr="00C10DE8">
        <w:rPr>
          <w:rFonts w:ascii="Comic Sans MS" w:hAnsi="Comic Sans MS"/>
          <w:b/>
          <w:color w:val="76B70D"/>
          <w:sz w:val="27"/>
          <w:szCs w:val="27"/>
        </w:rPr>
        <w:t xml:space="preserve">3. místo Kateřina </w:t>
      </w:r>
      <w:proofErr w:type="spellStart"/>
      <w:r w:rsidR="00614C3E" w:rsidRPr="00C10DE8">
        <w:rPr>
          <w:rFonts w:ascii="Comic Sans MS" w:hAnsi="Comic Sans MS"/>
          <w:b/>
          <w:color w:val="76B70D"/>
          <w:sz w:val="27"/>
          <w:szCs w:val="27"/>
        </w:rPr>
        <w:t>Mošovská</w:t>
      </w:r>
      <w:proofErr w:type="spellEnd"/>
      <w:r w:rsidR="00614C3E" w:rsidRPr="00C10DE8">
        <w:rPr>
          <w:rFonts w:ascii="Comic Sans MS" w:hAnsi="Comic Sans MS"/>
          <w:b/>
          <w:color w:val="76B70D"/>
          <w:sz w:val="27"/>
          <w:szCs w:val="27"/>
        </w:rPr>
        <w:t xml:space="preserve"> 7. B</w:t>
      </w:r>
    </w:p>
    <w:p w:rsidR="00614C3E" w:rsidRDefault="00614C3E" w:rsidP="00C87EB7">
      <w:pPr>
        <w:jc w:val="center"/>
        <w:rPr>
          <w:rFonts w:ascii="Comic Sans MS" w:hAnsi="Comic Sans MS"/>
          <w:color w:val="82EB47"/>
          <w:sz w:val="27"/>
          <w:szCs w:val="27"/>
        </w:rPr>
      </w:pPr>
    </w:p>
    <w:p w:rsidR="00614C3E" w:rsidRDefault="00614C3E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BIOLOGICKÁ OLYMPIÁDA –</w:t>
      </w:r>
      <w:r w:rsidR="00A06AB1">
        <w:rPr>
          <w:rFonts w:ascii="Comic Sans MS" w:hAnsi="Comic Sans MS"/>
          <w:b/>
          <w:color w:val="FFC000"/>
          <w:sz w:val="32"/>
          <w:szCs w:val="32"/>
        </w:rPr>
        <w:t xml:space="preserve"> okresní</w:t>
      </w:r>
      <w:r>
        <w:rPr>
          <w:rFonts w:ascii="Comic Sans MS" w:hAnsi="Comic Sans MS"/>
          <w:b/>
          <w:color w:val="FFC000"/>
          <w:sz w:val="32"/>
          <w:szCs w:val="32"/>
        </w:rPr>
        <w:t xml:space="preserve"> kolo Strakonice</w:t>
      </w:r>
    </w:p>
    <w:p w:rsidR="00614C3E" w:rsidRPr="00A06AB1" w:rsidRDefault="00614C3E" w:rsidP="00C87EB7">
      <w:pPr>
        <w:jc w:val="center"/>
        <w:rPr>
          <w:rFonts w:ascii="Comic Sans MS" w:hAnsi="Comic Sans MS"/>
          <w:b/>
          <w:color w:val="FFC000"/>
        </w:rPr>
      </w:pPr>
      <w:r>
        <w:rPr>
          <w:rFonts w:ascii="Comic Sans MS" w:hAnsi="Comic Sans MS"/>
          <w:b/>
          <w:color w:val="FFC000"/>
          <w:sz w:val="32"/>
          <w:szCs w:val="32"/>
        </w:rPr>
        <w:t xml:space="preserve">kategorie C </w:t>
      </w:r>
      <w:r w:rsidRPr="00A06AB1">
        <w:rPr>
          <w:rFonts w:ascii="Comic Sans MS" w:hAnsi="Comic Sans MS"/>
          <w:b/>
          <w:color w:val="FFC000"/>
        </w:rPr>
        <w:t>(8. –</w:t>
      </w:r>
      <w:r w:rsidR="00A06AB1" w:rsidRPr="00A06AB1">
        <w:rPr>
          <w:rFonts w:ascii="Comic Sans MS" w:hAnsi="Comic Sans MS"/>
          <w:b/>
          <w:color w:val="FFC000"/>
        </w:rPr>
        <w:t xml:space="preserve"> 9. </w:t>
      </w:r>
      <w:proofErr w:type="spellStart"/>
      <w:r w:rsidR="00A06AB1" w:rsidRPr="00A06AB1">
        <w:rPr>
          <w:rFonts w:ascii="Comic Sans MS" w:hAnsi="Comic Sans MS"/>
          <w:b/>
          <w:color w:val="FFC000"/>
        </w:rPr>
        <w:t>roč</w:t>
      </w:r>
      <w:proofErr w:type="spellEnd"/>
      <w:r w:rsidR="00A06AB1" w:rsidRPr="00A06AB1">
        <w:rPr>
          <w:rFonts w:ascii="Comic Sans MS" w:hAnsi="Comic Sans MS"/>
          <w:b/>
          <w:color w:val="FFC000"/>
        </w:rPr>
        <w:t>- + odpovídající ročníky víceletých gymnázií</w:t>
      </w:r>
      <w:r w:rsidRPr="00A06AB1">
        <w:rPr>
          <w:rFonts w:ascii="Comic Sans MS" w:hAnsi="Comic Sans MS"/>
          <w:b/>
          <w:color w:val="FFC000"/>
        </w:rPr>
        <w:t>)</w:t>
      </w:r>
    </w:p>
    <w:p w:rsidR="00614C3E" w:rsidRPr="00C10DE8" w:rsidRDefault="00614C3E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8. – 9. místo Vít Voříšek 9. tř.</w:t>
      </w:r>
    </w:p>
    <w:p w:rsidR="00614C3E" w:rsidRPr="00C10DE8" w:rsidRDefault="005E4D75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</w:t>
      </w:r>
      <w:r w:rsidR="00614C3E" w:rsidRPr="00C10DE8">
        <w:rPr>
          <w:rFonts w:ascii="Comic Sans MS" w:hAnsi="Comic Sans MS"/>
          <w:b/>
          <w:color w:val="76B70D"/>
          <w:sz w:val="27"/>
          <w:szCs w:val="27"/>
        </w:rPr>
        <w:t>14. místo Tereza Rychterová 9. tř.</w:t>
      </w:r>
    </w:p>
    <w:p w:rsidR="00614C3E" w:rsidRDefault="005E4D75" w:rsidP="005E4D75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              </w:t>
      </w:r>
      <w:r w:rsidR="00614C3E" w:rsidRPr="00C10DE8">
        <w:rPr>
          <w:rFonts w:ascii="Comic Sans MS" w:hAnsi="Comic Sans MS"/>
          <w:b/>
          <w:color w:val="76B70D"/>
          <w:sz w:val="27"/>
          <w:szCs w:val="27"/>
        </w:rPr>
        <w:t>16. místo Jan Linhart 9. tř.</w:t>
      </w:r>
    </w:p>
    <w:p w:rsidR="005E4815" w:rsidRDefault="005E4815" w:rsidP="005E4D75">
      <w:pPr>
        <w:rPr>
          <w:rFonts w:ascii="Comic Sans MS" w:hAnsi="Comic Sans MS"/>
          <w:b/>
          <w:color w:val="76B70D"/>
          <w:sz w:val="27"/>
          <w:szCs w:val="27"/>
        </w:rPr>
      </w:pPr>
    </w:p>
    <w:p w:rsidR="005E4815" w:rsidRDefault="005E4815" w:rsidP="005E4D75">
      <w:pPr>
        <w:rPr>
          <w:rFonts w:ascii="Comic Sans MS" w:hAnsi="Comic Sans MS"/>
          <w:b/>
          <w:color w:val="76B70D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</w:t>
      </w:r>
      <w:proofErr w:type="gramStart"/>
      <w:r w:rsidRPr="005E4815">
        <w:rPr>
          <w:rFonts w:ascii="Comic Sans MS" w:hAnsi="Comic Sans MS"/>
          <w:b/>
          <w:color w:val="FFC000"/>
          <w:sz w:val="32"/>
          <w:szCs w:val="32"/>
        </w:rPr>
        <w:t>kategorie D</w:t>
      </w:r>
      <w:r w:rsidRPr="005E4815">
        <w:rPr>
          <w:rFonts w:ascii="Comic Sans MS" w:hAnsi="Comic Sans MS"/>
          <w:b/>
          <w:color w:val="FFC000"/>
          <w:sz w:val="27"/>
          <w:szCs w:val="27"/>
        </w:rPr>
        <w:t xml:space="preserve"> </w:t>
      </w:r>
      <w:r w:rsidRPr="005E4815">
        <w:rPr>
          <w:rFonts w:ascii="Comic Sans MS" w:hAnsi="Comic Sans MS"/>
          <w:b/>
          <w:color w:val="FFC000"/>
        </w:rPr>
        <w:t>( 6. – 7. roč.</w:t>
      </w:r>
      <w:proofErr w:type="gramEnd"/>
      <w:r w:rsidRPr="005E4815">
        <w:rPr>
          <w:rFonts w:ascii="Comic Sans MS" w:hAnsi="Comic Sans MS"/>
          <w:b/>
          <w:color w:val="FFC000"/>
        </w:rPr>
        <w:t xml:space="preserve"> + odpovídající ročníky víceletých gymnázií)</w:t>
      </w:r>
    </w:p>
    <w:p w:rsidR="005E4815" w:rsidRPr="005E4815" w:rsidRDefault="005E4815" w:rsidP="005E4D75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                2. místo Tereza Kubíková 7. B</w:t>
      </w:r>
    </w:p>
    <w:p w:rsidR="00A06AB1" w:rsidRDefault="00A06AB1" w:rsidP="00C87EB7">
      <w:pPr>
        <w:jc w:val="center"/>
        <w:rPr>
          <w:rFonts w:ascii="Comic Sans MS" w:hAnsi="Comic Sans MS"/>
          <w:color w:val="82EB47"/>
          <w:sz w:val="27"/>
          <w:szCs w:val="27"/>
        </w:rPr>
      </w:pPr>
    </w:p>
    <w:p w:rsidR="00191F59" w:rsidRPr="00191F59" w:rsidRDefault="00191F59" w:rsidP="00C87EB7">
      <w:pPr>
        <w:jc w:val="center"/>
        <w:rPr>
          <w:rFonts w:ascii="Comic Sans MS" w:hAnsi="Comic Sans MS"/>
          <w:color w:val="82EB47"/>
          <w:sz w:val="10"/>
          <w:szCs w:val="10"/>
        </w:rPr>
      </w:pPr>
    </w:p>
    <w:p w:rsidR="00A06AB1" w:rsidRDefault="00A06AB1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 xml:space="preserve">MATEMATICKÝ KLOKAN </w:t>
      </w:r>
    </w:p>
    <w:p w:rsidR="00A06AB1" w:rsidRDefault="00A06AB1" w:rsidP="00A06AB1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kategorie Cvrček (2. – 3. ročník)</w:t>
      </w:r>
    </w:p>
    <w:p w:rsidR="00A06AB1" w:rsidRPr="00C10DE8" w:rsidRDefault="00A06AB1" w:rsidP="00A06AB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1. místo Adam Bulka 3. B</w:t>
      </w:r>
    </w:p>
    <w:p w:rsidR="00A06AB1" w:rsidRPr="00C10DE8" w:rsidRDefault="005E4D75" w:rsidP="005E4D75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                   </w:t>
      </w:r>
      <w:r w:rsidR="00A06AB1" w:rsidRPr="00C10DE8">
        <w:rPr>
          <w:rFonts w:ascii="Comic Sans MS" w:hAnsi="Comic Sans MS"/>
          <w:b/>
          <w:color w:val="76B70D"/>
          <w:sz w:val="27"/>
          <w:szCs w:val="27"/>
        </w:rPr>
        <w:t>2. místo Jan Lepič 3. B</w:t>
      </w:r>
    </w:p>
    <w:p w:rsidR="00A06AB1" w:rsidRPr="00C10DE8" w:rsidRDefault="005E4D75" w:rsidP="00A06AB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</w:t>
      </w:r>
      <w:r w:rsidR="00A06AB1" w:rsidRPr="00C10DE8">
        <w:rPr>
          <w:rFonts w:ascii="Comic Sans MS" w:hAnsi="Comic Sans MS"/>
          <w:b/>
          <w:color w:val="76B70D"/>
          <w:sz w:val="27"/>
          <w:szCs w:val="27"/>
        </w:rPr>
        <w:t>3. místo Vojtěch Bláha 3. B</w:t>
      </w:r>
    </w:p>
    <w:p w:rsidR="00A06AB1" w:rsidRDefault="00A06AB1" w:rsidP="00A06AB1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kategorie Klokánek (4. – 5. ročník)</w:t>
      </w:r>
    </w:p>
    <w:p w:rsidR="00A06AB1" w:rsidRPr="00C10DE8" w:rsidRDefault="005E4D75" w:rsidP="00A06AB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 </w:t>
      </w:r>
      <w:r w:rsidR="00A06AB1" w:rsidRPr="00C10DE8">
        <w:rPr>
          <w:rFonts w:ascii="Comic Sans MS" w:hAnsi="Comic Sans MS"/>
          <w:b/>
          <w:color w:val="76B70D"/>
          <w:sz w:val="27"/>
          <w:szCs w:val="27"/>
        </w:rPr>
        <w:t xml:space="preserve">1. místo Václav </w:t>
      </w:r>
      <w:proofErr w:type="spellStart"/>
      <w:r w:rsidR="00A06AB1" w:rsidRPr="00C10DE8">
        <w:rPr>
          <w:rFonts w:ascii="Comic Sans MS" w:hAnsi="Comic Sans MS"/>
          <w:b/>
          <w:color w:val="76B70D"/>
          <w:sz w:val="27"/>
          <w:szCs w:val="27"/>
        </w:rPr>
        <w:t>Vachuška</w:t>
      </w:r>
      <w:proofErr w:type="spellEnd"/>
      <w:r w:rsidR="00A06AB1" w:rsidRPr="00C10DE8">
        <w:rPr>
          <w:rFonts w:ascii="Comic Sans MS" w:hAnsi="Comic Sans MS"/>
          <w:b/>
          <w:color w:val="76B70D"/>
          <w:sz w:val="27"/>
          <w:szCs w:val="27"/>
        </w:rPr>
        <w:t xml:space="preserve"> 5. tř.</w:t>
      </w:r>
    </w:p>
    <w:p w:rsidR="00A06AB1" w:rsidRPr="00C10DE8" w:rsidRDefault="005E4D75" w:rsidP="00A06AB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</w:t>
      </w:r>
      <w:r w:rsidR="00A06AB1" w:rsidRPr="00C10DE8">
        <w:rPr>
          <w:rFonts w:ascii="Comic Sans MS" w:hAnsi="Comic Sans MS"/>
          <w:b/>
          <w:color w:val="76B70D"/>
          <w:sz w:val="27"/>
          <w:szCs w:val="27"/>
        </w:rPr>
        <w:t>2. místo Jaroslav Čadek 5. tř.</w:t>
      </w:r>
    </w:p>
    <w:p w:rsidR="00A06AB1" w:rsidRPr="00C10DE8" w:rsidRDefault="005E4D75" w:rsidP="00A06AB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</w:t>
      </w:r>
      <w:r w:rsidR="00A06AB1" w:rsidRPr="00C10DE8">
        <w:rPr>
          <w:rFonts w:ascii="Comic Sans MS" w:hAnsi="Comic Sans MS"/>
          <w:b/>
          <w:color w:val="76B70D"/>
          <w:sz w:val="27"/>
          <w:szCs w:val="27"/>
        </w:rPr>
        <w:t>3. místo Viktor Borský 5. tř.</w:t>
      </w:r>
    </w:p>
    <w:p w:rsidR="00A06AB1" w:rsidRDefault="00A06AB1" w:rsidP="00A06AB1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kategorie Benjamín (6. – 7. ročník)</w:t>
      </w:r>
    </w:p>
    <w:p w:rsidR="00A06AB1" w:rsidRPr="00C10DE8" w:rsidRDefault="005E4D75" w:rsidP="00A06AB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</w:t>
      </w:r>
      <w:r w:rsidR="00BA6128" w:rsidRPr="00C10DE8">
        <w:rPr>
          <w:rFonts w:ascii="Comic Sans MS" w:hAnsi="Comic Sans MS"/>
          <w:b/>
          <w:color w:val="76B70D"/>
          <w:sz w:val="27"/>
          <w:szCs w:val="27"/>
        </w:rPr>
        <w:t>1. místo Tereza Kubíková 7. B</w:t>
      </w:r>
    </w:p>
    <w:p w:rsidR="00BA6128" w:rsidRPr="00C10DE8" w:rsidRDefault="005E4D75" w:rsidP="00A06AB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    </w:t>
      </w:r>
      <w:r w:rsidR="00BA6128" w:rsidRPr="00C10DE8">
        <w:rPr>
          <w:rFonts w:ascii="Comic Sans MS" w:hAnsi="Comic Sans MS"/>
          <w:b/>
          <w:color w:val="76B70D"/>
          <w:sz w:val="27"/>
          <w:szCs w:val="27"/>
        </w:rPr>
        <w:t>2. místo Kateřina Vokurková 7. A</w:t>
      </w:r>
    </w:p>
    <w:p w:rsidR="00BA6128" w:rsidRPr="00C10DE8" w:rsidRDefault="005E4D75" w:rsidP="005E4D75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                   </w:t>
      </w:r>
      <w:r w:rsidR="00BA6128" w:rsidRPr="00C10DE8">
        <w:rPr>
          <w:rFonts w:ascii="Comic Sans MS" w:hAnsi="Comic Sans MS"/>
          <w:b/>
          <w:color w:val="76B70D"/>
          <w:sz w:val="27"/>
          <w:szCs w:val="27"/>
        </w:rPr>
        <w:t>3. místo Michal Sedláček 7. B</w:t>
      </w:r>
    </w:p>
    <w:p w:rsidR="00BA6128" w:rsidRDefault="00BA6128" w:rsidP="00A06AB1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kategorie Kadet (8. – 9. ročník)</w:t>
      </w:r>
    </w:p>
    <w:p w:rsidR="00BA6128" w:rsidRPr="00C10DE8" w:rsidRDefault="005E4D75" w:rsidP="00A06AB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   </w:t>
      </w:r>
      <w:r w:rsidR="00BA6128" w:rsidRPr="00C10DE8">
        <w:rPr>
          <w:rFonts w:ascii="Comic Sans MS" w:hAnsi="Comic Sans MS"/>
          <w:b/>
          <w:color w:val="76B70D"/>
          <w:sz w:val="27"/>
          <w:szCs w:val="27"/>
        </w:rPr>
        <w:t>1. místo Zdeňka Sedláčková</w:t>
      </w:r>
      <w:r w:rsidR="00805B5D" w:rsidRPr="00C10DE8">
        <w:rPr>
          <w:rFonts w:ascii="Comic Sans MS" w:hAnsi="Comic Sans MS"/>
          <w:b/>
          <w:color w:val="76B70D"/>
          <w:sz w:val="27"/>
          <w:szCs w:val="27"/>
        </w:rPr>
        <w:t xml:space="preserve"> 8. tř.</w:t>
      </w:r>
    </w:p>
    <w:p w:rsidR="00BA6128" w:rsidRPr="00C10DE8" w:rsidRDefault="00BA6128" w:rsidP="00A06AB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2. místo Jan Linhart 9. tř.</w:t>
      </w:r>
    </w:p>
    <w:p w:rsidR="00BA6128" w:rsidRPr="00C10DE8" w:rsidRDefault="005E4D75" w:rsidP="00A06AB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</w:t>
      </w:r>
      <w:r w:rsidR="00805B5D" w:rsidRPr="00C10DE8">
        <w:rPr>
          <w:rFonts w:ascii="Comic Sans MS" w:hAnsi="Comic Sans MS"/>
          <w:b/>
          <w:color w:val="76B70D"/>
          <w:sz w:val="27"/>
          <w:szCs w:val="27"/>
        </w:rPr>
        <w:t>3. místo Natálie Žáčková 8</w:t>
      </w:r>
      <w:r w:rsidR="00BA6128" w:rsidRPr="00C10DE8">
        <w:rPr>
          <w:rFonts w:ascii="Comic Sans MS" w:hAnsi="Comic Sans MS"/>
          <w:b/>
          <w:color w:val="76B70D"/>
          <w:sz w:val="27"/>
          <w:szCs w:val="27"/>
        </w:rPr>
        <w:t>. tř.</w:t>
      </w:r>
    </w:p>
    <w:p w:rsidR="00BA6128" w:rsidRDefault="00BA6128" w:rsidP="00A06AB1">
      <w:pPr>
        <w:jc w:val="center"/>
        <w:rPr>
          <w:rFonts w:ascii="Comic Sans MS" w:hAnsi="Comic Sans MS"/>
          <w:color w:val="82EB47"/>
          <w:sz w:val="27"/>
          <w:szCs w:val="27"/>
        </w:rPr>
      </w:pPr>
    </w:p>
    <w:p w:rsidR="00191F59" w:rsidRPr="00191F59" w:rsidRDefault="00191F59" w:rsidP="00A06AB1">
      <w:pPr>
        <w:jc w:val="center"/>
        <w:rPr>
          <w:rFonts w:ascii="Comic Sans MS" w:hAnsi="Comic Sans MS"/>
          <w:color w:val="82EB47"/>
          <w:sz w:val="10"/>
          <w:szCs w:val="10"/>
        </w:rPr>
      </w:pPr>
    </w:p>
    <w:p w:rsidR="00BA6128" w:rsidRDefault="00BA6128" w:rsidP="00A06AB1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FYZIKÁLNÍ OLYMPIÁDA – školní kolo</w:t>
      </w:r>
    </w:p>
    <w:p w:rsidR="00BA6128" w:rsidRPr="00C10DE8" w:rsidRDefault="00BA6128" w:rsidP="00A06AB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C10DE8">
        <w:rPr>
          <w:rFonts w:ascii="Comic Sans MS" w:hAnsi="Comic Sans MS"/>
          <w:b/>
          <w:color w:val="76B70D"/>
          <w:sz w:val="27"/>
          <w:szCs w:val="27"/>
        </w:rPr>
        <w:t>1. místo Tereza Fořtová 9. tř.</w:t>
      </w:r>
    </w:p>
    <w:p w:rsidR="00BA6128" w:rsidRPr="00C10DE8" w:rsidRDefault="005E4D75" w:rsidP="00A06AB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</w:t>
      </w:r>
      <w:r w:rsidR="00BA6128" w:rsidRPr="00C10DE8">
        <w:rPr>
          <w:rFonts w:ascii="Comic Sans MS" w:hAnsi="Comic Sans MS"/>
          <w:b/>
          <w:color w:val="76B70D"/>
          <w:sz w:val="27"/>
          <w:szCs w:val="27"/>
        </w:rPr>
        <w:t>2. místo Zuzana Plechatá 9. tř.</w:t>
      </w:r>
    </w:p>
    <w:p w:rsidR="00BA6128" w:rsidRDefault="005E4D75" w:rsidP="00A06AB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</w:t>
      </w:r>
      <w:r w:rsidR="00BA6128" w:rsidRPr="00C10DE8">
        <w:rPr>
          <w:rFonts w:ascii="Comic Sans MS" w:hAnsi="Comic Sans MS"/>
          <w:b/>
          <w:color w:val="76B70D"/>
          <w:sz w:val="27"/>
          <w:szCs w:val="27"/>
        </w:rPr>
        <w:t>3. místo Michaela Bollenová 9. tř.</w:t>
      </w:r>
    </w:p>
    <w:p w:rsidR="005E4D75" w:rsidRDefault="005E4D75" w:rsidP="00A06AB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</w:p>
    <w:p w:rsidR="00191F59" w:rsidRDefault="00191F59" w:rsidP="00A06AB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</w:p>
    <w:p w:rsidR="00191F59" w:rsidRPr="00191F59" w:rsidRDefault="00191F59" w:rsidP="00A06AB1">
      <w:pPr>
        <w:jc w:val="center"/>
        <w:rPr>
          <w:rFonts w:ascii="Comic Sans MS" w:hAnsi="Comic Sans MS"/>
          <w:b/>
          <w:color w:val="76B70D"/>
          <w:sz w:val="10"/>
          <w:szCs w:val="10"/>
        </w:rPr>
      </w:pPr>
    </w:p>
    <w:p w:rsidR="005E4D75" w:rsidRPr="005E4D75" w:rsidRDefault="005E4D75" w:rsidP="00A06AB1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 w:rsidRPr="005E4D75">
        <w:rPr>
          <w:rFonts w:ascii="Comic Sans MS" w:hAnsi="Comic Sans MS"/>
          <w:b/>
          <w:color w:val="FFC000"/>
          <w:sz w:val="32"/>
          <w:szCs w:val="32"/>
        </w:rPr>
        <w:t>FYZIKÁLNÍ OLYMPIÁDA – okresní kolo</w:t>
      </w:r>
    </w:p>
    <w:p w:rsidR="005E4D75" w:rsidRDefault="005E4D75" w:rsidP="00A06AB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2. místo Michaela Bollenová </w:t>
      </w:r>
      <w:r w:rsidR="009B7029">
        <w:rPr>
          <w:rFonts w:ascii="Comic Sans MS" w:hAnsi="Comic Sans MS"/>
          <w:b/>
          <w:color w:val="76B70D"/>
          <w:sz w:val="27"/>
          <w:szCs w:val="27"/>
        </w:rPr>
        <w:t>– 9. tř.</w:t>
      </w:r>
    </w:p>
    <w:p w:rsidR="005E4D75" w:rsidRDefault="005E4D75" w:rsidP="00A06AB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lastRenderedPageBreak/>
        <w:t xml:space="preserve">  5. – 6. místo Tereza Fořtová</w:t>
      </w:r>
      <w:r w:rsidR="009B7029">
        <w:rPr>
          <w:rFonts w:ascii="Comic Sans MS" w:hAnsi="Comic Sans MS"/>
          <w:b/>
          <w:color w:val="76B70D"/>
          <w:sz w:val="27"/>
          <w:szCs w:val="27"/>
        </w:rPr>
        <w:t xml:space="preserve"> – 9. tř.</w:t>
      </w:r>
    </w:p>
    <w:p w:rsidR="005E4D75" w:rsidRDefault="005E4D75" w:rsidP="005E4D75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                  9. místo Zuzana Plechatá</w:t>
      </w:r>
      <w:r w:rsidR="009B7029">
        <w:rPr>
          <w:rFonts w:ascii="Comic Sans MS" w:hAnsi="Comic Sans MS"/>
          <w:b/>
          <w:color w:val="76B70D"/>
          <w:sz w:val="27"/>
          <w:szCs w:val="27"/>
        </w:rPr>
        <w:t xml:space="preserve"> – 9. tř.</w:t>
      </w:r>
    </w:p>
    <w:p w:rsidR="005E4D75" w:rsidRDefault="005E4D75" w:rsidP="005E4D75">
      <w:pPr>
        <w:rPr>
          <w:rFonts w:ascii="Comic Sans MS" w:hAnsi="Comic Sans MS"/>
          <w:b/>
          <w:color w:val="76B70D"/>
          <w:sz w:val="27"/>
          <w:szCs w:val="27"/>
        </w:rPr>
      </w:pPr>
    </w:p>
    <w:p w:rsidR="00191F59" w:rsidRDefault="00191F59" w:rsidP="005E4D75">
      <w:pPr>
        <w:rPr>
          <w:rFonts w:ascii="Comic Sans MS" w:hAnsi="Comic Sans MS"/>
          <w:b/>
          <w:color w:val="76B70D"/>
          <w:sz w:val="27"/>
          <w:szCs w:val="27"/>
        </w:rPr>
      </w:pPr>
    </w:p>
    <w:p w:rsidR="005E4D75" w:rsidRPr="00191F59" w:rsidRDefault="005E4D75" w:rsidP="005E4D75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 w:rsidRPr="00191F59">
        <w:rPr>
          <w:rFonts w:ascii="Comic Sans MS" w:hAnsi="Comic Sans MS"/>
          <w:b/>
          <w:color w:val="FFC000"/>
          <w:sz w:val="32"/>
          <w:szCs w:val="32"/>
        </w:rPr>
        <w:t>JIHOČESKÝ ZVONEK – školní kolo</w:t>
      </w:r>
    </w:p>
    <w:p w:rsidR="00191F59" w:rsidRDefault="00191F59" w:rsidP="005E4D7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Do okresního kola postupují:</w:t>
      </w:r>
    </w:p>
    <w:p w:rsidR="005569BA" w:rsidRPr="005569BA" w:rsidRDefault="005569BA" w:rsidP="005E4D75">
      <w:pPr>
        <w:jc w:val="center"/>
        <w:rPr>
          <w:rFonts w:ascii="Comic Sans MS" w:hAnsi="Comic Sans MS"/>
          <w:b/>
          <w:color w:val="76B70D"/>
          <w:sz w:val="10"/>
          <w:szCs w:val="10"/>
        </w:rPr>
      </w:pPr>
    </w:p>
    <w:p w:rsidR="005E4D75" w:rsidRDefault="009B7029" w:rsidP="005E4D7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191F59">
        <w:rPr>
          <w:rFonts w:ascii="Comic Sans MS" w:hAnsi="Comic Sans MS"/>
          <w:color w:val="FFC000"/>
          <w:sz w:val="27"/>
          <w:szCs w:val="27"/>
        </w:rPr>
        <w:t>I. KATEGORIE</w:t>
      </w:r>
      <w:r w:rsidR="00191F59" w:rsidRPr="00191F59">
        <w:rPr>
          <w:rFonts w:ascii="Comic Sans MS" w:hAnsi="Comic Sans MS"/>
          <w:b/>
          <w:color w:val="FFC000"/>
          <w:sz w:val="27"/>
          <w:szCs w:val="27"/>
        </w:rPr>
        <w:t xml:space="preserve"> </w:t>
      </w:r>
      <w:r w:rsidR="00191F59">
        <w:rPr>
          <w:rFonts w:ascii="Comic Sans MS" w:hAnsi="Comic Sans MS"/>
          <w:b/>
          <w:color w:val="76B70D"/>
          <w:sz w:val="27"/>
          <w:szCs w:val="27"/>
        </w:rPr>
        <w:t>– 4. – 5. ročník</w:t>
      </w:r>
    </w:p>
    <w:p w:rsidR="009B7029" w:rsidRDefault="009B7029" w:rsidP="005E4D7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Denisa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Rakovanová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 xml:space="preserve"> </w:t>
      </w:r>
      <w:r w:rsidR="00191F59">
        <w:rPr>
          <w:rFonts w:ascii="Comic Sans MS" w:hAnsi="Comic Sans MS"/>
          <w:b/>
          <w:color w:val="76B70D"/>
          <w:sz w:val="27"/>
          <w:szCs w:val="27"/>
        </w:rPr>
        <w:t>– 4. tř.</w:t>
      </w:r>
    </w:p>
    <w:p w:rsidR="00191F59" w:rsidRDefault="00191F59" w:rsidP="005E4D7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Veronika Forejtová – 5. tř.</w:t>
      </w:r>
    </w:p>
    <w:p w:rsidR="00191F59" w:rsidRDefault="00191F59" w:rsidP="005569BA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                  Jaroslav Čadek – 5. tř.</w:t>
      </w:r>
    </w:p>
    <w:p w:rsidR="005569BA" w:rsidRPr="005569BA" w:rsidRDefault="005569BA" w:rsidP="005569BA">
      <w:pPr>
        <w:rPr>
          <w:rFonts w:ascii="Comic Sans MS" w:hAnsi="Comic Sans MS"/>
          <w:b/>
          <w:color w:val="76B70D"/>
          <w:sz w:val="10"/>
          <w:szCs w:val="10"/>
        </w:rPr>
      </w:pPr>
    </w:p>
    <w:p w:rsidR="00191F59" w:rsidRDefault="00191F59" w:rsidP="005E4D7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191F59">
        <w:rPr>
          <w:rFonts w:ascii="Comic Sans MS" w:hAnsi="Comic Sans MS"/>
          <w:color w:val="FFC000"/>
          <w:sz w:val="27"/>
          <w:szCs w:val="27"/>
        </w:rPr>
        <w:t>II. KATEGORIE</w:t>
      </w:r>
      <w:r w:rsidRPr="00191F59">
        <w:rPr>
          <w:rFonts w:ascii="Comic Sans MS" w:hAnsi="Comic Sans MS"/>
          <w:b/>
          <w:color w:val="FFC000"/>
          <w:sz w:val="27"/>
          <w:szCs w:val="27"/>
        </w:rPr>
        <w:t xml:space="preserve"> </w:t>
      </w:r>
      <w:r>
        <w:rPr>
          <w:rFonts w:ascii="Comic Sans MS" w:hAnsi="Comic Sans MS"/>
          <w:b/>
          <w:color w:val="76B70D"/>
          <w:sz w:val="27"/>
          <w:szCs w:val="27"/>
        </w:rPr>
        <w:t>– 6. – 7. ročník</w:t>
      </w:r>
    </w:p>
    <w:p w:rsidR="00191F59" w:rsidRDefault="00191F59" w:rsidP="005E4D7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Anita Hrabáková</w:t>
      </w:r>
      <w:r w:rsidR="005E4815">
        <w:rPr>
          <w:rFonts w:ascii="Comic Sans MS" w:hAnsi="Comic Sans MS"/>
          <w:b/>
          <w:color w:val="76B70D"/>
          <w:sz w:val="27"/>
          <w:szCs w:val="27"/>
        </w:rPr>
        <w:t xml:space="preserve"> – 7. A</w:t>
      </w:r>
    </w:p>
    <w:p w:rsidR="00191F59" w:rsidRPr="005569BA" w:rsidRDefault="00191F59" w:rsidP="005E4D75">
      <w:pPr>
        <w:jc w:val="center"/>
        <w:rPr>
          <w:rFonts w:ascii="Comic Sans MS" w:hAnsi="Comic Sans MS"/>
          <w:b/>
          <w:color w:val="76B70D"/>
          <w:sz w:val="10"/>
          <w:szCs w:val="10"/>
        </w:rPr>
      </w:pPr>
    </w:p>
    <w:p w:rsidR="00191F59" w:rsidRDefault="00191F59" w:rsidP="005E4D7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191F59">
        <w:rPr>
          <w:rFonts w:ascii="Comic Sans MS" w:hAnsi="Comic Sans MS"/>
          <w:color w:val="FFC000"/>
          <w:sz w:val="27"/>
          <w:szCs w:val="27"/>
        </w:rPr>
        <w:t>IV. KATEGORIE</w:t>
      </w:r>
      <w:r w:rsidRPr="00191F59">
        <w:rPr>
          <w:rFonts w:ascii="Comic Sans MS" w:hAnsi="Comic Sans MS"/>
          <w:b/>
          <w:color w:val="FFC000"/>
          <w:sz w:val="27"/>
          <w:szCs w:val="27"/>
        </w:rPr>
        <w:t xml:space="preserve"> </w:t>
      </w:r>
      <w:r>
        <w:rPr>
          <w:rFonts w:ascii="Comic Sans MS" w:hAnsi="Comic Sans MS"/>
          <w:b/>
          <w:color w:val="76B70D"/>
          <w:sz w:val="27"/>
          <w:szCs w:val="27"/>
        </w:rPr>
        <w:t>– 8. – 9. roč. – umělá píseň</w:t>
      </w:r>
    </w:p>
    <w:p w:rsidR="00191F59" w:rsidRDefault="00047C1E" w:rsidP="00047C1E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                     </w:t>
      </w:r>
      <w:r w:rsidR="00191F59">
        <w:rPr>
          <w:rFonts w:ascii="Comic Sans MS" w:hAnsi="Comic Sans MS"/>
          <w:b/>
          <w:color w:val="76B70D"/>
          <w:sz w:val="27"/>
          <w:szCs w:val="27"/>
        </w:rPr>
        <w:t>Kristýna Rychterová</w:t>
      </w:r>
    </w:p>
    <w:p w:rsidR="00191F59" w:rsidRDefault="00047C1E" w:rsidP="00047C1E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                     </w:t>
      </w:r>
      <w:r w:rsidR="00191F59">
        <w:rPr>
          <w:rFonts w:ascii="Comic Sans MS" w:hAnsi="Comic Sans MS"/>
          <w:b/>
          <w:color w:val="76B70D"/>
          <w:sz w:val="27"/>
          <w:szCs w:val="27"/>
        </w:rPr>
        <w:t>Erik Levý</w:t>
      </w:r>
    </w:p>
    <w:p w:rsidR="00191F59" w:rsidRDefault="00191F59" w:rsidP="005E4D7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</w:p>
    <w:p w:rsidR="005E4815" w:rsidRDefault="005E4815" w:rsidP="005E4815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 w:rsidRPr="005E4815">
        <w:rPr>
          <w:rFonts w:ascii="Comic Sans MS" w:hAnsi="Comic Sans MS"/>
          <w:b/>
          <w:color w:val="FFC000"/>
          <w:sz w:val="32"/>
          <w:szCs w:val="32"/>
        </w:rPr>
        <w:t>JIHOČESKÝ ZVONEK – okresní kolo Strakonice</w:t>
      </w:r>
    </w:p>
    <w:p w:rsidR="005E4815" w:rsidRPr="005E4815" w:rsidRDefault="005E4815" w:rsidP="005E4815">
      <w:pPr>
        <w:jc w:val="center"/>
        <w:rPr>
          <w:rFonts w:ascii="Comic Sans MS" w:hAnsi="Comic Sans MS"/>
          <w:b/>
          <w:color w:val="FFC000"/>
          <w:sz w:val="6"/>
          <w:szCs w:val="6"/>
        </w:rPr>
      </w:pPr>
    </w:p>
    <w:p w:rsidR="005E4815" w:rsidRDefault="005E4815" w:rsidP="005E4D7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5E4815">
        <w:rPr>
          <w:rFonts w:ascii="Comic Sans MS" w:hAnsi="Comic Sans MS"/>
          <w:color w:val="FFC000"/>
          <w:sz w:val="27"/>
          <w:szCs w:val="27"/>
        </w:rPr>
        <w:t>I. KATEGORIE:</w:t>
      </w:r>
      <w:r w:rsidRPr="005E4815">
        <w:rPr>
          <w:rFonts w:ascii="Comic Sans MS" w:hAnsi="Comic Sans MS"/>
          <w:b/>
          <w:color w:val="FFC000"/>
          <w:sz w:val="27"/>
          <w:szCs w:val="27"/>
        </w:rPr>
        <w:t xml:space="preserve"> </w:t>
      </w:r>
      <w:r>
        <w:rPr>
          <w:rFonts w:ascii="Comic Sans MS" w:hAnsi="Comic Sans MS"/>
          <w:b/>
          <w:color w:val="76B70D"/>
          <w:sz w:val="27"/>
          <w:szCs w:val="27"/>
        </w:rPr>
        <w:t xml:space="preserve">STŘÍBRNÉ PÁSMO: </w:t>
      </w:r>
      <w:proofErr w:type="gramStart"/>
      <w:r>
        <w:rPr>
          <w:rFonts w:ascii="Comic Sans MS" w:hAnsi="Comic Sans MS"/>
          <w:b/>
          <w:color w:val="76B70D"/>
          <w:sz w:val="27"/>
          <w:szCs w:val="27"/>
        </w:rPr>
        <w:t>Jaroslav  Čadek</w:t>
      </w:r>
      <w:proofErr w:type="gramEnd"/>
      <w:r>
        <w:rPr>
          <w:rFonts w:ascii="Comic Sans MS" w:hAnsi="Comic Sans MS"/>
          <w:b/>
          <w:color w:val="76B70D"/>
          <w:sz w:val="27"/>
          <w:szCs w:val="27"/>
        </w:rPr>
        <w:t xml:space="preserve"> – 5.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tř</w:t>
      </w:r>
      <w:proofErr w:type="spellEnd"/>
    </w:p>
    <w:p w:rsidR="005E4815" w:rsidRDefault="005E4815" w:rsidP="005E4D7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5E4815">
        <w:rPr>
          <w:rFonts w:ascii="Comic Sans MS" w:hAnsi="Comic Sans MS"/>
          <w:color w:val="FFC000"/>
          <w:sz w:val="27"/>
          <w:szCs w:val="27"/>
        </w:rPr>
        <w:t>II. KATEGORIE:</w:t>
      </w:r>
      <w:r>
        <w:rPr>
          <w:rFonts w:ascii="Comic Sans MS" w:hAnsi="Comic Sans MS"/>
          <w:b/>
          <w:color w:val="76B70D"/>
          <w:sz w:val="27"/>
          <w:szCs w:val="27"/>
        </w:rPr>
        <w:t xml:space="preserve"> STŘÍBRNÉ PÁSMO: Anita Hrabáková 7. A</w:t>
      </w:r>
    </w:p>
    <w:p w:rsidR="00047C1E" w:rsidRDefault="00047C1E" w:rsidP="005E4D7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</w:p>
    <w:p w:rsidR="00047C1E" w:rsidRPr="00047C1E" w:rsidRDefault="00047C1E" w:rsidP="005E4D75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 w:rsidRPr="00047C1E">
        <w:rPr>
          <w:rFonts w:ascii="Comic Sans MS" w:hAnsi="Comic Sans MS"/>
          <w:b/>
          <w:color w:val="FFC000"/>
          <w:sz w:val="32"/>
          <w:szCs w:val="32"/>
        </w:rPr>
        <w:t>ŠACHOVÝ TURNAJ JEDNOTLIVCŮ STRAKONICE</w:t>
      </w:r>
    </w:p>
    <w:p w:rsidR="00047C1E" w:rsidRDefault="00047C1E" w:rsidP="00047C1E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               1. místo Luboš Severin 5. tř.</w:t>
      </w:r>
    </w:p>
    <w:p w:rsidR="00047C1E" w:rsidRDefault="00047C1E" w:rsidP="005E4D7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2. místo Josef Kratochvíl 5. tř.</w:t>
      </w:r>
    </w:p>
    <w:p w:rsidR="00047C1E" w:rsidRDefault="00047C1E" w:rsidP="00047C1E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               8. místo Lukáš Fořt 5. tř.</w:t>
      </w:r>
    </w:p>
    <w:p w:rsidR="00047C1E" w:rsidRDefault="00047C1E" w:rsidP="00047C1E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               9. místo Pavel </w:t>
      </w:r>
      <w:proofErr w:type="gramStart"/>
      <w:r>
        <w:rPr>
          <w:rFonts w:ascii="Comic Sans MS" w:hAnsi="Comic Sans MS"/>
          <w:b/>
          <w:color w:val="76B70D"/>
          <w:sz w:val="27"/>
          <w:szCs w:val="27"/>
        </w:rPr>
        <w:t>Říha 3.A</w:t>
      </w:r>
      <w:proofErr w:type="gramEnd"/>
    </w:p>
    <w:p w:rsidR="00047C1E" w:rsidRDefault="00047C1E" w:rsidP="00047C1E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                    14. místo Tomáš Fořt 5. tř.</w:t>
      </w:r>
    </w:p>
    <w:p w:rsidR="00047C1E" w:rsidRDefault="00047C1E" w:rsidP="005E4D7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18. místo Jaroslav Čadek 5. tř.</w:t>
      </w:r>
      <w:bookmarkStart w:id="0" w:name="_GoBack"/>
      <w:bookmarkEnd w:id="0"/>
    </w:p>
    <w:p w:rsidR="00047C1E" w:rsidRDefault="00047C1E" w:rsidP="005E4D75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21. místo Daniel Vondruška 3. B </w:t>
      </w:r>
    </w:p>
    <w:p w:rsidR="005E4D75" w:rsidRPr="00C10DE8" w:rsidRDefault="005E4D75" w:rsidP="00A06AB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</w:p>
    <w:p w:rsidR="00614C3E" w:rsidRDefault="00614C3E" w:rsidP="00C87EB7">
      <w:pPr>
        <w:jc w:val="center"/>
        <w:rPr>
          <w:rFonts w:ascii="Comic Sans MS" w:hAnsi="Comic Sans MS"/>
          <w:color w:val="82EB47"/>
          <w:sz w:val="27"/>
          <w:szCs w:val="27"/>
        </w:rPr>
      </w:pPr>
    </w:p>
    <w:p w:rsidR="00614C3E" w:rsidRPr="0084434E" w:rsidRDefault="00614C3E" w:rsidP="00C87EB7">
      <w:pPr>
        <w:jc w:val="center"/>
        <w:rPr>
          <w:rFonts w:ascii="Comic Sans MS" w:hAnsi="Comic Sans MS"/>
          <w:color w:val="82EB47"/>
          <w:sz w:val="27"/>
          <w:szCs w:val="27"/>
        </w:rPr>
      </w:pPr>
    </w:p>
    <w:sectPr w:rsidR="00614C3E" w:rsidRPr="0084434E" w:rsidSect="00F62A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12"/>
    <w:rsid w:val="00047C1E"/>
    <w:rsid w:val="00191F59"/>
    <w:rsid w:val="00334FE5"/>
    <w:rsid w:val="004568F9"/>
    <w:rsid w:val="005429F9"/>
    <w:rsid w:val="005569BA"/>
    <w:rsid w:val="005E4815"/>
    <w:rsid w:val="005E4D75"/>
    <w:rsid w:val="00614C3E"/>
    <w:rsid w:val="00663D3A"/>
    <w:rsid w:val="00805B5D"/>
    <w:rsid w:val="0084434E"/>
    <w:rsid w:val="0089367F"/>
    <w:rsid w:val="009B7029"/>
    <w:rsid w:val="00A06AB1"/>
    <w:rsid w:val="00AA693F"/>
    <w:rsid w:val="00BA6128"/>
    <w:rsid w:val="00BB4712"/>
    <w:rsid w:val="00BC4135"/>
    <w:rsid w:val="00C10DE8"/>
    <w:rsid w:val="00C87EB7"/>
    <w:rsid w:val="00F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1758-A469-43DE-A831-4CA9484A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E6C81D60</Template>
  <TotalTime>189</TotalTime>
  <Pages>4</Pages>
  <Words>631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Houzarová</dc:creator>
  <cp:keywords/>
  <dc:description/>
  <cp:lastModifiedBy>Dana Houzarová</cp:lastModifiedBy>
  <cp:revision>10</cp:revision>
  <dcterms:created xsi:type="dcterms:W3CDTF">2013-02-17T13:02:00Z</dcterms:created>
  <dcterms:modified xsi:type="dcterms:W3CDTF">2013-04-19T08:19:00Z</dcterms:modified>
</cp:coreProperties>
</file>