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000000"/>
          <w:sz w:val="36"/>
          <w:szCs w:val="36"/>
        </w:rPr>
        <w:t>SOUTĚŽE ZA 1. ČT</w:t>
      </w:r>
      <w:bookmarkStart w:id="0" w:name="_GoBack"/>
      <w:bookmarkEnd w:id="0"/>
      <w:r>
        <w:rPr>
          <w:rStyle w:val="Siln"/>
          <w:rFonts w:ascii="Comic Sans MS" w:hAnsi="Comic Sans MS"/>
          <w:color w:val="000000"/>
          <w:sz w:val="36"/>
          <w:szCs w:val="36"/>
        </w:rPr>
        <w:t>VRTLETÍ 2012/2013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PODZIMNÍ ATLETIKA-soutěž škol Blatenska 4. 10. 2012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ZLATÁ MEDAILE = 1. MÍSTO - celkem 5x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1. Jiřina Forejtová -9. tř. - skok daleký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2. Zdena Sedláčková - 8. tř. - vrh koulí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3. David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Červenka - 7.A - skok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daleký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4. Anna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Ptáčníková - 7.A - skok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daleký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5. Nikola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Vašková 9.tř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., Nikola Hlinková 8. </w:t>
      </w:r>
      <w:proofErr w:type="spell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tř</w:t>
      </w:r>
      <w:proofErr w:type="spell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, Jiřina </w:t>
      </w:r>
      <w:r>
        <w:rPr>
          <w:rStyle w:val="Siln"/>
          <w:rFonts w:ascii="Comic Sans MS" w:hAnsi="Comic Sans MS"/>
          <w:color w:val="99CC00"/>
          <w:sz w:val="28"/>
          <w:szCs w:val="28"/>
        </w:rPr>
        <w:t>Forejtová 9.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tř., </w:t>
      </w:r>
      <w:r>
        <w:rPr>
          <w:rStyle w:val="Siln"/>
          <w:rFonts w:ascii="Comic Sans MS" w:hAnsi="Comic Sans MS"/>
          <w:color w:val="99CC00"/>
          <w:sz w:val="28"/>
          <w:szCs w:val="28"/>
        </w:rPr>
        <w:br/>
        <w:t xml:space="preserve">   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Tereza Nováková 8. tř. - štafeta</w:t>
      </w:r>
      <w:r>
        <w:rPr>
          <w:rFonts w:ascii="Comic Sans MS" w:hAnsi="Comic Sans MS"/>
          <w:b/>
          <w:bCs/>
          <w:color w:val="99CC00"/>
          <w:sz w:val="28"/>
          <w:szCs w:val="28"/>
        </w:rPr>
        <w:t xml:space="preserve"> 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4x60m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STŘÍBRNÁ MEDAILE = 2. MÍSTO - celkem 9x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1. Jiří Renč - 9. tř. - běh na 60m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2. Jiřina Forejtová - 9. tř. - běh na 60m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3. David </w:t>
      </w:r>
      <w:proofErr w:type="spellStart"/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Houzar</w:t>
      </w:r>
      <w:proofErr w:type="spell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- 7.B - běh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na 60m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4. Filip </w:t>
      </w:r>
      <w:proofErr w:type="spellStart"/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Čus</w:t>
      </w:r>
      <w:proofErr w:type="spell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- 7.A - skok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vysoký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5. Monika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Voráčová - 7.A - skok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vysoký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6. Tereza Nováková - 8. tř. - běh na 800m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7. Jiří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Říha 6.A, Jakub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Levý 7.A, Michal Sedláček 7.B,</w:t>
      </w:r>
      <w:r>
        <w:rPr>
          <w:rFonts w:ascii="Comic Sans MS" w:hAnsi="Comic Sans MS"/>
          <w:b/>
          <w:bCs/>
          <w:color w:val="99CC00"/>
          <w:sz w:val="28"/>
          <w:szCs w:val="28"/>
        </w:rPr>
        <w:t xml:space="preserve"> 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David </w:t>
      </w:r>
      <w:proofErr w:type="spell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Houzar</w:t>
      </w:r>
      <w:proofErr w:type="spellEnd"/>
      <w:r>
        <w:rPr>
          <w:rStyle w:val="Siln"/>
          <w:rFonts w:ascii="Comic Sans MS" w:hAnsi="Comic Sans MS"/>
          <w:color w:val="99CC00"/>
          <w:sz w:val="28"/>
          <w:szCs w:val="28"/>
        </w:rPr>
        <w:br/>
        <w:t xml:space="preserve">  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</w:t>
      </w:r>
      <w:r>
        <w:rPr>
          <w:rStyle w:val="Siln"/>
          <w:rFonts w:ascii="Comic Sans MS" w:hAnsi="Comic Sans MS"/>
          <w:color w:val="99CC00"/>
          <w:sz w:val="28"/>
          <w:szCs w:val="28"/>
        </w:rPr>
        <w:t xml:space="preserve"> 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7.B - štafeta 4x60m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8. Jiří Renč 9.tř, Erik Levý 8. tř., Jaroslav Havel 8. </w:t>
      </w:r>
      <w:proofErr w:type="spellStart"/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tř.,Martin</w:t>
      </w:r>
      <w:proofErr w:type="spellEnd"/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Zíka </w:t>
      </w:r>
      <w:r>
        <w:rPr>
          <w:rStyle w:val="Siln"/>
          <w:rFonts w:ascii="Comic Sans MS" w:hAnsi="Comic Sans MS"/>
          <w:color w:val="99CC00"/>
          <w:sz w:val="28"/>
          <w:szCs w:val="28"/>
        </w:rPr>
        <w:br/>
        <w:t xml:space="preserve">    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8. tř. - štafeta 4x60m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9. Sára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Ředinová 7.A, Anna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Ptáčníková 7.A, Kateřina</w:t>
      </w:r>
      <w:r>
        <w:rPr>
          <w:rFonts w:ascii="Verdana" w:hAnsi="Verdana"/>
          <w:color w:val="3E3E3E"/>
          <w:sz w:val="28"/>
          <w:szCs w:val="28"/>
        </w:rPr>
        <w:t xml:space="preserve"> 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Lehečková 7.A,</w:t>
      </w:r>
      <w:r>
        <w:rPr>
          <w:rStyle w:val="Siln"/>
          <w:rFonts w:ascii="Comic Sans MS" w:hAnsi="Comic Sans MS"/>
          <w:color w:val="99CC00"/>
          <w:sz w:val="28"/>
          <w:szCs w:val="28"/>
        </w:rPr>
        <w:br/>
        <w:t xml:space="preserve">  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Monika Voráčová 7.A - štafeta 4x60m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BRONZOVÁ MEDAILE = 3. MÍSTO - celkem 7x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1. Pavol Šarišský - 9. tř. - vrh koulí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2. Dominika Rajnišová - 9. tř. - běh na 60m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3. Erik Levý - 8. tř. - skok daleký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4. Anna Ptáčníková - běh na 60m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5. Sára Ředinová - skok daleký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6. + 7. Kateřina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Lehečková - 7.A - skok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vysoký, běh na</w:t>
      </w:r>
      <w:r>
        <w:rPr>
          <w:rFonts w:ascii="Comic Sans MS" w:hAnsi="Comic Sans MS"/>
          <w:b/>
          <w:bCs/>
          <w:color w:val="99CC00"/>
          <w:sz w:val="28"/>
          <w:szCs w:val="28"/>
        </w:rPr>
        <w:t xml:space="preserve"> 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600m</w:t>
      </w:r>
    </w:p>
    <w:p w:rsidR="0071029A" w:rsidRDefault="0071029A" w:rsidP="0071029A">
      <w:pPr>
        <w:spacing w:before="100" w:beforeAutospacing="1" w:after="100" w:afterAutospacing="1"/>
        <w:jc w:val="center"/>
        <w:rPr>
          <w:rStyle w:val="Siln"/>
          <w:rFonts w:ascii="Comic Sans MS" w:hAnsi="Comic Sans MS"/>
          <w:color w:val="FF6600"/>
          <w:sz w:val="28"/>
          <w:szCs w:val="28"/>
        </w:rPr>
      </w:pPr>
    </w:p>
    <w:p w:rsidR="0071029A" w:rsidRDefault="0071029A" w:rsidP="0071029A">
      <w:pPr>
        <w:spacing w:before="100" w:beforeAutospacing="1" w:after="100" w:afterAutospacing="1"/>
        <w:jc w:val="center"/>
        <w:rPr>
          <w:rStyle w:val="Siln"/>
          <w:rFonts w:ascii="Comic Sans MS" w:hAnsi="Comic Sans MS"/>
          <w:color w:val="FF6600"/>
          <w:sz w:val="28"/>
          <w:szCs w:val="28"/>
        </w:rPr>
      </w:pPr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lastRenderedPageBreak/>
        <w:t>LOGICKÁ OLYMPIÁDA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školní kolo I. stupeň: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1. místo Michaela Fořtová 4.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tř.-postup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do </w:t>
      </w:r>
      <w:proofErr w:type="spell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krajsk</w:t>
      </w:r>
      <w:proofErr w:type="spell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. kola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2. místo František Slavíček 4. tř.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školní kolo II. stupeň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1. místo Tereza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Kubíková 7.B</w:t>
      </w:r>
      <w:proofErr w:type="gramEnd"/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krajské kolo České Budějovice - 2. 11. 2012</w:t>
      </w:r>
    </w:p>
    <w:p w:rsidR="0071029A" w:rsidRDefault="0071029A" w:rsidP="0071029A">
      <w:pPr>
        <w:spacing w:before="100" w:beforeAutospacing="1" w:after="100" w:afterAutospacing="1"/>
        <w:rPr>
          <w:rStyle w:val="Siln"/>
          <w:rFonts w:ascii="Comic Sans MS" w:hAnsi="Comic Sans MS"/>
          <w:color w:val="99CC00"/>
          <w:sz w:val="28"/>
          <w:szCs w:val="28"/>
        </w:rPr>
      </w:pP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10. místo Michaela Fořtová 4. tř.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 xml:space="preserve">KVALIFIKAČNÍ TURNAJ KRAJSKÉHO POHÁRU MLÁDEŽE V ŠACHU </w:t>
      </w:r>
      <w:r w:rsidRPr="0071029A">
        <w:rPr>
          <w:rFonts w:ascii="Comic Sans MS" w:hAnsi="Comic Sans MS"/>
          <w:b/>
          <w:bCs/>
          <w:color w:val="FF66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Blatná 14. 10. 2012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kategorie H-10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12. místo Daniel Vondruška 3.B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15. místo Vojtěch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Bláha 3.B</w:t>
      </w:r>
      <w:proofErr w:type="gramEnd"/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kategorie H-12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15. místo Lukáš Fořt 5. tř.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17. místo Pavel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Říha 3.A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18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. místo Josef Kratochvíl 5. tř.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21. místo Tomáš Fořt 5. tř.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kategorie H-14</w:t>
      </w:r>
    </w:p>
    <w:p w:rsidR="0071029A" w:rsidRDefault="0071029A" w:rsidP="0071029A">
      <w:pPr>
        <w:spacing w:before="100" w:beforeAutospacing="1" w:after="100" w:afterAutospacing="1"/>
        <w:rPr>
          <w:rStyle w:val="Siln"/>
          <w:rFonts w:ascii="Comic Sans MS" w:hAnsi="Comic Sans MS"/>
          <w:color w:val="99CC00"/>
          <w:sz w:val="28"/>
          <w:szCs w:val="28"/>
        </w:rPr>
      </w:pP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11. místo Luboš Severin 5. tř.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 xml:space="preserve">PŘÍRODOVĚDNÝ KLOKAN- říjen </w:t>
      </w:r>
      <w:proofErr w:type="gramStart"/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2012-školní</w:t>
      </w:r>
      <w:proofErr w:type="gramEnd"/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 xml:space="preserve"> kolo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 xml:space="preserve">kategorie Kadet - 8. + 9. </w:t>
      </w:r>
      <w:proofErr w:type="spellStart"/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tř</w:t>
      </w:r>
      <w:proofErr w:type="spellEnd"/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lastRenderedPageBreak/>
        <w:t xml:space="preserve">1. místo Vojtěch </w:t>
      </w:r>
      <w:proofErr w:type="spell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Bauš</w:t>
      </w:r>
      <w:proofErr w:type="spell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- 8. tř.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2. místo Jan Linhart - 9. tř.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3. místo Kateřina Šemberová - 8. tř.</w:t>
      </w:r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SBĚR KAŠTANŮ A ŽALUDŮ -31. 10. 2012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1. místo Tereza </w:t>
      </w:r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Broučková - 1.B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2. místo</w:t>
      </w:r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Michaela Fořtová - 4. tř.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3. místo Michal Sedláček - 7. B</w:t>
      </w:r>
    </w:p>
    <w:p w:rsidR="0071029A" w:rsidRDefault="0071029A" w:rsidP="0071029A">
      <w:pPr>
        <w:spacing w:before="100" w:beforeAutospacing="1" w:after="100" w:afterAutospacing="1"/>
        <w:jc w:val="center"/>
        <w:rPr>
          <w:rStyle w:val="Siln"/>
          <w:rFonts w:ascii="Comic Sans MS" w:hAnsi="Comic Sans MS"/>
          <w:color w:val="FF6600"/>
          <w:sz w:val="28"/>
          <w:szCs w:val="28"/>
        </w:rPr>
      </w:pPr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 xml:space="preserve">FLORBAL - SOUTĚŽ OKRESU STRAKONICE </w:t>
      </w:r>
      <w:r w:rsidRPr="0071029A">
        <w:rPr>
          <w:rFonts w:ascii="Comic Sans MS" w:hAnsi="Comic Sans MS"/>
          <w:b/>
          <w:bCs/>
          <w:color w:val="FF66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14. 11. 2012</w:t>
      </w:r>
    </w:p>
    <w:p w:rsidR="0071029A" w:rsidRDefault="0071029A" w:rsidP="0071029A">
      <w:pPr>
        <w:spacing w:before="100" w:beforeAutospacing="1" w:after="100" w:afterAutospacing="1"/>
        <w:rPr>
          <w:rStyle w:val="Siln"/>
          <w:rFonts w:ascii="Comic Sans MS" w:hAnsi="Comic Sans MS"/>
          <w:color w:val="99CC00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 xml:space="preserve">starší žáci: 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7. - 8. místo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Jiří Renč, Ladislav Mach, Lukáš Zíka, Pavol Šarišský,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Vojtěch Rod, Vít Voříšek, Jan Linhart - všichni 9. tř.,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Martin Zíka, Štěpán Kapr, Jaroslav Havel, Vojtěch </w:t>
      </w:r>
      <w:proofErr w:type="spell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Bauš</w:t>
      </w:r>
      <w:proofErr w:type="spell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, Karel Koubek - všichni 8. tř.</w:t>
      </w:r>
    </w:p>
    <w:p w:rsidR="0071029A" w:rsidRDefault="0071029A" w:rsidP="0071029A">
      <w:pPr>
        <w:spacing w:before="100" w:beforeAutospacing="1" w:after="100" w:afterAutospacing="1"/>
        <w:rPr>
          <w:rStyle w:val="Siln"/>
          <w:rFonts w:ascii="Comic Sans MS" w:hAnsi="Comic Sans MS"/>
          <w:color w:val="99CC00"/>
          <w:sz w:val="28"/>
          <w:szCs w:val="28"/>
        </w:rPr>
      </w:pP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starší žákyně: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7. místo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Jiřina Forejtová, Dominika Rajnišová, Nikola Vašková,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Jana Cinková - všechny 9. tř.</w:t>
      </w: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Zdeňka Sedláčková, Tereza Nováková, Kateřina </w:t>
      </w:r>
      <w:proofErr w:type="spellStart"/>
      <w:proofErr w:type="gramStart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>Šemberová,Kateřina</w:t>
      </w:r>
      <w:proofErr w:type="spellEnd"/>
      <w:proofErr w:type="gramEnd"/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Rážová - všechny 8. tř.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DĚKUJEME VŠEM ŽÁKŮM A ŽÁKYNÍM ZA REPREZENTACI ŠKOLY V SOUTĚŽÍCH.</w:t>
      </w:r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Fonts w:ascii="Verdana" w:hAnsi="Verdana"/>
          <w:noProof/>
          <w:color w:val="3E3E3E"/>
          <w:sz w:val="28"/>
          <w:szCs w:val="28"/>
        </w:rPr>
        <w:drawing>
          <wp:inline distT="0" distB="0" distL="0" distR="0" wp14:anchorId="0B65557A" wp14:editId="498CEABC">
            <wp:extent cx="1781175" cy="1419225"/>
            <wp:effectExtent l="0" t="0" r="9525" b="9525"/>
            <wp:docPr id="1" name="obrázek 4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ško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F9" w:rsidRPr="0071029A" w:rsidRDefault="004568F9">
      <w:pPr>
        <w:rPr>
          <w:sz w:val="28"/>
          <w:szCs w:val="28"/>
        </w:rPr>
      </w:pPr>
    </w:p>
    <w:sectPr w:rsidR="004568F9" w:rsidRPr="0071029A" w:rsidSect="0071029A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9A"/>
    <w:rsid w:val="004568F9"/>
    <w:rsid w:val="007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1029A"/>
    <w:rPr>
      <w:b/>
      <w:bCs/>
    </w:rPr>
  </w:style>
  <w:style w:type="paragraph" w:styleId="Textbubliny">
    <w:name w:val="Balloon Text"/>
    <w:basedOn w:val="Normln"/>
    <w:link w:val="TextbublinyChar"/>
    <w:rsid w:val="00710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1029A"/>
    <w:rPr>
      <w:b/>
      <w:bCs/>
    </w:rPr>
  </w:style>
  <w:style w:type="paragraph" w:styleId="Textbubliny">
    <w:name w:val="Balloon Text"/>
    <w:basedOn w:val="Normln"/>
    <w:link w:val="TextbublinyChar"/>
    <w:rsid w:val="00710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9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5B8012D8</Template>
  <TotalTime>7</TotalTime>
  <Pages>3</Pages>
  <Words>489</Words>
  <Characters>2189</Characters>
  <Application>Microsoft Office Word</Application>
  <DocSecurity>0</DocSecurity>
  <Lines>18</Lines>
  <Paragraphs>5</Paragraphs>
  <ScaleCrop>false</ScaleCrop>
  <Company>name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1</cp:revision>
  <dcterms:created xsi:type="dcterms:W3CDTF">2012-11-30T08:47:00Z</dcterms:created>
  <dcterms:modified xsi:type="dcterms:W3CDTF">2012-11-30T08:54:00Z</dcterms:modified>
</cp:coreProperties>
</file>