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44" w:rsidRDefault="00287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15E6" wp14:editId="4FB62066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572135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344" w:rsidRPr="00287344" w:rsidRDefault="00287344" w:rsidP="0028734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POŽÁRNÍ POPLACH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15pt;margin-top:.15pt;width:45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" filled="f" stroked="f">
                <v:fill o:detectmouseclick="t"/>
                <v:textbox style="mso-fit-shape-to-text:t">
                  <w:txbxContent>
                    <w:p w:rsidR="00287344" w:rsidRPr="00287344" w:rsidRDefault="00287344" w:rsidP="0028734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POŽÁRNÍ POPLACH</w:t>
                      </w:r>
                    </w:p>
                  </w:txbxContent>
                </v:textbox>
              </v:shape>
            </w:pict>
          </mc:Fallback>
        </mc:AlternateContent>
      </w:r>
    </w:p>
    <w:p w:rsidR="00287344" w:rsidRPr="00287344" w:rsidRDefault="00287344" w:rsidP="00287344"/>
    <w:p w:rsidR="00287344" w:rsidRPr="00287344" w:rsidRDefault="00287344" w:rsidP="00287344"/>
    <w:p w:rsidR="00287344" w:rsidRPr="00287344" w:rsidRDefault="00287344" w:rsidP="00287344"/>
    <w:p w:rsidR="00287344" w:rsidRPr="00287344" w:rsidRDefault="00287344" w:rsidP="00287344"/>
    <w:p w:rsidR="00287344" w:rsidRPr="00287344" w:rsidRDefault="00287344" w:rsidP="00287344"/>
    <w:p w:rsidR="00287344" w:rsidRPr="00287344" w:rsidRDefault="00287344" w:rsidP="00287344"/>
    <w:p w:rsidR="00287344" w:rsidRDefault="00287344" w:rsidP="00287344"/>
    <w:p w:rsidR="00287344" w:rsidRDefault="00287344" w:rsidP="00287344"/>
    <w:p w:rsidR="00256844" w:rsidRDefault="00287344" w:rsidP="00287344">
      <w:pPr>
        <w:tabs>
          <w:tab w:val="left" w:pos="2640"/>
        </w:tabs>
      </w:pPr>
      <w:r>
        <w:t xml:space="preserve">     V pátek </w:t>
      </w:r>
      <w:r w:rsidR="004A07B3">
        <w:t xml:space="preserve">27. září </w:t>
      </w:r>
      <w:r>
        <w:t>2013 byl v 9:00 vyhlášen cvičný požární poplach. Smyslem této akce bylo zjistit připravenost zaměstnanců</w:t>
      </w:r>
      <w:r w:rsidR="004A07B3">
        <w:t xml:space="preserve"> a</w:t>
      </w:r>
      <w:r>
        <w:t xml:space="preserve"> žáků k evakuaci školy. Po vyhlášení poplachu se </w:t>
      </w:r>
      <w:bookmarkStart w:id="0" w:name="_GoBack"/>
      <w:bookmarkEnd w:id="0"/>
      <w:r>
        <w:t xml:space="preserve">pedagogové se svými žáky urychleně přesunuli do Husových sadů, kde bylo krátké </w:t>
      </w:r>
      <w:r w:rsidR="00256844">
        <w:t>vyhodnocení této akce. Evakuace proběhla rychle a přesně podle směrnic zpracovaných pro podobné příležitosti.</w:t>
      </w:r>
    </w:p>
    <w:p w:rsidR="00256844" w:rsidRDefault="00256844" w:rsidP="00287344">
      <w:pPr>
        <w:tabs>
          <w:tab w:val="left" w:pos="2640"/>
        </w:tabs>
      </w:pPr>
    </w:p>
    <w:p w:rsidR="00256844" w:rsidRDefault="00256844" w:rsidP="00287344">
      <w:pPr>
        <w:tabs>
          <w:tab w:val="left" w:pos="2640"/>
        </w:tabs>
      </w:pPr>
    </w:p>
    <w:p w:rsidR="00F41AA8" w:rsidRPr="00287344" w:rsidRDefault="00287344" w:rsidP="00287344">
      <w:pPr>
        <w:tabs>
          <w:tab w:val="left" w:pos="2640"/>
        </w:tabs>
      </w:pPr>
      <w:r>
        <w:t xml:space="preserve"> </w:t>
      </w:r>
      <w:r w:rsidR="00256844"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705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AA8" w:rsidRPr="0028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44"/>
    <w:rsid w:val="00256844"/>
    <w:rsid w:val="00287344"/>
    <w:rsid w:val="004A07B3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56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56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FE522B73</Template>
  <TotalTime>28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Vokroj</dc:creator>
  <cp:lastModifiedBy>Pavel Vokroj</cp:lastModifiedBy>
  <cp:revision>2</cp:revision>
  <dcterms:created xsi:type="dcterms:W3CDTF">2013-11-16T20:29:00Z</dcterms:created>
  <dcterms:modified xsi:type="dcterms:W3CDTF">2013-11-18T10:13:00Z</dcterms:modified>
</cp:coreProperties>
</file>