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E9" w:rsidRDefault="001F57C0" w:rsidP="003D4E27">
      <w:pPr>
        <w:ind w:firstLine="708"/>
        <w:rPr>
          <w:b/>
          <w:color w:val="0099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F57C0">
        <w:rPr>
          <w:b/>
          <w:color w:val="0099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-518795</wp:posOffset>
            </wp:positionV>
            <wp:extent cx="1209675" cy="1022371"/>
            <wp:effectExtent l="0" t="0" r="0" b="6350"/>
            <wp:wrapNone/>
            <wp:docPr id="1" name="Obrázek 1" descr="http://www.cklucie.cz/files/editor/image/su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klucie.cz/files/editor/image/su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E27">
        <w:rPr>
          <w:b/>
          <w:color w:val="0099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KADOV – ŠKOLNÍ VÝLET VII. A</w:t>
      </w:r>
    </w:p>
    <w:p w:rsidR="003D4E27" w:rsidRPr="003D4E27" w:rsidRDefault="003D4E27">
      <w:pPr>
        <w:rPr>
          <w:b/>
          <w:color w:val="0099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0099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99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99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2151A5">
        <w:rPr>
          <w:b/>
          <w:color w:val="0099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b/>
          <w:color w:val="0099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17. – 18. 6. 2014</w:t>
      </w:r>
    </w:p>
    <w:p w:rsidR="00931BE9" w:rsidRDefault="00931BE9"/>
    <w:p w:rsidR="00931BE9" w:rsidRDefault="00931BE9" w:rsidP="002256E7">
      <w:pPr>
        <w:jc w:val="both"/>
      </w:pPr>
    </w:p>
    <w:p w:rsidR="00C22235" w:rsidRPr="001F57C0" w:rsidRDefault="00931BE9" w:rsidP="002256E7">
      <w:pPr>
        <w:spacing w:line="276" w:lineRule="auto"/>
        <w:jc w:val="both"/>
        <w:rPr>
          <w:b/>
        </w:rPr>
      </w:pPr>
      <w:r w:rsidRPr="001F57C0">
        <w:rPr>
          <w:b/>
        </w:rPr>
        <w:t>Pro letošní výlet jsme zvolili dvoudenní pobyt v chatkách v Kadově. S batohy na zádech, s kytarou v ruce a s očekáváním, jaké to bude, jsme nastoupili do autobusu ČSAD a brzy dorazili na místo.</w:t>
      </w:r>
    </w:p>
    <w:p w:rsidR="00931BE9" w:rsidRPr="001F57C0" w:rsidRDefault="00931BE9" w:rsidP="002256E7">
      <w:pPr>
        <w:spacing w:line="276" w:lineRule="auto"/>
        <w:jc w:val="both"/>
        <w:rPr>
          <w:b/>
        </w:rPr>
      </w:pPr>
      <w:r w:rsidRPr="001F57C0">
        <w:rPr>
          <w:b/>
        </w:rPr>
        <w:t>Hned první den jsme vyrazili k místnímu viklanu a k Velkému čertovu náramku – skupině kamenů opředené tajemnou pověstí. Večerní oheň s kytarou, soutěžemi a opečenými špekáčky zakončil první den pobytu. Další den byl na programu turnaj ve stolním tenisu, bojovka a samozřejmě koupání</w:t>
      </w:r>
      <w:r w:rsidR="003D4E27" w:rsidRPr="001F57C0">
        <w:rPr>
          <w:b/>
        </w:rPr>
        <w:t>. Snídani i oběd jsme zvládli uvařit sami a o to víc nám všem chutnalo. Přálo nám i počasí, a tak letošní výlet prostě dopadl na jedničku.</w:t>
      </w:r>
    </w:p>
    <w:p w:rsidR="003D4E27" w:rsidRDefault="003D4E27" w:rsidP="00931BE9">
      <w:pPr>
        <w:spacing w:line="276" w:lineRule="auto"/>
      </w:pPr>
    </w:p>
    <w:p w:rsidR="003D4E27" w:rsidRDefault="001F57C0" w:rsidP="00931BE9">
      <w:pPr>
        <w:spacing w:line="276" w:lineRule="auto"/>
      </w:pPr>
      <w:bookmarkStart w:id="0" w:name="_GoBack"/>
      <w:r w:rsidRPr="001F57C0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32A8722" wp14:editId="718F1D1B">
            <wp:simplePos x="0" y="0"/>
            <wp:positionH relativeFrom="column">
              <wp:posOffset>281305</wp:posOffset>
            </wp:positionH>
            <wp:positionV relativeFrom="paragraph">
              <wp:posOffset>118110</wp:posOffset>
            </wp:positionV>
            <wp:extent cx="4905375" cy="3679190"/>
            <wp:effectExtent l="0" t="0" r="9525" b="0"/>
            <wp:wrapNone/>
            <wp:docPr id="2" name="Obrázek 2" descr="D:\školní výlet Kadov\P617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školní výlet Kadov\P61726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D4E27" w:rsidRDefault="003D4E27" w:rsidP="00931BE9">
      <w:pPr>
        <w:spacing w:line="276" w:lineRule="auto"/>
      </w:pPr>
    </w:p>
    <w:p w:rsidR="003D4E27" w:rsidRDefault="003D4E27" w:rsidP="00931BE9">
      <w:pPr>
        <w:spacing w:line="276" w:lineRule="auto"/>
      </w:pPr>
    </w:p>
    <w:p w:rsidR="003D4E27" w:rsidRDefault="003D4E27" w:rsidP="00931BE9">
      <w:pPr>
        <w:spacing w:line="276" w:lineRule="auto"/>
      </w:pPr>
    </w:p>
    <w:p w:rsidR="003D4E27" w:rsidRDefault="003D4E27" w:rsidP="00931BE9">
      <w:pPr>
        <w:spacing w:line="276" w:lineRule="auto"/>
      </w:pPr>
    </w:p>
    <w:p w:rsidR="003D4E27" w:rsidRDefault="003D4E27" w:rsidP="00931BE9">
      <w:pPr>
        <w:spacing w:line="276" w:lineRule="auto"/>
      </w:pPr>
    </w:p>
    <w:p w:rsidR="003D4E27" w:rsidRDefault="003D4E27" w:rsidP="00931BE9">
      <w:pPr>
        <w:spacing w:line="276" w:lineRule="auto"/>
      </w:pPr>
    </w:p>
    <w:p w:rsidR="003D4E27" w:rsidRDefault="003D4E27" w:rsidP="00931BE9">
      <w:pPr>
        <w:spacing w:line="276" w:lineRule="auto"/>
      </w:pPr>
    </w:p>
    <w:p w:rsidR="003D4E27" w:rsidRDefault="003D4E27" w:rsidP="00931BE9">
      <w:pPr>
        <w:spacing w:line="276" w:lineRule="auto"/>
      </w:pPr>
    </w:p>
    <w:p w:rsidR="003D4E27" w:rsidRDefault="003D4E27" w:rsidP="00931BE9">
      <w:pPr>
        <w:spacing w:line="276" w:lineRule="auto"/>
      </w:pPr>
    </w:p>
    <w:p w:rsidR="003D4E27" w:rsidRDefault="003D4E27" w:rsidP="00931BE9">
      <w:pPr>
        <w:spacing w:line="276" w:lineRule="auto"/>
      </w:pPr>
    </w:p>
    <w:p w:rsidR="003D4E27" w:rsidRDefault="003D4E27" w:rsidP="00931BE9">
      <w:pPr>
        <w:spacing w:line="276" w:lineRule="auto"/>
      </w:pPr>
    </w:p>
    <w:p w:rsidR="003D4E27" w:rsidRDefault="003D4E27" w:rsidP="00931BE9">
      <w:pPr>
        <w:spacing w:line="276" w:lineRule="auto"/>
      </w:pPr>
    </w:p>
    <w:p w:rsidR="003D4E27" w:rsidRDefault="003D4E27" w:rsidP="00931BE9">
      <w:pPr>
        <w:spacing w:line="276" w:lineRule="auto"/>
      </w:pPr>
    </w:p>
    <w:p w:rsidR="003D4E27" w:rsidRDefault="003D4E27" w:rsidP="00931BE9">
      <w:pPr>
        <w:spacing w:line="276" w:lineRule="auto"/>
      </w:pPr>
    </w:p>
    <w:p w:rsidR="003D4E27" w:rsidRDefault="003D4E27" w:rsidP="00931BE9">
      <w:pPr>
        <w:spacing w:line="276" w:lineRule="auto"/>
      </w:pPr>
    </w:p>
    <w:p w:rsidR="003D4E27" w:rsidRDefault="003D4E27" w:rsidP="00931BE9">
      <w:pPr>
        <w:spacing w:line="276" w:lineRule="auto"/>
      </w:pPr>
    </w:p>
    <w:p w:rsidR="003D4E27" w:rsidRDefault="003D4E27" w:rsidP="00931BE9">
      <w:pPr>
        <w:spacing w:line="276" w:lineRule="auto"/>
      </w:pPr>
    </w:p>
    <w:p w:rsidR="003D4E27" w:rsidRDefault="003D4E27" w:rsidP="00931BE9">
      <w:pPr>
        <w:spacing w:line="276" w:lineRule="auto"/>
      </w:pPr>
    </w:p>
    <w:p w:rsidR="00DC4ECC" w:rsidRDefault="00DC4ECC" w:rsidP="00931BE9">
      <w:pPr>
        <w:spacing w:line="276" w:lineRule="auto"/>
      </w:pPr>
    </w:p>
    <w:p w:rsidR="003D4E27" w:rsidRDefault="0004446F" w:rsidP="00931BE9">
      <w:pPr>
        <w:spacing w:line="276" w:lineRule="auto"/>
        <w:rPr>
          <w:b/>
        </w:rPr>
      </w:pPr>
      <w:r>
        <w:tab/>
      </w:r>
      <w:r>
        <w:tab/>
      </w:r>
      <w:r>
        <w:tab/>
      </w:r>
      <w:r>
        <w:rPr>
          <w:b/>
        </w:rPr>
        <w:t>Po příjezdu do Kadova</w:t>
      </w:r>
    </w:p>
    <w:p w:rsidR="0004446F" w:rsidRDefault="0004446F" w:rsidP="00931BE9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Čekala nás buchta maková</w:t>
      </w:r>
    </w:p>
    <w:p w:rsidR="0004446F" w:rsidRDefault="0004446F" w:rsidP="00931BE9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Pak jsme zašli do obchůdku</w:t>
      </w:r>
    </w:p>
    <w:p w:rsidR="0004446F" w:rsidRDefault="0004446F" w:rsidP="00931BE9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dali si sladkou lahůdku</w:t>
      </w:r>
    </w:p>
    <w:p w:rsidR="0004446F" w:rsidRDefault="0004446F" w:rsidP="00931BE9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 Kadově bylo moc hezky</w:t>
      </w:r>
    </w:p>
    <w:p w:rsidR="0004446F" w:rsidRDefault="0004446F" w:rsidP="00931BE9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Chodili jsme na procházky</w:t>
      </w:r>
    </w:p>
    <w:p w:rsidR="0004446F" w:rsidRDefault="0004446F" w:rsidP="00931BE9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Prožili jsme super výlet</w:t>
      </w:r>
    </w:p>
    <w:p w:rsidR="0004446F" w:rsidRPr="0004446F" w:rsidRDefault="0004446F" w:rsidP="00931BE9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 rok chceme zase přijet</w:t>
      </w:r>
    </w:p>
    <w:p w:rsidR="003D4E27" w:rsidRDefault="003D4E27" w:rsidP="00931BE9">
      <w:pPr>
        <w:spacing w:line="276" w:lineRule="auto"/>
      </w:pPr>
    </w:p>
    <w:p w:rsidR="003D4E27" w:rsidRDefault="003D4E27" w:rsidP="00931BE9">
      <w:pPr>
        <w:spacing w:line="276" w:lineRule="auto"/>
      </w:pPr>
    </w:p>
    <w:p w:rsidR="003D4E27" w:rsidRDefault="003D4E27" w:rsidP="0004446F">
      <w:pPr>
        <w:spacing w:line="276" w:lineRule="auto"/>
        <w:ind w:left="5664" w:firstLine="708"/>
      </w:pPr>
      <w:r>
        <w:t>Mgr. Hana Kubíková</w:t>
      </w:r>
    </w:p>
    <w:sectPr w:rsidR="003D4E27" w:rsidSect="00DC4EC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E9"/>
    <w:rsid w:val="0004446F"/>
    <w:rsid w:val="001F57C0"/>
    <w:rsid w:val="002151A5"/>
    <w:rsid w:val="002256E7"/>
    <w:rsid w:val="002D03C0"/>
    <w:rsid w:val="003D4E27"/>
    <w:rsid w:val="00931BE9"/>
    <w:rsid w:val="00C22235"/>
    <w:rsid w:val="00DC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31B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31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31B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31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url?sa=i&amp;rct=j&amp;q=&amp;esrc=s&amp;frm=1&amp;source=images&amp;cd=&amp;cad=rja&amp;uact=8&amp;docid=GKbwVXcq2dVHDM&amp;tbnid=tlv6huTRUK75oM:&amp;ved=0CAUQjRw&amp;url=http%3A%2F%2Fwww.cklucie.cz%2Fdetail-zajezdu%2F55081422%3Ajezera-a-solne-komory-rakousko.html&amp;ei=KtmlU-KwC4-M7AarsIHABw&amp;bvm=bv.69411363,d.ZGU&amp;psig=AFQjCNEnT7SF0p8f5lECeUVdfhKs4pxSrw&amp;ust=14034642785946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37E6-38EB-4A82-985B-67C33FF4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CCD545ED</Template>
  <TotalTime>73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Kubíková</dc:creator>
  <cp:lastModifiedBy>Hana Kubíková</cp:lastModifiedBy>
  <cp:revision>6</cp:revision>
  <dcterms:created xsi:type="dcterms:W3CDTF">2014-06-19T21:22:00Z</dcterms:created>
  <dcterms:modified xsi:type="dcterms:W3CDTF">2014-06-21T19:22:00Z</dcterms:modified>
</cp:coreProperties>
</file>