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C" w:rsidRPr="00CF4FFE" w:rsidRDefault="00180FCD" w:rsidP="00CF4FFE">
      <w:pPr>
        <w:jc w:val="center"/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4FFE">
        <w:rPr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Čínský karneval</w:t>
      </w:r>
    </w:p>
    <w:p w:rsidR="00180FCD" w:rsidRDefault="00180FCD">
      <w:r>
        <w:t>Dne 26. 2. 2014 ve školní jídelně</w:t>
      </w:r>
    </w:p>
    <w:p w:rsidR="00180FCD" w:rsidRDefault="00180FCD">
      <w:r>
        <w:t>Čas: 14: 15- 16:00</w:t>
      </w:r>
    </w:p>
    <w:p w:rsidR="00180FCD" w:rsidRPr="00CF4FFE" w:rsidRDefault="00180FCD">
      <w:pPr>
        <w:rPr>
          <w:b/>
          <w:sz w:val="36"/>
          <w:szCs w:val="36"/>
          <w:u w:val="single"/>
        </w:rPr>
      </w:pPr>
      <w:r w:rsidRPr="00CF4FFE">
        <w:rPr>
          <w:b/>
          <w:sz w:val="36"/>
          <w:szCs w:val="36"/>
          <w:u w:val="single"/>
        </w:rPr>
        <w:t>Popis akce:</w:t>
      </w:r>
    </w:p>
    <w:p w:rsidR="00180FCD" w:rsidRDefault="00180FCD">
      <w:r>
        <w:t xml:space="preserve">Karneval se uskutečnil dne </w:t>
      </w:r>
      <w:r w:rsidRPr="00533EFC">
        <w:rPr>
          <w:b/>
        </w:rPr>
        <w:t>26. 2. 2014 ve školní jídelně</w:t>
      </w:r>
      <w:r>
        <w:t>, která se na chvíli proměnila v čínském duchu. Dám</w:t>
      </w:r>
      <w:r w:rsidR="00621875">
        <w:t>y neboli gejši přišly</w:t>
      </w:r>
      <w:r>
        <w:t xml:space="preserve"> nalíčené, jak se sluší a patří a jejich půvabná kimona doplnil vějířek a hůlky v účesu.</w:t>
      </w:r>
      <w:r w:rsidR="00533EFC">
        <w:t xml:space="preserve"> Pánové ohromili kimony, která</w:t>
      </w:r>
      <w:r>
        <w:t xml:space="preserve"> měli bojově pomalované a doplněné čínskými kloboučky. Když jsme se vš</w:t>
      </w:r>
      <w:r w:rsidR="00621875">
        <w:t xml:space="preserve">ichni pozdravili lehkým úklonem, </w:t>
      </w:r>
      <w:r>
        <w:t>karneval mohl oficiálně započít. Na úvod jsme si zatančili čínský tanec, který nám nejprv</w:t>
      </w:r>
      <w:r w:rsidR="00621875">
        <w:t xml:space="preserve">e předvedly „profesionální“ gejši, </w:t>
      </w:r>
      <w:r>
        <w:t>a p</w:t>
      </w:r>
      <w:r w:rsidR="00533EFC">
        <w:t xml:space="preserve">oté jsme je mohli následovat. Karneval pokračoval disciplínou přebírání rýže. Vyzvali jsme několik čínských příslušníků, aby ukázali své </w:t>
      </w:r>
      <w:r w:rsidR="00533EFC" w:rsidRPr="00533EFC">
        <w:rPr>
          <w:b/>
        </w:rPr>
        <w:t>dovednosti v ovládání hůlek</w:t>
      </w:r>
      <w:r w:rsidR="00621875">
        <w:t xml:space="preserve">, </w:t>
      </w:r>
      <w:r w:rsidR="00533EFC">
        <w:t xml:space="preserve">a přitom jsme si i trochu zasoutěžili. Ti nejlepší získali chutnou čínskou rýži. Každá disciplína byla proložena volnou zábavou a tancem, přitom chodily naše gejši a hodnotily kostýmy, aby později mohly vyhlásit nejkrásnější masku odpoledne. Další disciplínou bylo </w:t>
      </w:r>
      <w:r w:rsidR="00533EFC" w:rsidRPr="00533EFC">
        <w:rPr>
          <w:b/>
        </w:rPr>
        <w:t>skládání čínského přísloví</w:t>
      </w:r>
      <w:r w:rsidR="00533EFC">
        <w:t xml:space="preserve"> jako například „Mluvením rýži neuvaříš“ nebo pro starší děti „Víno pij z malé skle</w:t>
      </w:r>
      <w:r w:rsidR="00621875">
        <w:t>nky, vědomosti z velké“. Výherci</w:t>
      </w:r>
      <w:r w:rsidR="00533EFC">
        <w:t xml:space="preserve"> získali zaslouženou odměnu v podobě náramku s čínskými znaky. Volnou zábavu jsme tentokrát proložili </w:t>
      </w:r>
      <w:r w:rsidR="00533EFC" w:rsidRPr="00132C5C">
        <w:rPr>
          <w:b/>
        </w:rPr>
        <w:t>tancem s čínským drakem</w:t>
      </w:r>
      <w:r w:rsidR="00533EFC">
        <w:t>. Drak proletěl mezi dětmi a dokonce je i povozil na svém velkém těle.</w:t>
      </w:r>
    </w:p>
    <w:p w:rsidR="00533EFC" w:rsidRDefault="00533EFC">
      <w:r>
        <w:t xml:space="preserve">Následující disciplínou se stalo </w:t>
      </w:r>
      <w:r w:rsidRPr="00132C5C">
        <w:rPr>
          <w:b/>
        </w:rPr>
        <w:t>stavění čínské zdi</w:t>
      </w:r>
      <w:r>
        <w:t xml:space="preserve">. </w:t>
      </w:r>
      <w:r w:rsidR="00132C5C">
        <w:t>Děti utvořily skupinky po pěti a musely si přendávat kostičky postupně řadou. Byl zvolen pouze jeden stavitel, který stavbu skládal pomocí kostek, které obdržel od ostatních ze skupiny. Vyhrál ten, kdo měl jako první stavbu postavenou a byla pevná. Výherci</w:t>
      </w:r>
      <w:r w:rsidR="00621875">
        <w:t xml:space="preserve"> obdrželi</w:t>
      </w:r>
      <w:r w:rsidR="00132C5C">
        <w:t xml:space="preserve"> kostičku, která jim bude připomínat tuto aktivitu. </w:t>
      </w:r>
    </w:p>
    <w:p w:rsidR="00132C5C" w:rsidRPr="00CF4FFE" w:rsidRDefault="00132C5C">
      <w:pPr>
        <w:rPr>
          <w:b/>
        </w:rPr>
      </w:pPr>
      <w:r>
        <w:t xml:space="preserve">V neposlední řadě gejši vyhlásily nejkrásnější masku odpoledne a rozdaly mnoho cen, jako například čínský čaj, hůlky, šampony, rýži, vějíře a podobně. Karneval jsme završili tancem „ </w:t>
      </w:r>
      <w:proofErr w:type="spellStart"/>
      <w:r w:rsidRPr="00CF4FFE">
        <w:rPr>
          <w:b/>
        </w:rPr>
        <w:t>Gangam</w:t>
      </w:r>
      <w:proofErr w:type="spellEnd"/>
      <w:r w:rsidRPr="00CF4FFE">
        <w:rPr>
          <w:b/>
        </w:rPr>
        <w:t xml:space="preserve"> style“ a mašinkou</w:t>
      </w:r>
      <w:r>
        <w:t xml:space="preserve">. Než </w:t>
      </w:r>
      <w:r w:rsidR="00CF4FFE">
        <w:t xml:space="preserve">děti opustily karneval, obdržely </w:t>
      </w:r>
      <w:r w:rsidR="00CF4FFE" w:rsidRPr="00CF4FFE">
        <w:rPr>
          <w:b/>
        </w:rPr>
        <w:t>památnou kartičku o potvrzení účasti.</w:t>
      </w:r>
    </w:p>
    <w:p w:rsidR="00CF4FFE" w:rsidRDefault="00CF4FFE">
      <w:r w:rsidRPr="00CF4FFE">
        <w:rPr>
          <w:b/>
        </w:rPr>
        <w:t>Zhodnocení akce:</w:t>
      </w:r>
      <w:r>
        <w:t xml:space="preserve"> Děti mohly akci hodnotit vhozením rýže </w:t>
      </w:r>
      <w:r w:rsidRPr="00CF4FFE">
        <w:rPr>
          <w:b/>
        </w:rPr>
        <w:t xml:space="preserve">do </w:t>
      </w:r>
      <w:r>
        <w:rPr>
          <w:b/>
        </w:rPr>
        <w:t>krabičky</w:t>
      </w:r>
      <w:r w:rsidRPr="00CF4FFE">
        <w:rPr>
          <w:b/>
        </w:rPr>
        <w:t> Ano</w:t>
      </w:r>
      <w:r>
        <w:t xml:space="preserve">, což znamenalo, že se jim akce líbila a </w:t>
      </w:r>
      <w:r w:rsidRPr="00CF4FFE">
        <w:rPr>
          <w:b/>
        </w:rPr>
        <w:t>do krabičky Ne</w:t>
      </w:r>
      <w:r>
        <w:t>, c</w:t>
      </w:r>
      <w:r w:rsidR="00621875">
        <w:t>ož naopak vyznačovalo nespokojenost a akcí</w:t>
      </w:r>
      <w:r>
        <w:t xml:space="preserve">. Podle počtu rýže mohu zhodnotit </w:t>
      </w:r>
      <w:r w:rsidR="00621875">
        <w:t xml:space="preserve">činnost, </w:t>
      </w:r>
      <w:r>
        <w:t>jako vydařenou. Krabička Ne obdržela pouze jeden hlas.</w:t>
      </w:r>
    </w:p>
    <w:p w:rsidR="00CF4FFE" w:rsidRDefault="00CF4FFE">
      <w:r>
        <w:t>Akce se zúčastnilo celkem 42 dětí.</w:t>
      </w:r>
    </w:p>
    <w:p w:rsidR="00533EFC" w:rsidRDefault="00533EFC"/>
    <w:p w:rsidR="00621875" w:rsidRDefault="00621875" w:rsidP="00621875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21875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Fotogalerie</w:t>
      </w:r>
    </w:p>
    <w:p w:rsidR="00621875" w:rsidRPr="00621875" w:rsidRDefault="00621875" w:rsidP="00621875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621875" w:rsidRPr="0062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CD"/>
    <w:rsid w:val="00132C5C"/>
    <w:rsid w:val="00180FCD"/>
    <w:rsid w:val="00533EFC"/>
    <w:rsid w:val="005B4BEC"/>
    <w:rsid w:val="00621875"/>
    <w:rsid w:val="00C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17C3C8B4</Template>
  <TotalTime>44</TotalTime>
  <Pages>1</Pages>
  <Words>346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Kaftanová</dc:creator>
  <cp:lastModifiedBy>Klára Kaftanová</cp:lastModifiedBy>
  <cp:revision>2</cp:revision>
  <dcterms:created xsi:type="dcterms:W3CDTF">2014-02-27T07:05:00Z</dcterms:created>
  <dcterms:modified xsi:type="dcterms:W3CDTF">2014-03-03T06:08:00Z</dcterms:modified>
</cp:coreProperties>
</file>