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6" w:rsidRPr="00EE1374" w:rsidRDefault="00EE1374" w:rsidP="00EE1374">
      <w:pPr>
        <w:jc w:val="center"/>
        <w:rPr>
          <w:rFonts w:ascii="Comic Sans MS" w:hAnsi="Comic Sans MS"/>
          <w:sz w:val="56"/>
          <w:szCs w:val="56"/>
        </w:rPr>
      </w:pPr>
      <w:r w:rsidRPr="00EE1374">
        <w:rPr>
          <w:rFonts w:ascii="Comic Sans MS" w:hAnsi="Comic Sans MS"/>
          <w:sz w:val="56"/>
          <w:szCs w:val="56"/>
        </w:rPr>
        <w:t>TGM</w:t>
      </w:r>
    </w:p>
    <w:p w:rsidR="00EE1374" w:rsidRDefault="00EE1374" w:rsidP="00EE1374">
      <w:pPr>
        <w:jc w:val="center"/>
        <w:rPr>
          <w:rFonts w:ascii="Comic Sans MS" w:hAnsi="Comic Sans MS"/>
          <w:sz w:val="48"/>
          <w:szCs w:val="48"/>
        </w:rPr>
      </w:pPr>
      <w:r w:rsidRPr="00EE1374">
        <w:rPr>
          <w:rFonts w:ascii="Comic Sans MS" w:hAnsi="Comic Sans MS"/>
          <w:sz w:val="48"/>
          <w:szCs w:val="48"/>
        </w:rPr>
        <w:t>a HOKEJBAL PROTI DROGÁM</w:t>
      </w:r>
    </w:p>
    <w:p w:rsidR="00FD5436" w:rsidRDefault="00FD5436" w:rsidP="00EE1374">
      <w:pPr>
        <w:jc w:val="center"/>
        <w:rPr>
          <w:rFonts w:ascii="Comic Sans MS" w:hAnsi="Comic Sans MS"/>
          <w:sz w:val="48"/>
          <w:szCs w:val="48"/>
        </w:rPr>
      </w:pPr>
    </w:p>
    <w:p w:rsidR="003B5F20" w:rsidRDefault="00FD5436" w:rsidP="00FD54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Hokejbal proti drogám je každoroční celorepublikový turnaj pro žáky základních a středních škol. V Blatné letos probíhal 10. dubna. </w:t>
      </w:r>
      <w:proofErr w:type="gramStart"/>
      <w:r>
        <w:rPr>
          <w:rFonts w:ascii="Comic Sans MS" w:hAnsi="Comic Sans MS"/>
        </w:rPr>
        <w:t xml:space="preserve">Reprezentanti z ,, </w:t>
      </w:r>
      <w:proofErr w:type="spellStart"/>
      <w:r>
        <w:rPr>
          <w:rFonts w:ascii="Comic Sans MS" w:hAnsi="Comic Sans MS"/>
        </w:rPr>
        <w:t>Masaryčky</w:t>
      </w:r>
      <w:proofErr w:type="spellEnd"/>
      <w:proofErr w:type="gramEnd"/>
      <w:r>
        <w:rPr>
          <w:rFonts w:ascii="Comic Sans MS" w:hAnsi="Comic Sans MS"/>
        </w:rPr>
        <w:t>‘‘</w:t>
      </w:r>
      <w:r w:rsidR="00555E14">
        <w:rPr>
          <w:rFonts w:ascii="Comic Sans MS" w:hAnsi="Comic Sans MS"/>
        </w:rPr>
        <w:t xml:space="preserve"> nám skutečně neudělali ostudu. V </w:t>
      </w:r>
      <w:proofErr w:type="spellStart"/>
      <w:r w:rsidR="00555E14">
        <w:rPr>
          <w:rFonts w:ascii="Comic Sans MS" w:hAnsi="Comic Sans MS"/>
        </w:rPr>
        <w:t>nervydrásajících</w:t>
      </w:r>
      <w:proofErr w:type="spellEnd"/>
      <w:r w:rsidR="00555E14">
        <w:rPr>
          <w:rFonts w:ascii="Comic Sans MS" w:hAnsi="Comic Sans MS"/>
        </w:rPr>
        <w:t xml:space="preserve"> soubojích a za hlasité podpory svých spolužáků získali v kategorii 4. a 5. ročník i v kategorii 6. a 7. ročník 2. místo. </w:t>
      </w:r>
      <w:r w:rsidR="00ED48E5">
        <w:rPr>
          <w:rFonts w:ascii="Comic Sans MS" w:hAnsi="Comic Sans MS"/>
        </w:rPr>
        <w:t>Ve vloženém utkání našich osmáků a deváťáků s vrstevníky ze ZŠ JAK jsme zvítězili těsným poměrem 1:0</w:t>
      </w:r>
      <w:r w:rsidR="008F695D">
        <w:rPr>
          <w:rFonts w:ascii="Comic Sans MS" w:hAnsi="Comic Sans MS"/>
        </w:rPr>
        <w:t>,</w:t>
      </w:r>
      <w:bookmarkStart w:id="0" w:name="_GoBack"/>
      <w:bookmarkEnd w:id="0"/>
      <w:r w:rsidR="00ED48E5">
        <w:rPr>
          <w:rFonts w:ascii="Comic Sans MS" w:hAnsi="Comic Sans MS"/>
        </w:rPr>
        <w:t xml:space="preserve"> a získali tak od pořadatele prestižní pohár.</w:t>
      </w:r>
    </w:p>
    <w:p w:rsidR="008F695D" w:rsidRDefault="008F695D" w:rsidP="00FD5436">
      <w:pPr>
        <w:jc w:val="both"/>
        <w:rPr>
          <w:rFonts w:ascii="Comic Sans MS" w:hAnsi="Comic Sans MS"/>
        </w:rPr>
      </w:pPr>
    </w:p>
    <w:p w:rsidR="003B5F20" w:rsidRDefault="008F695D" w:rsidP="00FD54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Jaroslav Voříšek</w:t>
      </w:r>
    </w:p>
    <w:p w:rsidR="00FD5436" w:rsidRDefault="00555E14" w:rsidP="00FD54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B5F20" w:rsidRDefault="003B5F20" w:rsidP="00FD543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997325" cy="2997995"/>
            <wp:effectExtent l="0" t="0" r="3175" b="0"/>
            <wp:docPr id="1" name="Obrázek 1" descr="K:\2013-14\foto 2013-14\HPD 10.4.2014\TOP\P410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3-14\foto 2013-14\HPD 10.4.2014\TOP\P4100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4" cy="29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20" w:rsidRDefault="008F695D" w:rsidP="00FD543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D811425" wp14:editId="5BEEBD96">
            <wp:simplePos x="0" y="0"/>
            <wp:positionH relativeFrom="column">
              <wp:posOffset>-504825</wp:posOffset>
            </wp:positionH>
            <wp:positionV relativeFrom="paragraph">
              <wp:posOffset>156845</wp:posOffset>
            </wp:positionV>
            <wp:extent cx="2892425" cy="2169160"/>
            <wp:effectExtent l="0" t="0" r="3175" b="2540"/>
            <wp:wrapSquare wrapText="bothSides"/>
            <wp:docPr id="2" name="Obrázek 2" descr="K:\2013-14\foto 2013-14\HPD 10.4.2014\TOP\P41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3-14\foto 2013-14\HPD 10.4.2014\TOP\P410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95D" w:rsidRDefault="00E71B90" w:rsidP="00FD543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D64C5EC" wp14:editId="5E09BCE2">
            <wp:extent cx="3038475" cy="2278857"/>
            <wp:effectExtent l="0" t="0" r="0" b="7620"/>
            <wp:docPr id="4" name="Obrázek 4" descr="K:\2013-14\foto 2013-14\HPD 10.4.2014\TOP\P41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3-14\foto 2013-14\HPD 10.4.2014\TOP\P4100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30" cy="228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20" w:rsidRPr="00FD5436" w:rsidRDefault="00E71B90" w:rsidP="00FD543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 w:type="textWrapping" w:clear="all"/>
      </w:r>
    </w:p>
    <w:sectPr w:rsidR="003B5F20" w:rsidRPr="00FD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90" w:rsidRDefault="00E71B90" w:rsidP="00E71B90">
      <w:r>
        <w:separator/>
      </w:r>
    </w:p>
  </w:endnote>
  <w:endnote w:type="continuationSeparator" w:id="0">
    <w:p w:rsidR="00E71B90" w:rsidRDefault="00E71B90" w:rsidP="00E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90" w:rsidRDefault="00E71B90" w:rsidP="00E71B90">
      <w:r>
        <w:separator/>
      </w:r>
    </w:p>
  </w:footnote>
  <w:footnote w:type="continuationSeparator" w:id="0">
    <w:p w:rsidR="00E71B90" w:rsidRDefault="00E71B90" w:rsidP="00E7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74"/>
    <w:rsid w:val="0014093C"/>
    <w:rsid w:val="00385582"/>
    <w:rsid w:val="003B5F20"/>
    <w:rsid w:val="00555E14"/>
    <w:rsid w:val="005C42FE"/>
    <w:rsid w:val="00675ED6"/>
    <w:rsid w:val="008F695D"/>
    <w:rsid w:val="00CC7F1D"/>
    <w:rsid w:val="00DA050A"/>
    <w:rsid w:val="00E71B90"/>
    <w:rsid w:val="00E87236"/>
    <w:rsid w:val="00ED48E5"/>
    <w:rsid w:val="00EE1374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B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5F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71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B90"/>
    <w:rPr>
      <w:sz w:val="24"/>
      <w:szCs w:val="24"/>
    </w:rPr>
  </w:style>
  <w:style w:type="paragraph" w:styleId="Zpat">
    <w:name w:val="footer"/>
    <w:basedOn w:val="Normln"/>
    <w:link w:val="ZpatChar"/>
    <w:rsid w:val="00E71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B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5F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71B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B90"/>
    <w:rPr>
      <w:sz w:val="24"/>
      <w:szCs w:val="24"/>
    </w:rPr>
  </w:style>
  <w:style w:type="paragraph" w:styleId="Zpat">
    <w:name w:val="footer"/>
    <w:basedOn w:val="Normln"/>
    <w:link w:val="ZpatChar"/>
    <w:rsid w:val="00E71B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44034D15</Template>
  <TotalTime>212</TotalTime>
  <Pages>2</Pages>
  <Words>83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Voříšek</dc:creator>
  <cp:lastModifiedBy>Jaroslav Voříšek</cp:lastModifiedBy>
  <cp:revision>4</cp:revision>
  <dcterms:created xsi:type="dcterms:W3CDTF">2014-05-05T08:35:00Z</dcterms:created>
  <dcterms:modified xsi:type="dcterms:W3CDTF">2014-05-05T13:09:00Z</dcterms:modified>
</cp:coreProperties>
</file>