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8B" w:rsidRPr="00C7367E" w:rsidRDefault="007D11D0" w:rsidP="00C7367E">
      <w:pPr>
        <w:jc w:val="center"/>
        <w:rPr>
          <w:b/>
          <w:color w:val="FF0000"/>
          <w:sz w:val="56"/>
          <w:szCs w:val="56"/>
        </w:rPr>
      </w:pPr>
      <w:r w:rsidRPr="00C7367E">
        <w:rPr>
          <w:b/>
          <w:color w:val="FF0000"/>
          <w:sz w:val="56"/>
          <w:szCs w:val="56"/>
        </w:rPr>
        <w:t>PROJEKTOVÉ DNY NA ZŠ TGM</w:t>
      </w:r>
    </w:p>
    <w:p w:rsidR="007D11D0" w:rsidRDefault="007D11D0" w:rsidP="00C7367E">
      <w:pPr>
        <w:jc w:val="center"/>
        <w:rPr>
          <w:b/>
          <w:color w:val="FF0000"/>
          <w:sz w:val="56"/>
          <w:szCs w:val="56"/>
        </w:rPr>
      </w:pPr>
      <w:r w:rsidRPr="00C7367E">
        <w:rPr>
          <w:b/>
          <w:color w:val="FF0000"/>
          <w:sz w:val="56"/>
          <w:szCs w:val="56"/>
        </w:rPr>
        <w:t>„ INTEGROVANÝ ZÁCHRANNÝ SYSTÉM“</w:t>
      </w:r>
    </w:p>
    <w:p w:rsidR="00C7367E" w:rsidRPr="00C7367E" w:rsidRDefault="00C7367E" w:rsidP="00C7367E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20. + 21. 3. 2014</w:t>
      </w:r>
    </w:p>
    <w:p w:rsidR="006D6ACA" w:rsidRDefault="007D11D0" w:rsidP="00C7367E">
      <w:pPr>
        <w:jc w:val="both"/>
        <w:rPr>
          <w:sz w:val="36"/>
          <w:szCs w:val="36"/>
        </w:rPr>
      </w:pPr>
      <w:r w:rsidRPr="00A032A7">
        <w:rPr>
          <w:sz w:val="36"/>
          <w:szCs w:val="36"/>
        </w:rPr>
        <w:t>Ve dnech 20. a 21. března 2014 pr</w:t>
      </w:r>
      <w:r w:rsidR="00AC15F6">
        <w:rPr>
          <w:sz w:val="36"/>
          <w:szCs w:val="36"/>
        </w:rPr>
        <w:t>oběhly na ZŠ TGM projektové dny. Letošním tématem</w:t>
      </w:r>
      <w:r w:rsidRPr="00A032A7">
        <w:rPr>
          <w:sz w:val="36"/>
          <w:szCs w:val="36"/>
        </w:rPr>
        <w:t xml:space="preserve"> </w:t>
      </w:r>
      <w:r w:rsidR="00AC15F6">
        <w:rPr>
          <w:sz w:val="36"/>
          <w:szCs w:val="36"/>
        </w:rPr>
        <w:t xml:space="preserve">se stal </w:t>
      </w:r>
      <w:r w:rsidRPr="00A032A7">
        <w:rPr>
          <w:sz w:val="36"/>
          <w:szCs w:val="36"/>
        </w:rPr>
        <w:t>Integrovaný</w:t>
      </w:r>
      <w:r w:rsidR="00316D06">
        <w:rPr>
          <w:sz w:val="36"/>
          <w:szCs w:val="36"/>
        </w:rPr>
        <w:t xml:space="preserve"> </w:t>
      </w:r>
      <w:proofErr w:type="gramStart"/>
      <w:r w:rsidRPr="00A032A7">
        <w:rPr>
          <w:sz w:val="36"/>
          <w:szCs w:val="36"/>
        </w:rPr>
        <w:t>záchran</w:t>
      </w:r>
      <w:r w:rsidR="00316D06">
        <w:rPr>
          <w:sz w:val="36"/>
          <w:szCs w:val="36"/>
        </w:rPr>
        <w:t>n</w:t>
      </w:r>
      <w:r w:rsidRPr="00A032A7">
        <w:rPr>
          <w:sz w:val="36"/>
          <w:szCs w:val="36"/>
        </w:rPr>
        <w:t xml:space="preserve">ý </w:t>
      </w:r>
      <w:r w:rsidR="00962680">
        <w:rPr>
          <w:sz w:val="36"/>
          <w:szCs w:val="36"/>
        </w:rPr>
        <w:t xml:space="preserve"> </w:t>
      </w:r>
      <w:r w:rsidRPr="00A032A7">
        <w:rPr>
          <w:sz w:val="36"/>
          <w:szCs w:val="36"/>
        </w:rPr>
        <w:t>sy</w:t>
      </w:r>
      <w:r w:rsidR="00555A8C">
        <w:rPr>
          <w:sz w:val="36"/>
          <w:szCs w:val="36"/>
        </w:rPr>
        <w:t>s</w:t>
      </w:r>
      <w:r w:rsidRPr="00A032A7">
        <w:rPr>
          <w:sz w:val="36"/>
          <w:szCs w:val="36"/>
        </w:rPr>
        <w:t>tém</w:t>
      </w:r>
      <w:proofErr w:type="gramEnd"/>
      <w:r w:rsidRPr="00A032A7">
        <w:rPr>
          <w:sz w:val="36"/>
          <w:szCs w:val="36"/>
        </w:rPr>
        <w:t xml:space="preserve">. Ve čtvrtek do školy zavítala divadelní společnost „Hnedle vedle“ s představením zaměřeným na zdravovědu. Všichni jsme si </w:t>
      </w:r>
      <w:r w:rsidR="00987473">
        <w:rPr>
          <w:sz w:val="36"/>
          <w:szCs w:val="36"/>
        </w:rPr>
        <w:t xml:space="preserve">tak </w:t>
      </w:r>
      <w:r w:rsidRPr="00A032A7">
        <w:rPr>
          <w:sz w:val="36"/>
          <w:szCs w:val="36"/>
        </w:rPr>
        <w:t xml:space="preserve">zopakovali pravidla poskytnutí </w:t>
      </w:r>
      <w:r w:rsidR="00AC15F6">
        <w:rPr>
          <w:sz w:val="36"/>
          <w:szCs w:val="36"/>
        </w:rPr>
        <w:t>první</w:t>
      </w:r>
      <w:r w:rsidRPr="00A032A7">
        <w:rPr>
          <w:sz w:val="36"/>
          <w:szCs w:val="36"/>
        </w:rPr>
        <w:t xml:space="preserve"> pomoci, ošetření</w:t>
      </w:r>
      <w:r w:rsidR="00A032A7">
        <w:rPr>
          <w:sz w:val="36"/>
          <w:szCs w:val="36"/>
        </w:rPr>
        <w:t xml:space="preserve"> </w:t>
      </w:r>
      <w:r w:rsidRPr="00A032A7">
        <w:rPr>
          <w:sz w:val="36"/>
          <w:szCs w:val="36"/>
        </w:rPr>
        <w:t>člověka v bezvědomí a při tepenném krvácení.</w:t>
      </w:r>
      <w:r w:rsidR="00EC36EC" w:rsidRPr="00A032A7">
        <w:rPr>
          <w:sz w:val="36"/>
          <w:szCs w:val="36"/>
        </w:rPr>
        <w:t xml:space="preserve"> Po svačině jsme byli očekáváni na místní požární stanici. Zde nás čekalo pět stanovišť:</w:t>
      </w:r>
      <w:r w:rsidR="00A032A7" w:rsidRPr="00A032A7">
        <w:rPr>
          <w:sz w:val="36"/>
          <w:szCs w:val="36"/>
        </w:rPr>
        <w:t xml:space="preserve"> </w:t>
      </w:r>
      <w:r w:rsidR="00EC36EC" w:rsidRPr="00A032A7">
        <w:rPr>
          <w:sz w:val="36"/>
          <w:szCs w:val="36"/>
        </w:rPr>
        <w:t>vybavení požární stanice včetně oděvů, požární technika, zdvižná plošina, evakuační zavazadlo a vystřihování z vraku auta při nehodě. Vše bylo doprovázeno profesionálním výkladem.</w:t>
      </w:r>
      <w:r w:rsidR="00A032A7">
        <w:rPr>
          <w:sz w:val="36"/>
          <w:szCs w:val="36"/>
        </w:rPr>
        <w:t xml:space="preserve"> </w:t>
      </w:r>
      <w:r w:rsidR="00EC36EC" w:rsidRPr="00A032A7">
        <w:rPr>
          <w:sz w:val="36"/>
          <w:szCs w:val="36"/>
        </w:rPr>
        <w:t xml:space="preserve">Následující den jsme </w:t>
      </w:r>
      <w:r w:rsidR="00AC15F6">
        <w:rPr>
          <w:sz w:val="36"/>
          <w:szCs w:val="36"/>
        </w:rPr>
        <w:t xml:space="preserve">se </w:t>
      </w:r>
      <w:proofErr w:type="gramStart"/>
      <w:r w:rsidR="00AC15F6">
        <w:rPr>
          <w:sz w:val="36"/>
          <w:szCs w:val="36"/>
        </w:rPr>
        <w:t>zúčastnili</w:t>
      </w:r>
      <w:r w:rsidR="00962680">
        <w:rPr>
          <w:sz w:val="36"/>
          <w:szCs w:val="36"/>
        </w:rPr>
        <w:t xml:space="preserve"> </w:t>
      </w:r>
      <w:r w:rsidR="00AC15F6">
        <w:rPr>
          <w:sz w:val="36"/>
          <w:szCs w:val="36"/>
        </w:rPr>
        <w:t xml:space="preserve"> besedy</w:t>
      </w:r>
      <w:proofErr w:type="gramEnd"/>
      <w:r w:rsidR="00EC36EC" w:rsidRPr="00A032A7">
        <w:rPr>
          <w:sz w:val="36"/>
          <w:szCs w:val="36"/>
        </w:rPr>
        <w:t xml:space="preserve"> s velitelem městské pol</w:t>
      </w:r>
      <w:r w:rsidR="00987473">
        <w:rPr>
          <w:sz w:val="36"/>
          <w:szCs w:val="36"/>
        </w:rPr>
        <w:t xml:space="preserve">icie </w:t>
      </w:r>
      <w:r w:rsidR="00EC36EC" w:rsidRPr="00A032A7">
        <w:rPr>
          <w:sz w:val="36"/>
          <w:szCs w:val="36"/>
        </w:rPr>
        <w:t> </w:t>
      </w:r>
      <w:r w:rsidR="00987473">
        <w:rPr>
          <w:sz w:val="36"/>
          <w:szCs w:val="36"/>
        </w:rPr>
        <w:t xml:space="preserve">v </w:t>
      </w:r>
      <w:r w:rsidR="00EC36EC" w:rsidRPr="00A032A7">
        <w:rPr>
          <w:sz w:val="36"/>
          <w:szCs w:val="36"/>
        </w:rPr>
        <w:t>Blatné p.</w:t>
      </w:r>
      <w:r w:rsidR="00E05FD4" w:rsidRPr="00A032A7">
        <w:rPr>
          <w:sz w:val="36"/>
          <w:szCs w:val="36"/>
        </w:rPr>
        <w:t xml:space="preserve"> Petrem Vaňkem.</w:t>
      </w:r>
      <w:r w:rsidR="00A032A7">
        <w:rPr>
          <w:sz w:val="36"/>
          <w:szCs w:val="36"/>
        </w:rPr>
        <w:t xml:space="preserve"> </w:t>
      </w:r>
      <w:r w:rsidR="00E05FD4" w:rsidRPr="00A032A7">
        <w:rPr>
          <w:sz w:val="36"/>
          <w:szCs w:val="36"/>
        </w:rPr>
        <w:t>Žáky nejvíce zaujala prezentace pomůcek a zbraní městského policisty.</w:t>
      </w:r>
      <w:r w:rsidR="00A032A7">
        <w:rPr>
          <w:sz w:val="36"/>
          <w:szCs w:val="36"/>
        </w:rPr>
        <w:t xml:space="preserve"> </w:t>
      </w:r>
      <w:r w:rsidR="00AC15F6">
        <w:rPr>
          <w:sz w:val="36"/>
          <w:szCs w:val="36"/>
        </w:rPr>
        <w:t>Další důležité informace týkající se první pomoci nám poskytl během své prezentace p. Petr Novotný</w:t>
      </w:r>
      <w:r w:rsidR="00E05FD4" w:rsidRPr="00A032A7">
        <w:rPr>
          <w:sz w:val="36"/>
          <w:szCs w:val="36"/>
        </w:rPr>
        <w:t xml:space="preserve">. Naučili jsme se zachránit tonoucího </w:t>
      </w:r>
      <w:r w:rsidR="00C7367E">
        <w:rPr>
          <w:sz w:val="36"/>
          <w:szCs w:val="36"/>
        </w:rPr>
        <w:br/>
      </w:r>
      <w:r w:rsidR="00E05FD4" w:rsidRPr="00A032A7">
        <w:rPr>
          <w:sz w:val="36"/>
          <w:szCs w:val="36"/>
        </w:rPr>
        <w:t>a poskytnou</w:t>
      </w:r>
      <w:r w:rsidR="00AC15F6">
        <w:rPr>
          <w:sz w:val="36"/>
          <w:szCs w:val="36"/>
        </w:rPr>
        <w:t>t</w:t>
      </w:r>
      <w:r w:rsidR="00E05FD4" w:rsidRPr="00A032A7">
        <w:rPr>
          <w:sz w:val="36"/>
          <w:szCs w:val="36"/>
        </w:rPr>
        <w:t xml:space="preserve"> </w:t>
      </w:r>
      <w:r w:rsidR="00AC15F6">
        <w:rPr>
          <w:sz w:val="36"/>
          <w:szCs w:val="36"/>
        </w:rPr>
        <w:t>první</w:t>
      </w:r>
      <w:r w:rsidR="00E05FD4" w:rsidRPr="00A032A7">
        <w:rPr>
          <w:sz w:val="36"/>
          <w:szCs w:val="36"/>
        </w:rPr>
        <w:t xml:space="preserve"> pomoc kamarádovi při úpalu a úžehu</w:t>
      </w:r>
      <w:r w:rsidR="00A032A7">
        <w:rPr>
          <w:sz w:val="36"/>
          <w:szCs w:val="36"/>
        </w:rPr>
        <w:t xml:space="preserve">. </w:t>
      </w:r>
      <w:r w:rsidR="00AC15F6">
        <w:rPr>
          <w:sz w:val="36"/>
          <w:szCs w:val="36"/>
        </w:rPr>
        <w:t>Pak už na nás čekala spousta</w:t>
      </w:r>
      <w:r w:rsidR="006D6ACA" w:rsidRPr="00A032A7">
        <w:rPr>
          <w:sz w:val="36"/>
          <w:szCs w:val="36"/>
        </w:rPr>
        <w:t xml:space="preserve"> práce. Žáci se rozptýlili se svými učiteli do jednotlivých tříd, kde </w:t>
      </w:r>
      <w:r w:rsidR="00987473">
        <w:rPr>
          <w:sz w:val="36"/>
          <w:szCs w:val="36"/>
        </w:rPr>
        <w:t>zpracováva</w:t>
      </w:r>
      <w:r w:rsidR="006D6ACA" w:rsidRPr="00A032A7">
        <w:rPr>
          <w:sz w:val="36"/>
          <w:szCs w:val="36"/>
        </w:rPr>
        <w:t xml:space="preserve">li </w:t>
      </w:r>
      <w:r w:rsidR="00987473">
        <w:rPr>
          <w:sz w:val="36"/>
          <w:szCs w:val="36"/>
        </w:rPr>
        <w:t xml:space="preserve">téma </w:t>
      </w:r>
      <w:r w:rsidR="006D6ACA" w:rsidRPr="00A032A7">
        <w:rPr>
          <w:sz w:val="36"/>
          <w:szCs w:val="36"/>
        </w:rPr>
        <w:t>ve skupinách. Každá</w:t>
      </w:r>
      <w:r w:rsidR="00987473">
        <w:rPr>
          <w:sz w:val="36"/>
          <w:szCs w:val="36"/>
        </w:rPr>
        <w:t xml:space="preserve"> třída</w:t>
      </w:r>
      <w:r w:rsidR="006D6ACA" w:rsidRPr="00A032A7">
        <w:rPr>
          <w:sz w:val="36"/>
          <w:szCs w:val="36"/>
        </w:rPr>
        <w:t xml:space="preserve"> vytvořila svůj vlastní výstup, </w:t>
      </w:r>
      <w:r w:rsidR="00AC15F6">
        <w:rPr>
          <w:sz w:val="36"/>
          <w:szCs w:val="36"/>
        </w:rPr>
        <w:t>jenž</w:t>
      </w:r>
      <w:r w:rsidR="006D6ACA" w:rsidRPr="00A032A7">
        <w:rPr>
          <w:sz w:val="36"/>
          <w:szCs w:val="36"/>
        </w:rPr>
        <w:t xml:space="preserve"> je v současné době </w:t>
      </w:r>
      <w:r w:rsidR="00AC15F6">
        <w:rPr>
          <w:sz w:val="36"/>
          <w:szCs w:val="36"/>
        </w:rPr>
        <w:t>vystaven</w:t>
      </w:r>
      <w:r w:rsidR="006D6ACA" w:rsidRPr="00A032A7">
        <w:rPr>
          <w:sz w:val="36"/>
          <w:szCs w:val="36"/>
        </w:rPr>
        <w:t xml:space="preserve"> ve vestibulu školy. K zhlédnutí </w:t>
      </w:r>
      <w:r w:rsidR="00AC15F6">
        <w:rPr>
          <w:sz w:val="36"/>
          <w:szCs w:val="36"/>
        </w:rPr>
        <w:t>jsou zde</w:t>
      </w:r>
      <w:r w:rsidR="006D6ACA" w:rsidRPr="00A032A7">
        <w:rPr>
          <w:sz w:val="36"/>
          <w:szCs w:val="36"/>
        </w:rPr>
        <w:t xml:space="preserve"> modely požárního auta</w:t>
      </w:r>
      <w:r w:rsidR="00316D06">
        <w:rPr>
          <w:sz w:val="36"/>
          <w:szCs w:val="36"/>
        </w:rPr>
        <w:t>,</w:t>
      </w:r>
      <w:r w:rsidR="006D6ACA" w:rsidRPr="00A032A7">
        <w:rPr>
          <w:sz w:val="36"/>
          <w:szCs w:val="36"/>
        </w:rPr>
        <w:t xml:space="preserve"> ambulance, dopravní značky či hořící dům. Zajímavé jsou </w:t>
      </w:r>
      <w:r w:rsidR="00987473">
        <w:rPr>
          <w:sz w:val="36"/>
          <w:szCs w:val="36"/>
        </w:rPr>
        <w:t xml:space="preserve">rovněž </w:t>
      </w:r>
      <w:r w:rsidR="006D6ACA" w:rsidRPr="00A032A7">
        <w:rPr>
          <w:sz w:val="36"/>
          <w:szCs w:val="36"/>
        </w:rPr>
        <w:t xml:space="preserve">informační plakáty </w:t>
      </w:r>
      <w:r w:rsidR="00C7367E">
        <w:rPr>
          <w:sz w:val="36"/>
          <w:szCs w:val="36"/>
        </w:rPr>
        <w:br/>
      </w:r>
      <w:r w:rsidR="006D6ACA" w:rsidRPr="00A032A7">
        <w:rPr>
          <w:sz w:val="36"/>
          <w:szCs w:val="36"/>
        </w:rPr>
        <w:t>o činnosti městské policie, o náročné práci hasičů,</w:t>
      </w:r>
      <w:r w:rsidR="00CF43FE" w:rsidRPr="00A032A7">
        <w:rPr>
          <w:sz w:val="36"/>
          <w:szCs w:val="36"/>
        </w:rPr>
        <w:t xml:space="preserve"> o </w:t>
      </w:r>
      <w:r w:rsidR="006B611F">
        <w:rPr>
          <w:sz w:val="36"/>
          <w:szCs w:val="36"/>
        </w:rPr>
        <w:t>funkci</w:t>
      </w:r>
      <w:r w:rsidR="00CF43FE" w:rsidRPr="00A032A7">
        <w:rPr>
          <w:sz w:val="36"/>
          <w:szCs w:val="36"/>
        </w:rPr>
        <w:t xml:space="preserve"> srdce </w:t>
      </w:r>
      <w:r w:rsidR="00C7367E">
        <w:rPr>
          <w:sz w:val="36"/>
          <w:szCs w:val="36"/>
        </w:rPr>
        <w:br/>
      </w:r>
      <w:r w:rsidR="00CF43FE" w:rsidRPr="00A032A7">
        <w:rPr>
          <w:sz w:val="36"/>
          <w:szCs w:val="36"/>
        </w:rPr>
        <w:t xml:space="preserve">a nervového systému člověka. Projekt byl velmi kladně </w:t>
      </w:r>
      <w:r w:rsidR="00987473">
        <w:rPr>
          <w:sz w:val="36"/>
          <w:szCs w:val="36"/>
        </w:rPr>
        <w:t>o</w:t>
      </w:r>
      <w:r w:rsidR="00CF43FE" w:rsidRPr="00A032A7">
        <w:rPr>
          <w:sz w:val="36"/>
          <w:szCs w:val="36"/>
        </w:rPr>
        <w:t>hodnocen všemi žáky naší školy</w:t>
      </w:r>
      <w:r w:rsidR="00A032A7">
        <w:rPr>
          <w:sz w:val="36"/>
          <w:szCs w:val="36"/>
        </w:rPr>
        <w:t xml:space="preserve"> </w:t>
      </w:r>
      <w:r w:rsidR="00CF43FE" w:rsidRPr="00A032A7">
        <w:rPr>
          <w:sz w:val="36"/>
          <w:szCs w:val="36"/>
        </w:rPr>
        <w:t xml:space="preserve">a podobnou akci by si příští rok určitě </w:t>
      </w:r>
      <w:r w:rsidR="00987473">
        <w:rPr>
          <w:sz w:val="36"/>
          <w:szCs w:val="36"/>
        </w:rPr>
        <w:t xml:space="preserve">rádi </w:t>
      </w:r>
      <w:r w:rsidR="00CF43FE" w:rsidRPr="00A032A7">
        <w:rPr>
          <w:sz w:val="36"/>
          <w:szCs w:val="36"/>
        </w:rPr>
        <w:t>zopakovali.</w:t>
      </w:r>
      <w:r w:rsidR="005D132B">
        <w:rPr>
          <w:sz w:val="36"/>
          <w:szCs w:val="36"/>
        </w:rPr>
        <w:t xml:space="preserve"> </w:t>
      </w:r>
      <w:r w:rsidR="006D6ACA" w:rsidRPr="00A032A7">
        <w:rPr>
          <w:sz w:val="36"/>
          <w:szCs w:val="36"/>
        </w:rPr>
        <w:t xml:space="preserve"> </w:t>
      </w:r>
    </w:p>
    <w:p w:rsidR="00D323E9" w:rsidRPr="00A032A7" w:rsidRDefault="00D323E9" w:rsidP="00C7367E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Jménem všech členů pedagogického sboru bych tímto ráda poděkovala veliteli městské policie p. Vaňkovi, zástupcům policie České republiku p. Ing. Fišerovi a p. Mgr. </w:t>
      </w:r>
      <w:proofErr w:type="spellStart"/>
      <w:r>
        <w:rPr>
          <w:sz w:val="36"/>
          <w:szCs w:val="36"/>
        </w:rPr>
        <w:t>Váněmu</w:t>
      </w:r>
      <w:proofErr w:type="spellEnd"/>
      <w:r>
        <w:rPr>
          <w:sz w:val="36"/>
          <w:szCs w:val="36"/>
        </w:rPr>
        <w:t>, dále členům místního požárního sboru a p. Novotnému.  Na základě jejich prezentací a besed jsme se kompletně seznámili s činností Integrovaného záchranného systému</w:t>
      </w:r>
      <w:r w:rsidR="00555A8C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555A8C">
        <w:rPr>
          <w:sz w:val="36"/>
          <w:szCs w:val="36"/>
        </w:rPr>
        <w:t>a naučili se tak poskytnout první pomoc v nejrůznějších mimořádných situacích.</w:t>
      </w:r>
    </w:p>
    <w:p w:rsidR="007D11D0" w:rsidRDefault="00E05FD4">
      <w:pPr>
        <w:rPr>
          <w:sz w:val="36"/>
          <w:szCs w:val="36"/>
        </w:rPr>
      </w:pPr>
      <w:r w:rsidRPr="00A032A7">
        <w:rPr>
          <w:sz w:val="36"/>
          <w:szCs w:val="36"/>
        </w:rPr>
        <w:tab/>
        <w:t xml:space="preserve"> </w:t>
      </w:r>
      <w:r w:rsidR="007D11D0" w:rsidRPr="00A032A7">
        <w:rPr>
          <w:sz w:val="36"/>
          <w:szCs w:val="36"/>
        </w:rPr>
        <w:t xml:space="preserve">            </w:t>
      </w:r>
      <w:r w:rsidR="00CF43FE" w:rsidRPr="00A032A7">
        <w:rPr>
          <w:sz w:val="36"/>
          <w:szCs w:val="36"/>
        </w:rPr>
        <w:t xml:space="preserve">               </w:t>
      </w:r>
      <w:r w:rsidR="00A032A7">
        <w:rPr>
          <w:sz w:val="36"/>
          <w:szCs w:val="36"/>
        </w:rPr>
        <w:t xml:space="preserve">                                   </w:t>
      </w:r>
      <w:r w:rsidR="00CF43FE" w:rsidRPr="00A032A7">
        <w:rPr>
          <w:sz w:val="36"/>
          <w:szCs w:val="36"/>
        </w:rPr>
        <w:t>Mgr. Hana Třísková</w:t>
      </w:r>
    </w:p>
    <w:p w:rsidR="00316D06" w:rsidRPr="00A032A7" w:rsidRDefault="00C7367E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03DB5679" wp14:editId="10910354">
            <wp:simplePos x="0" y="0"/>
            <wp:positionH relativeFrom="column">
              <wp:posOffset>838200</wp:posOffset>
            </wp:positionH>
            <wp:positionV relativeFrom="paragraph">
              <wp:posOffset>541020</wp:posOffset>
            </wp:positionV>
            <wp:extent cx="4505325" cy="39541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101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D06" w:rsidRPr="00A032A7" w:rsidSect="00C73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0"/>
    <w:rsid w:val="00316D06"/>
    <w:rsid w:val="00555A8C"/>
    <w:rsid w:val="005D132B"/>
    <w:rsid w:val="006B611F"/>
    <w:rsid w:val="006D6ACA"/>
    <w:rsid w:val="007D11D0"/>
    <w:rsid w:val="00962680"/>
    <w:rsid w:val="00987473"/>
    <w:rsid w:val="00A032A7"/>
    <w:rsid w:val="00AC15F6"/>
    <w:rsid w:val="00C7367E"/>
    <w:rsid w:val="00CF43FE"/>
    <w:rsid w:val="00D323E9"/>
    <w:rsid w:val="00D84388"/>
    <w:rsid w:val="00E05FD4"/>
    <w:rsid w:val="00E46089"/>
    <w:rsid w:val="00EC36EC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2B42-A9C6-4FBE-A21D-7992D198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D7DFEDC0</Template>
  <TotalTime>0</TotalTime>
  <Pages>2</Pages>
  <Words>306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Třísková</dc:creator>
  <cp:lastModifiedBy>Dana Houzarová</cp:lastModifiedBy>
  <cp:revision>2</cp:revision>
  <cp:lastPrinted>2014-04-16T10:41:00Z</cp:lastPrinted>
  <dcterms:created xsi:type="dcterms:W3CDTF">2014-04-16T11:39:00Z</dcterms:created>
  <dcterms:modified xsi:type="dcterms:W3CDTF">2014-04-16T11:39:00Z</dcterms:modified>
</cp:coreProperties>
</file>