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EC" w:rsidRDefault="002059EC"/>
    <w:p w:rsidR="002059EC" w:rsidRDefault="002059EC"/>
    <w:p w:rsidR="002059EC" w:rsidRDefault="002059EC"/>
    <w:p w:rsidR="00E53A44" w:rsidRDefault="001F50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DC945" wp14:editId="3F7F219A">
                <wp:simplePos x="0" y="0"/>
                <wp:positionH relativeFrom="column">
                  <wp:posOffset>81280</wp:posOffset>
                </wp:positionH>
                <wp:positionV relativeFrom="paragraph">
                  <wp:posOffset>-4445</wp:posOffset>
                </wp:positionV>
                <wp:extent cx="5276850" cy="180975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50E2" w:rsidRPr="00E53A44" w:rsidRDefault="00421D50" w:rsidP="001F50E2">
                            <w:pPr>
                              <w:jc w:val="center"/>
                              <w:rPr>
                                <w:rFonts w:ascii="Old English Text MT" w:hAnsi="Old English Text MT" w:cs="Aharoni"/>
                                <w:b/>
                                <w:spacing w:val="10"/>
                                <w:sz w:val="96"/>
                                <w:szCs w:val="96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53A44">
                              <w:rPr>
                                <w:rFonts w:ascii="Old English Text MT" w:hAnsi="Old English Text MT" w:cs="Aharoni"/>
                                <w:b/>
                                <w:spacing w:val="10"/>
                                <w:sz w:val="96"/>
                                <w:szCs w:val="96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Váno</w:t>
                            </w:r>
                            <w:r w:rsidRPr="00E53A44">
                              <w:rPr>
                                <w:rFonts w:cs="Aharoni"/>
                                <w:b/>
                                <w:spacing w:val="10"/>
                                <w:sz w:val="96"/>
                                <w:szCs w:val="96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č</w:t>
                            </w:r>
                            <w:r w:rsidRPr="00E53A44">
                              <w:rPr>
                                <w:rFonts w:ascii="Old English Text MT" w:hAnsi="Old English Text MT" w:cs="Aharoni"/>
                                <w:b/>
                                <w:spacing w:val="10"/>
                                <w:sz w:val="96"/>
                                <w:szCs w:val="96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ní vyráb</w:t>
                            </w:r>
                            <w:r w:rsidRPr="00E53A44">
                              <w:rPr>
                                <w:rFonts w:cs="Aharoni"/>
                                <w:b/>
                                <w:spacing w:val="10"/>
                                <w:sz w:val="96"/>
                                <w:szCs w:val="96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ě</w:t>
                            </w:r>
                            <w:r w:rsidRPr="00E53A44">
                              <w:rPr>
                                <w:rFonts w:ascii="Old English Text MT" w:hAnsi="Old English Text MT" w:cs="Aharoni"/>
                                <w:b/>
                                <w:spacing w:val="10"/>
                                <w:sz w:val="96"/>
                                <w:szCs w:val="96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ní    </w:t>
                            </w:r>
                          </w:p>
                          <w:p w:rsidR="00421D50" w:rsidRPr="00E53A44" w:rsidRDefault="00E53A44" w:rsidP="001F50E2">
                            <w:pPr>
                              <w:jc w:val="center"/>
                              <w:rPr>
                                <w:rFonts w:ascii="Old English Text MT" w:hAnsi="Old English Text MT" w:cs="Aharoni"/>
                                <w:b/>
                                <w:spacing w:val="10"/>
                                <w:sz w:val="56"/>
                                <w:szCs w:val="56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53A44">
                              <w:rPr>
                                <w:rFonts w:ascii="Old English Text MT" w:hAnsi="Old English Text MT" w:cs="Aharoni"/>
                                <w:b/>
                                <w:spacing w:val="10"/>
                                <w:sz w:val="56"/>
                                <w:szCs w:val="56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9.,</w:t>
                            </w:r>
                            <w:r>
                              <w:rPr>
                                <w:rFonts w:ascii="Old English Text MT" w:hAnsi="Old English Text MT" w:cs="Aharoni"/>
                                <w:b/>
                                <w:spacing w:val="10"/>
                                <w:sz w:val="56"/>
                                <w:szCs w:val="56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E53A44">
                              <w:rPr>
                                <w:rFonts w:ascii="Old English Text MT" w:hAnsi="Old English Text MT" w:cs="Aharoni"/>
                                <w:b/>
                                <w:spacing w:val="10"/>
                                <w:sz w:val="56"/>
                                <w:szCs w:val="56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10.</w:t>
                            </w:r>
                            <w:r>
                              <w:rPr>
                                <w:rFonts w:ascii="Old English Text MT" w:hAnsi="Old English Text MT" w:cs="Aharoni"/>
                                <w:b/>
                                <w:spacing w:val="10"/>
                                <w:sz w:val="56"/>
                                <w:szCs w:val="56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a </w:t>
                            </w:r>
                            <w:r w:rsidRPr="00E53A44">
                              <w:rPr>
                                <w:rFonts w:ascii="Old English Text MT" w:hAnsi="Old English Text MT" w:cs="Aharoni"/>
                                <w:b/>
                                <w:spacing w:val="10"/>
                                <w:sz w:val="56"/>
                                <w:szCs w:val="56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11.</w:t>
                            </w:r>
                            <w:r>
                              <w:rPr>
                                <w:rFonts w:ascii="Old English Text MT" w:hAnsi="Old English Text MT" w:cs="Aharoni"/>
                                <w:b/>
                                <w:spacing w:val="10"/>
                                <w:sz w:val="56"/>
                                <w:szCs w:val="56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E53A44">
                              <w:rPr>
                                <w:rFonts w:ascii="Old English Text MT" w:hAnsi="Old English Text MT" w:cs="Aharoni"/>
                                <w:b/>
                                <w:spacing w:val="10"/>
                                <w:sz w:val="56"/>
                                <w:szCs w:val="56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prosinec 2013</w:t>
                            </w:r>
                          </w:p>
                          <w:p w:rsidR="00421D50" w:rsidRPr="00421D50" w:rsidRDefault="00421D50" w:rsidP="001F50E2">
                            <w:pPr>
                              <w:jc w:val="center"/>
                              <w:rPr>
                                <w:rFonts w:ascii="Old English Text MT" w:hAnsi="Old English Text MT"/>
                                <w:b/>
                                <w:spacing w:val="10"/>
                                <w:sz w:val="96"/>
                                <w:szCs w:val="96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6.4pt;margin-top:-.35pt;width:415.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" filled="f" stroked="f">
                <v:fill o:detectmouseclick="t"/>
                <v:textbox>
                  <w:txbxContent>
                    <w:p w:rsidR="001F50E2" w:rsidRPr="00E53A44" w:rsidRDefault="00421D50" w:rsidP="001F50E2">
                      <w:pPr>
                        <w:jc w:val="center"/>
                        <w:rPr>
                          <w:rFonts w:ascii="Old English Text MT" w:hAnsi="Old English Text MT" w:cs="Aharoni"/>
                          <w:b/>
                          <w:spacing w:val="10"/>
                          <w:sz w:val="96"/>
                          <w:szCs w:val="96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53A44">
                        <w:rPr>
                          <w:rFonts w:ascii="Old English Text MT" w:hAnsi="Old English Text MT" w:cs="Aharoni"/>
                          <w:b/>
                          <w:spacing w:val="10"/>
                          <w:sz w:val="96"/>
                          <w:szCs w:val="96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Váno</w:t>
                      </w:r>
                      <w:r w:rsidRPr="00E53A44">
                        <w:rPr>
                          <w:rFonts w:cs="Aharoni"/>
                          <w:b/>
                          <w:spacing w:val="10"/>
                          <w:sz w:val="96"/>
                          <w:szCs w:val="96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č</w:t>
                      </w:r>
                      <w:r w:rsidRPr="00E53A44">
                        <w:rPr>
                          <w:rFonts w:ascii="Old English Text MT" w:hAnsi="Old English Text MT" w:cs="Aharoni"/>
                          <w:b/>
                          <w:spacing w:val="10"/>
                          <w:sz w:val="96"/>
                          <w:szCs w:val="96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ní vyráb</w:t>
                      </w:r>
                      <w:r w:rsidRPr="00E53A44">
                        <w:rPr>
                          <w:rFonts w:cs="Aharoni"/>
                          <w:b/>
                          <w:spacing w:val="10"/>
                          <w:sz w:val="96"/>
                          <w:szCs w:val="96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ě</w:t>
                      </w:r>
                      <w:r w:rsidRPr="00E53A44">
                        <w:rPr>
                          <w:rFonts w:ascii="Old English Text MT" w:hAnsi="Old English Text MT" w:cs="Aharoni"/>
                          <w:b/>
                          <w:spacing w:val="10"/>
                          <w:sz w:val="96"/>
                          <w:szCs w:val="96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ní    </w:t>
                      </w:r>
                    </w:p>
                    <w:p w:rsidR="00421D50" w:rsidRPr="00E53A44" w:rsidRDefault="00E53A44" w:rsidP="001F50E2">
                      <w:pPr>
                        <w:jc w:val="center"/>
                        <w:rPr>
                          <w:rFonts w:ascii="Old English Text MT" w:hAnsi="Old English Text MT" w:cs="Aharoni"/>
                          <w:b/>
                          <w:spacing w:val="10"/>
                          <w:sz w:val="56"/>
                          <w:szCs w:val="56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53A44">
                        <w:rPr>
                          <w:rFonts w:ascii="Old English Text MT" w:hAnsi="Old English Text MT" w:cs="Aharoni"/>
                          <w:b/>
                          <w:spacing w:val="10"/>
                          <w:sz w:val="56"/>
                          <w:szCs w:val="56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9.,</w:t>
                      </w:r>
                      <w:r>
                        <w:rPr>
                          <w:rFonts w:ascii="Old English Text MT" w:hAnsi="Old English Text MT" w:cs="Aharoni"/>
                          <w:b/>
                          <w:spacing w:val="10"/>
                          <w:sz w:val="56"/>
                          <w:szCs w:val="56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E53A44">
                        <w:rPr>
                          <w:rFonts w:ascii="Old English Text MT" w:hAnsi="Old English Text MT" w:cs="Aharoni"/>
                          <w:b/>
                          <w:spacing w:val="10"/>
                          <w:sz w:val="56"/>
                          <w:szCs w:val="56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10.</w:t>
                      </w:r>
                      <w:r>
                        <w:rPr>
                          <w:rFonts w:ascii="Old English Text MT" w:hAnsi="Old English Text MT" w:cs="Aharoni"/>
                          <w:b/>
                          <w:spacing w:val="10"/>
                          <w:sz w:val="56"/>
                          <w:szCs w:val="56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a </w:t>
                      </w:r>
                      <w:r w:rsidRPr="00E53A44">
                        <w:rPr>
                          <w:rFonts w:ascii="Old English Text MT" w:hAnsi="Old English Text MT" w:cs="Aharoni"/>
                          <w:b/>
                          <w:spacing w:val="10"/>
                          <w:sz w:val="56"/>
                          <w:szCs w:val="56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11.</w:t>
                      </w:r>
                      <w:r>
                        <w:rPr>
                          <w:rFonts w:ascii="Old English Text MT" w:hAnsi="Old English Text MT" w:cs="Aharoni"/>
                          <w:b/>
                          <w:spacing w:val="10"/>
                          <w:sz w:val="56"/>
                          <w:szCs w:val="56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E53A44">
                        <w:rPr>
                          <w:rFonts w:ascii="Old English Text MT" w:hAnsi="Old English Text MT" w:cs="Aharoni"/>
                          <w:b/>
                          <w:spacing w:val="10"/>
                          <w:sz w:val="56"/>
                          <w:szCs w:val="56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prosinec 2013</w:t>
                      </w:r>
                    </w:p>
                    <w:p w:rsidR="00421D50" w:rsidRPr="00421D50" w:rsidRDefault="00421D50" w:rsidP="001F50E2">
                      <w:pPr>
                        <w:jc w:val="center"/>
                        <w:rPr>
                          <w:rFonts w:ascii="Old English Text MT" w:hAnsi="Old English Text MT"/>
                          <w:b/>
                          <w:spacing w:val="10"/>
                          <w:sz w:val="96"/>
                          <w:szCs w:val="96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3A44" w:rsidRPr="00E53A44" w:rsidRDefault="00E53A44" w:rsidP="00E53A44"/>
    <w:p w:rsidR="00E53A44" w:rsidRPr="00E53A44" w:rsidRDefault="00E53A44" w:rsidP="00E53A44"/>
    <w:p w:rsidR="00E53A44" w:rsidRPr="00E53A44" w:rsidRDefault="00E53A44" w:rsidP="00E53A44"/>
    <w:p w:rsidR="00E53A44" w:rsidRPr="00E53A44" w:rsidRDefault="00E53A44" w:rsidP="00E53A44"/>
    <w:p w:rsidR="00E53A44" w:rsidRPr="00E53A44" w:rsidRDefault="00E53A44" w:rsidP="00E53A44"/>
    <w:p w:rsidR="00E53A44" w:rsidRPr="00E53A44" w:rsidRDefault="00E53A44" w:rsidP="00E53A44"/>
    <w:p w:rsidR="00E53A44" w:rsidRPr="00E53A44" w:rsidRDefault="00E53A44" w:rsidP="00E53A44"/>
    <w:p w:rsidR="00F41AA8" w:rsidRDefault="00F41AA8" w:rsidP="00E53A44">
      <w:pPr>
        <w:tabs>
          <w:tab w:val="left" w:pos="3945"/>
        </w:tabs>
      </w:pPr>
    </w:p>
    <w:p w:rsidR="00AD7E33" w:rsidRDefault="00AD7E33" w:rsidP="00E53A44">
      <w:pPr>
        <w:tabs>
          <w:tab w:val="left" w:pos="3945"/>
        </w:tabs>
      </w:pPr>
    </w:p>
    <w:p w:rsidR="00AD7E33" w:rsidRDefault="00AD7E33" w:rsidP="00E53A44">
      <w:pPr>
        <w:tabs>
          <w:tab w:val="left" w:pos="3945"/>
        </w:tabs>
      </w:pPr>
    </w:p>
    <w:p w:rsidR="00AD7E33" w:rsidRDefault="00AD7E33" w:rsidP="00E53A44">
      <w:pPr>
        <w:tabs>
          <w:tab w:val="left" w:pos="3945"/>
        </w:tabs>
      </w:pPr>
    </w:p>
    <w:p w:rsidR="002059EC" w:rsidRDefault="002059EC" w:rsidP="00E53A44">
      <w:pPr>
        <w:tabs>
          <w:tab w:val="left" w:pos="3945"/>
        </w:tabs>
      </w:pPr>
    </w:p>
    <w:p w:rsidR="002059EC" w:rsidRDefault="002059EC" w:rsidP="00E53A44">
      <w:pPr>
        <w:tabs>
          <w:tab w:val="left" w:pos="3945"/>
        </w:tabs>
      </w:pPr>
    </w:p>
    <w:p w:rsidR="002059EC" w:rsidRDefault="002059EC" w:rsidP="00E53A44">
      <w:pPr>
        <w:tabs>
          <w:tab w:val="left" w:pos="3945"/>
        </w:tabs>
      </w:pPr>
    </w:p>
    <w:p w:rsidR="00AD7E33" w:rsidRDefault="00AD7E33" w:rsidP="00E53A44">
      <w:pPr>
        <w:tabs>
          <w:tab w:val="left" w:pos="3945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D193687" wp14:editId="2B4DCA7C">
            <wp:simplePos x="0" y="0"/>
            <wp:positionH relativeFrom="column">
              <wp:posOffset>4800600</wp:posOffset>
            </wp:positionH>
            <wp:positionV relativeFrom="paragraph">
              <wp:posOffset>89535</wp:posOffset>
            </wp:positionV>
            <wp:extent cx="1047750" cy="1819275"/>
            <wp:effectExtent l="0" t="0" r="0" b="9525"/>
            <wp:wrapSquare wrapText="bothSides"/>
            <wp:docPr id="6" name="Obrázek 6" descr="C:\Users\vokrpa\AppData\Local\Microsoft\Windows\Temporary Internet Files\Content.IE5\RYR8WCBI\MC9003965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krpa\AppData\Local\Microsoft\Windows\Temporary Internet Files\Content.IE5\RYR8WCBI\MC90039651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15B3" w:rsidRDefault="00AD7E33" w:rsidP="00E53A44">
      <w:pPr>
        <w:tabs>
          <w:tab w:val="left" w:pos="3945"/>
        </w:tabs>
        <w:rPr>
          <w:rFonts w:cs="Aharoni"/>
          <w:sz w:val="32"/>
          <w:szCs w:val="32"/>
        </w:rPr>
      </w:pPr>
      <w:r w:rsidRPr="00CC41B7">
        <w:rPr>
          <w:rFonts w:cs="Aharoni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AA97525" wp14:editId="0200081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47750" cy="1819275"/>
            <wp:effectExtent l="0" t="0" r="0" b="9525"/>
            <wp:wrapSquare wrapText="bothSides"/>
            <wp:docPr id="4" name="Obrázek 4" descr="C:\Users\vokrpa\AppData\Local\Microsoft\Windows\Temporary Internet Files\Content.IE5\RYR8WCBI\MC9003965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krpa\AppData\Local\Microsoft\Windows\Temporary Internet Files\Content.IE5\RYR8WCBI\MC90039651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41B7" w:rsidRPr="00CC41B7">
        <w:rPr>
          <w:rFonts w:cs="Aharoni"/>
          <w:sz w:val="32"/>
          <w:szCs w:val="32"/>
        </w:rPr>
        <w:t xml:space="preserve">Druhý prosincový týden roku 2013 zavítali </w:t>
      </w:r>
      <w:r w:rsidR="001E3F4C">
        <w:rPr>
          <w:rFonts w:cs="Aharoni"/>
          <w:sz w:val="32"/>
          <w:szCs w:val="32"/>
        </w:rPr>
        <w:t>do naší školy žáci posledních ročníků</w:t>
      </w:r>
      <w:r w:rsidR="00CC41B7" w:rsidRPr="00CC41B7">
        <w:rPr>
          <w:rFonts w:cs="Aharoni"/>
          <w:sz w:val="32"/>
          <w:szCs w:val="32"/>
        </w:rPr>
        <w:t xml:space="preserve"> ze všech</w:t>
      </w:r>
      <w:r w:rsidRPr="00CC41B7">
        <w:rPr>
          <w:rFonts w:cs="Aharoni"/>
          <w:sz w:val="32"/>
          <w:szCs w:val="32"/>
        </w:rPr>
        <w:t xml:space="preserve"> </w:t>
      </w:r>
      <w:r w:rsidR="00CC41B7">
        <w:rPr>
          <w:rFonts w:cs="Aharoni"/>
          <w:sz w:val="32"/>
          <w:szCs w:val="32"/>
        </w:rPr>
        <w:t>tří blatenských školek. Jejich budoucí kamarádi z řad žáků naší ško</w:t>
      </w:r>
      <w:bookmarkStart w:id="0" w:name="_GoBack"/>
      <w:bookmarkEnd w:id="0"/>
      <w:r w:rsidR="00CC41B7">
        <w:rPr>
          <w:rFonts w:cs="Aharoni"/>
          <w:sz w:val="32"/>
          <w:szCs w:val="32"/>
        </w:rPr>
        <w:t xml:space="preserve">ly si pro ně připravili zábavný program spojený s vyráběním třpytivé záložky do knihy ve tvaru anděla. </w:t>
      </w:r>
      <w:r w:rsidR="00DD15B3">
        <w:rPr>
          <w:rFonts w:cs="Aharoni"/>
          <w:sz w:val="32"/>
          <w:szCs w:val="32"/>
        </w:rPr>
        <w:t xml:space="preserve">Zahájení se ujala Mgr. Hana Třísková. Žáci její třídy přednesli několik vánočních koled a básní. Pak následovalo vyrábění záložky, při kterém pomáhali dětem ze školek žáci 1. stupně. </w:t>
      </w:r>
      <w:r w:rsidRPr="00CC41B7">
        <w:rPr>
          <w:rFonts w:cs="Aharoni"/>
          <w:sz w:val="32"/>
          <w:szCs w:val="32"/>
        </w:rPr>
        <w:t xml:space="preserve"> </w:t>
      </w:r>
      <w:r w:rsidR="00DD15B3">
        <w:rPr>
          <w:rFonts w:cs="Aharoni"/>
          <w:sz w:val="32"/>
          <w:szCs w:val="32"/>
        </w:rPr>
        <w:t>Závěr byl ve znamení zpěvu. Mgr. Pavla Fousová a její žáci zapěli několik vánočních písní. Rozzářené oči našich hostů při odch</w:t>
      </w:r>
      <w:r w:rsidR="002059EC">
        <w:rPr>
          <w:rFonts w:cs="Aharoni"/>
          <w:sz w:val="32"/>
          <w:szCs w:val="32"/>
        </w:rPr>
        <w:t>odu byly nejlepším důkazem toho</w:t>
      </w:r>
      <w:r w:rsidR="00DD15B3">
        <w:rPr>
          <w:rFonts w:cs="Aharoni"/>
          <w:sz w:val="32"/>
          <w:szCs w:val="32"/>
        </w:rPr>
        <w:t>, že se jim tato akce líbila.</w:t>
      </w:r>
    </w:p>
    <w:p w:rsidR="002059EC" w:rsidRDefault="002059EC" w:rsidP="00E53A44">
      <w:pPr>
        <w:tabs>
          <w:tab w:val="left" w:pos="3945"/>
        </w:tabs>
        <w:rPr>
          <w:rFonts w:cs="Aharoni"/>
          <w:sz w:val="32"/>
          <w:szCs w:val="32"/>
        </w:rPr>
      </w:pPr>
    </w:p>
    <w:p w:rsidR="00DD15B3" w:rsidRDefault="00DD15B3" w:rsidP="00E53A44">
      <w:pPr>
        <w:tabs>
          <w:tab w:val="left" w:pos="3945"/>
        </w:tabs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ab/>
      </w:r>
      <w:r>
        <w:rPr>
          <w:rFonts w:cs="Aharoni"/>
          <w:sz w:val="32"/>
          <w:szCs w:val="32"/>
        </w:rPr>
        <w:tab/>
      </w:r>
      <w:r>
        <w:rPr>
          <w:rFonts w:cs="Aharoni"/>
          <w:sz w:val="32"/>
          <w:szCs w:val="32"/>
        </w:rPr>
        <w:tab/>
      </w:r>
      <w:r>
        <w:rPr>
          <w:rFonts w:cs="Aharoni"/>
          <w:sz w:val="32"/>
          <w:szCs w:val="32"/>
        </w:rPr>
        <w:tab/>
        <w:t xml:space="preserve">Mgr. Pavel </w:t>
      </w:r>
      <w:proofErr w:type="spellStart"/>
      <w:r>
        <w:rPr>
          <w:rFonts w:cs="Aharoni"/>
          <w:sz w:val="32"/>
          <w:szCs w:val="32"/>
        </w:rPr>
        <w:t>Vokroj</w:t>
      </w:r>
      <w:proofErr w:type="spellEnd"/>
    </w:p>
    <w:p w:rsidR="00DD15B3" w:rsidRDefault="00DD15B3" w:rsidP="00E53A44">
      <w:pPr>
        <w:tabs>
          <w:tab w:val="left" w:pos="3945"/>
        </w:tabs>
        <w:rPr>
          <w:rFonts w:cs="Aharoni"/>
          <w:sz w:val="32"/>
          <w:szCs w:val="32"/>
        </w:rPr>
      </w:pPr>
    </w:p>
    <w:p w:rsidR="00AD7E33" w:rsidRPr="00CC41B7" w:rsidRDefault="00DD15B3" w:rsidP="00E53A44">
      <w:pPr>
        <w:tabs>
          <w:tab w:val="left" w:pos="3945"/>
        </w:tabs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ab/>
      </w:r>
      <w:r w:rsidR="00AD7E33" w:rsidRPr="00CC41B7">
        <w:rPr>
          <w:rFonts w:cs="Aharoni"/>
          <w:sz w:val="32"/>
          <w:szCs w:val="32"/>
        </w:rPr>
        <w:t xml:space="preserve">       </w:t>
      </w:r>
      <w:r w:rsidR="00CC41B7" w:rsidRPr="00CC41B7">
        <w:rPr>
          <w:rFonts w:cs="Aharoni"/>
          <w:sz w:val="32"/>
          <w:szCs w:val="32"/>
        </w:rPr>
        <w:t xml:space="preserve">            </w:t>
      </w:r>
      <w:r w:rsidR="00CC41B7" w:rsidRPr="00CC41B7">
        <w:rPr>
          <w:rFonts w:cs="Aharoni"/>
          <w:sz w:val="32"/>
          <w:szCs w:val="32"/>
        </w:rPr>
        <w:tab/>
      </w:r>
      <w:r w:rsidR="00CC41B7" w:rsidRPr="00CC41B7">
        <w:rPr>
          <w:rFonts w:cs="Aharoni"/>
          <w:sz w:val="32"/>
          <w:szCs w:val="32"/>
        </w:rPr>
        <w:tab/>
      </w:r>
      <w:r w:rsidR="00AD7E33" w:rsidRPr="00CC41B7">
        <w:rPr>
          <w:rFonts w:cs="Aharoni"/>
          <w:sz w:val="32"/>
          <w:szCs w:val="32"/>
        </w:rPr>
        <w:tab/>
      </w:r>
      <w:r w:rsidR="00AD7E33" w:rsidRPr="00CC41B7">
        <w:rPr>
          <w:rFonts w:cs="Aharoni"/>
          <w:sz w:val="32"/>
          <w:szCs w:val="32"/>
        </w:rPr>
        <w:tab/>
      </w:r>
      <w:r w:rsidR="00AD7E33" w:rsidRPr="00CC41B7">
        <w:rPr>
          <w:rFonts w:cs="Aharoni"/>
          <w:sz w:val="32"/>
          <w:szCs w:val="32"/>
        </w:rPr>
        <w:br w:type="textWrapping" w:clear="all"/>
      </w:r>
      <w:r w:rsidR="002059EC">
        <w:rPr>
          <w:rFonts w:cs="Aharoni"/>
          <w:sz w:val="32"/>
          <w:szCs w:val="32"/>
        </w:rPr>
        <w:t xml:space="preserve">                                                    </w:t>
      </w:r>
    </w:p>
    <w:sectPr w:rsidR="00AD7E33" w:rsidRPr="00CC4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E2"/>
    <w:rsid w:val="001E3F4C"/>
    <w:rsid w:val="001F50E2"/>
    <w:rsid w:val="002059EC"/>
    <w:rsid w:val="00421D50"/>
    <w:rsid w:val="007D1F9A"/>
    <w:rsid w:val="009A1C7B"/>
    <w:rsid w:val="00AD7E33"/>
    <w:rsid w:val="00CC41B7"/>
    <w:rsid w:val="00DD15B3"/>
    <w:rsid w:val="00E53A44"/>
    <w:rsid w:val="00F4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AD7E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D7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AD7E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D7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F52C42E9</Template>
  <TotalTime>87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Vokroj</dc:creator>
  <cp:lastModifiedBy>Pavel Vokroj</cp:lastModifiedBy>
  <cp:revision>2</cp:revision>
  <dcterms:created xsi:type="dcterms:W3CDTF">2014-02-12T20:57:00Z</dcterms:created>
  <dcterms:modified xsi:type="dcterms:W3CDTF">2014-02-14T12:58:00Z</dcterms:modified>
</cp:coreProperties>
</file>