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95" w:rsidRDefault="00DD4B95" w:rsidP="00DD4B95">
      <w:pPr>
        <w:jc w:val="center"/>
        <w:rPr>
          <w:b/>
        </w:rPr>
      </w:pPr>
    </w:p>
    <w:p w:rsidR="00DD4B95" w:rsidRDefault="00DD4B95" w:rsidP="00DD4B95">
      <w:pPr>
        <w:jc w:val="center"/>
        <w:rPr>
          <w:b/>
        </w:rPr>
      </w:pPr>
    </w:p>
    <w:p w:rsidR="00DD4B95" w:rsidRDefault="00DD4B95" w:rsidP="00DD4B95">
      <w:pPr>
        <w:jc w:val="center"/>
        <w:rPr>
          <w:b/>
        </w:rPr>
      </w:pPr>
    </w:p>
    <w:p w:rsidR="00DD4B95" w:rsidRDefault="00DD4B95" w:rsidP="00DD4B95">
      <w:pPr>
        <w:jc w:val="center"/>
        <w:rPr>
          <w:b/>
        </w:rPr>
      </w:pPr>
    </w:p>
    <w:p w:rsidR="00DD4B95" w:rsidRDefault="00D2084E" w:rsidP="00DD4B95">
      <w:pPr>
        <w:jc w:val="center"/>
        <w:rPr>
          <w:b/>
        </w:rPr>
      </w:pPr>
      <w:r>
        <w:rPr>
          <w:b/>
          <w:sz w:val="144"/>
          <w:szCs w:val="144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34.25pt;height:113.25pt" fillcolor="#f2f2f2 [3052]" strokeweight="3pt">
            <v:shadow on="t" type="perspective" color="#868686" opacity=".5" origin=",.5" offset="0,0" matrix=",-56756f,,.5"/>
            <v:textpath style="font-family:&quot;Book Antiqua&quot;;font-size:44pt;v-text-kern:t" trim="t" fitpath="t" string="Pojďte s námi vyrábět"/>
          </v:shape>
        </w:pict>
      </w:r>
    </w:p>
    <w:p w:rsidR="00DD4B95" w:rsidRDefault="00DD4B95" w:rsidP="00DD4B95">
      <w:pPr>
        <w:jc w:val="center"/>
        <w:rPr>
          <w:b/>
          <w:sz w:val="36"/>
          <w:szCs w:val="36"/>
        </w:rPr>
      </w:pPr>
    </w:p>
    <w:p w:rsidR="00DD4B95" w:rsidRDefault="00DD4B95" w:rsidP="00DD4B95">
      <w:pPr>
        <w:jc w:val="center"/>
        <w:rPr>
          <w:b/>
          <w:i/>
          <w:sz w:val="40"/>
          <w:szCs w:val="40"/>
          <w:u w:val="single"/>
        </w:rPr>
      </w:pPr>
    </w:p>
    <w:p w:rsidR="00DD4B95" w:rsidRDefault="00DD4B95" w:rsidP="00DD4B95">
      <w:pPr>
        <w:jc w:val="center"/>
        <w:rPr>
          <w:b/>
          <w:i/>
          <w:sz w:val="40"/>
          <w:szCs w:val="40"/>
          <w:u w:val="single"/>
        </w:rPr>
      </w:pPr>
    </w:p>
    <w:p w:rsidR="00DD4B95" w:rsidRPr="00DD4B95" w:rsidRDefault="00DD4B95" w:rsidP="00DD4B95">
      <w:pPr>
        <w:jc w:val="center"/>
        <w:rPr>
          <w:b/>
          <w:i/>
          <w:sz w:val="40"/>
          <w:szCs w:val="40"/>
          <w:u w:val="single"/>
        </w:rPr>
      </w:pPr>
      <w:r w:rsidRPr="00DD4B95">
        <w:rPr>
          <w:b/>
          <w:i/>
          <w:sz w:val="40"/>
          <w:szCs w:val="40"/>
          <w:u w:val="single"/>
        </w:rPr>
        <w:t>kresba přírodním uhlem</w:t>
      </w:r>
    </w:p>
    <w:p w:rsidR="00DD4B95" w:rsidRDefault="00DD4B95" w:rsidP="00DD4B95">
      <w:pPr>
        <w:jc w:val="center"/>
        <w:rPr>
          <w:b/>
          <w:sz w:val="36"/>
          <w:szCs w:val="36"/>
        </w:rPr>
      </w:pPr>
    </w:p>
    <w:p w:rsidR="00DD4B95" w:rsidRDefault="00DD4B95" w:rsidP="00DD4B95">
      <w:pPr>
        <w:jc w:val="center"/>
        <w:rPr>
          <w:b/>
          <w:sz w:val="36"/>
          <w:szCs w:val="36"/>
        </w:rPr>
      </w:pPr>
    </w:p>
    <w:p w:rsidR="00DD4B95" w:rsidRPr="00DD4B95" w:rsidRDefault="00DD4B95" w:rsidP="00DD4B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21.11.2013/2014</w:t>
      </w:r>
    </w:p>
    <w:p w:rsidR="00DD4B95" w:rsidRDefault="00DD4B95" w:rsidP="00DD4B95">
      <w:pPr>
        <w:ind w:firstLine="708"/>
      </w:pPr>
    </w:p>
    <w:p w:rsidR="00DD4B95" w:rsidRDefault="00DD4B95" w:rsidP="00DD4B95">
      <w:pPr>
        <w:ind w:firstLine="708"/>
      </w:pPr>
    </w:p>
    <w:p w:rsidR="00DD4B95" w:rsidRDefault="00DD4B95" w:rsidP="00DD4B95">
      <w:pPr>
        <w:ind w:firstLine="708"/>
      </w:pPr>
    </w:p>
    <w:p w:rsidR="00DD4B95" w:rsidRDefault="00DD4B95" w:rsidP="00DD4B95">
      <w:pPr>
        <w:ind w:firstLine="708"/>
      </w:pPr>
    </w:p>
    <w:p w:rsidR="00DD4B95" w:rsidRDefault="00DD4B95" w:rsidP="00DD4B95">
      <w:pPr>
        <w:ind w:firstLine="708"/>
      </w:pPr>
    </w:p>
    <w:p w:rsidR="00DD4B95" w:rsidRDefault="00DD4B95" w:rsidP="00DD4B95">
      <w:pPr>
        <w:ind w:firstLine="708"/>
      </w:pPr>
    </w:p>
    <w:p w:rsidR="00DD4B95" w:rsidRDefault="00DD4B95" w:rsidP="00DD4B95">
      <w:pPr>
        <w:ind w:firstLine="708"/>
      </w:pPr>
    </w:p>
    <w:p w:rsidR="00DD4B95" w:rsidRDefault="00DD4B95" w:rsidP="00DD4B95">
      <w:pPr>
        <w:ind w:firstLine="708"/>
      </w:pPr>
    </w:p>
    <w:p w:rsidR="00DD4B95" w:rsidRDefault="00DD4B95" w:rsidP="00DD4B95">
      <w:pPr>
        <w:ind w:firstLine="708"/>
      </w:pPr>
    </w:p>
    <w:p w:rsidR="00DD4B95" w:rsidRDefault="00DD4B95" w:rsidP="00D95E12"/>
    <w:p w:rsidR="00DD4B95" w:rsidRPr="00D95E12" w:rsidRDefault="00DD4B95" w:rsidP="00D95E12">
      <w:pPr>
        <w:ind w:firstLine="708"/>
        <w:rPr>
          <w:rFonts w:ascii="Arial Unicode MS" w:eastAsia="Arial Unicode MS" w:hAnsi="Arial Unicode MS" w:cs="Arial Unicode MS"/>
          <w:sz w:val="36"/>
          <w:szCs w:val="36"/>
        </w:rPr>
      </w:pPr>
      <w:r w:rsidRPr="00D95E12">
        <w:rPr>
          <w:rFonts w:ascii="Arial Unicode MS" w:eastAsia="Arial Unicode MS" w:hAnsi="Arial Unicode MS" w:cs="Arial Unicode MS"/>
          <w:sz w:val="36"/>
          <w:szCs w:val="36"/>
        </w:rPr>
        <w:lastRenderedPageBreak/>
        <w:t xml:space="preserve">V pondělí 21. </w:t>
      </w:r>
      <w:r w:rsidR="00D2084E">
        <w:rPr>
          <w:rFonts w:ascii="Arial Unicode MS" w:eastAsia="Arial Unicode MS" w:hAnsi="Arial Unicode MS" w:cs="Arial Unicode MS"/>
          <w:sz w:val="36"/>
          <w:szCs w:val="36"/>
        </w:rPr>
        <w:t>říjena</w:t>
      </w:r>
      <w:r w:rsidRPr="00D95E12">
        <w:rPr>
          <w:rFonts w:ascii="Arial Unicode MS" w:eastAsia="Arial Unicode MS" w:hAnsi="Arial Unicode MS" w:cs="Arial Unicode MS"/>
          <w:sz w:val="36"/>
          <w:szCs w:val="36"/>
        </w:rPr>
        <w:t xml:space="preserve"> 2013 proběhla akce školní družiny: Kresba přírodním uhlem pod vedením paní vychovatelky B</w:t>
      </w:r>
      <w:r w:rsidR="00D2084E">
        <w:rPr>
          <w:rFonts w:ascii="Arial Unicode MS" w:eastAsia="Arial Unicode MS" w:hAnsi="Arial Unicode MS" w:cs="Arial Unicode MS"/>
          <w:sz w:val="36"/>
          <w:szCs w:val="36"/>
        </w:rPr>
        <w:t>á</w:t>
      </w:r>
      <w:bookmarkStart w:id="0" w:name="_GoBack"/>
      <w:bookmarkEnd w:id="0"/>
      <w:r w:rsidRPr="00D95E12">
        <w:rPr>
          <w:rFonts w:ascii="Arial Unicode MS" w:eastAsia="Arial Unicode MS" w:hAnsi="Arial Unicode MS" w:cs="Arial Unicode MS"/>
          <w:sz w:val="36"/>
          <w:szCs w:val="36"/>
        </w:rPr>
        <w:t>rtové.</w:t>
      </w:r>
    </w:p>
    <w:p w:rsidR="00DD4B95" w:rsidRPr="00D95E12" w:rsidRDefault="00DD4B95" w:rsidP="00DD4B95">
      <w:pPr>
        <w:ind w:firstLine="708"/>
        <w:rPr>
          <w:rFonts w:ascii="Arial Unicode MS" w:eastAsia="Arial Unicode MS" w:hAnsi="Arial Unicode MS" w:cs="Arial Unicode MS"/>
          <w:sz w:val="36"/>
          <w:szCs w:val="36"/>
        </w:rPr>
      </w:pPr>
      <w:r w:rsidRPr="00D95E12">
        <w:rPr>
          <w:rFonts w:ascii="Arial Unicode MS" w:eastAsia="Arial Unicode MS" w:hAnsi="Arial Unicode MS" w:cs="Arial Unicode MS"/>
          <w:sz w:val="36"/>
          <w:szCs w:val="36"/>
        </w:rPr>
        <w:t>Sešli jsme se ve IV. B v 15.00, kreslili jsme asi do 16.00 hodin.</w:t>
      </w:r>
    </w:p>
    <w:p w:rsidR="00DD4B95" w:rsidRPr="00D95E12" w:rsidRDefault="00DD4B95" w:rsidP="00DD4B95">
      <w:pPr>
        <w:ind w:firstLine="708"/>
        <w:rPr>
          <w:rFonts w:ascii="Arial Unicode MS" w:eastAsia="Arial Unicode MS" w:hAnsi="Arial Unicode MS" w:cs="Arial Unicode MS"/>
          <w:sz w:val="36"/>
          <w:szCs w:val="36"/>
        </w:rPr>
      </w:pPr>
      <w:r w:rsidRPr="00D95E12">
        <w:rPr>
          <w:rFonts w:ascii="Arial Unicode MS" w:eastAsia="Arial Unicode MS" w:hAnsi="Arial Unicode MS" w:cs="Arial Unicode MS"/>
          <w:sz w:val="36"/>
          <w:szCs w:val="36"/>
        </w:rPr>
        <w:t>Některé děti se s uhlem setkaly poprvé, pro starší děti je tato technika už známá. Vysvětlili jsme si, co uhel je a k čemu se používá.</w:t>
      </w:r>
    </w:p>
    <w:p w:rsidR="00DD4B95" w:rsidRPr="00D95E12" w:rsidRDefault="00DD4B95">
      <w:pPr>
        <w:rPr>
          <w:rFonts w:ascii="Arial Unicode MS" w:eastAsia="Arial Unicode MS" w:hAnsi="Arial Unicode MS" w:cs="Arial Unicode MS"/>
          <w:sz w:val="36"/>
          <w:szCs w:val="36"/>
        </w:rPr>
      </w:pPr>
      <w:r w:rsidRPr="00D95E12">
        <w:rPr>
          <w:rFonts w:ascii="Arial Unicode MS" w:eastAsia="Arial Unicode MS" w:hAnsi="Arial Unicode MS" w:cs="Arial Unicode MS"/>
          <w:sz w:val="36"/>
          <w:szCs w:val="36"/>
        </w:rPr>
        <w:tab/>
        <w:t>Potom jsme si společně postavili zátiší, řekli jsme si něco málo o perspektivě a stínování. Pak už se děti pustily do kreslení, kreslili jsme na formát A2, což byla pro mnohé také novinka.</w:t>
      </w:r>
    </w:p>
    <w:p w:rsidR="00DD4B95" w:rsidRDefault="00DD4B95">
      <w:pPr>
        <w:rPr>
          <w:rFonts w:ascii="Arial Unicode MS" w:eastAsia="Arial Unicode MS" w:hAnsi="Arial Unicode MS" w:cs="Arial Unicode MS"/>
          <w:sz w:val="36"/>
          <w:szCs w:val="36"/>
        </w:rPr>
      </w:pPr>
      <w:r w:rsidRPr="00D95E12">
        <w:rPr>
          <w:rFonts w:ascii="Arial Unicode MS" w:eastAsia="Arial Unicode MS" w:hAnsi="Arial Unicode MS" w:cs="Arial Unicode MS"/>
          <w:sz w:val="36"/>
          <w:szCs w:val="36"/>
        </w:rPr>
        <w:tab/>
        <w:t>Akce se vydařila.</w:t>
      </w:r>
    </w:p>
    <w:p w:rsidR="00A15D1C" w:rsidRPr="00D95E12" w:rsidRDefault="00A15D1C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7336FF7E" wp14:editId="1FF46881">
            <wp:simplePos x="0" y="0"/>
            <wp:positionH relativeFrom="column">
              <wp:posOffset>662305</wp:posOffset>
            </wp:positionH>
            <wp:positionV relativeFrom="paragraph">
              <wp:posOffset>184150</wp:posOffset>
            </wp:positionV>
            <wp:extent cx="3943350" cy="2957094"/>
            <wp:effectExtent l="0" t="0" r="0" b="0"/>
            <wp:wrapNone/>
            <wp:docPr id="1" name="Obrázek 1" descr="E:\Pojďte s námi kreslit\PA21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ojďte s námi kreslit\PA210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B95" w:rsidRDefault="00DD4B95"/>
    <w:p w:rsidR="00A15D1C" w:rsidRDefault="00A15D1C"/>
    <w:p w:rsidR="00A15D1C" w:rsidRDefault="00A15D1C"/>
    <w:p w:rsidR="00A15D1C" w:rsidRDefault="00A15D1C"/>
    <w:p w:rsidR="00A15D1C" w:rsidRDefault="00A15D1C"/>
    <w:p w:rsidR="00A15D1C" w:rsidRDefault="00A15D1C"/>
    <w:p w:rsidR="00A15D1C" w:rsidRDefault="00A15D1C"/>
    <w:p w:rsidR="00A15D1C" w:rsidRDefault="00A15D1C"/>
    <w:p w:rsidR="00A15D1C" w:rsidRDefault="00A15D1C"/>
    <w:p w:rsidR="00A15D1C" w:rsidRDefault="00A15D1C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-4446</wp:posOffset>
            </wp:positionV>
            <wp:extent cx="3476625" cy="2607469"/>
            <wp:effectExtent l="0" t="0" r="0" b="0"/>
            <wp:wrapNone/>
            <wp:docPr id="2" name="Obrázek 2" descr="E:\Pojďte s námi kreslit\PA21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ojďte s námi kreslit\PA210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D1C" w:rsidRDefault="00A15D1C"/>
    <w:p w:rsidR="00A15D1C" w:rsidRDefault="00A15D1C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803B072" wp14:editId="5094E95F">
            <wp:simplePos x="0" y="0"/>
            <wp:positionH relativeFrom="column">
              <wp:posOffset>2796540</wp:posOffset>
            </wp:positionH>
            <wp:positionV relativeFrom="paragraph">
              <wp:posOffset>6144260</wp:posOffset>
            </wp:positionV>
            <wp:extent cx="3632200" cy="2724150"/>
            <wp:effectExtent l="0" t="0" r="0" b="0"/>
            <wp:wrapNone/>
            <wp:docPr id="5" name="Obrázek 5" descr="E:\Pojďte s námi kreslit\PA21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ojďte s námi kreslit\PA210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8ACA7F3" wp14:editId="02B3D51F">
            <wp:simplePos x="0" y="0"/>
            <wp:positionH relativeFrom="column">
              <wp:posOffset>-714375</wp:posOffset>
            </wp:positionH>
            <wp:positionV relativeFrom="paragraph">
              <wp:posOffset>5134610</wp:posOffset>
            </wp:positionV>
            <wp:extent cx="3378835" cy="2533650"/>
            <wp:effectExtent l="0" t="0" r="0" b="0"/>
            <wp:wrapNone/>
            <wp:docPr id="4" name="Obrázek 4" descr="E:\Pojďte s námi kreslit\PA21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ojďte s námi kreslit\PA210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38E157F" wp14:editId="6CDB7988">
            <wp:simplePos x="0" y="0"/>
            <wp:positionH relativeFrom="column">
              <wp:posOffset>2453005</wp:posOffset>
            </wp:positionH>
            <wp:positionV relativeFrom="paragraph">
              <wp:posOffset>2105659</wp:posOffset>
            </wp:positionV>
            <wp:extent cx="3695980" cy="2771775"/>
            <wp:effectExtent l="0" t="0" r="0" b="0"/>
            <wp:wrapNone/>
            <wp:docPr id="3" name="Obrázek 3" descr="E:\Pojďte s námi kreslit\PA21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ojďte s námi kreslit\PA2107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8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D1C" w:rsidSect="0042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B95"/>
    <w:rsid w:val="004234F2"/>
    <w:rsid w:val="00A15D1C"/>
    <w:rsid w:val="00D2084E"/>
    <w:rsid w:val="00D95E12"/>
    <w:rsid w:val="00DD4B95"/>
    <w:rsid w:val="00F0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D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3E92-1F44-4296-A8D0-AA6D3B7B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D1CF1E63</Template>
  <TotalTime>5</TotalTime>
  <Pages>3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Bártová</dc:creator>
  <cp:lastModifiedBy>Lenka Bártová</cp:lastModifiedBy>
  <cp:revision>4</cp:revision>
  <cp:lastPrinted>2013-11-12T16:32:00Z</cp:lastPrinted>
  <dcterms:created xsi:type="dcterms:W3CDTF">2013-11-12T16:36:00Z</dcterms:created>
  <dcterms:modified xsi:type="dcterms:W3CDTF">2013-11-19T14:04:00Z</dcterms:modified>
</cp:coreProperties>
</file>