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D" w:rsidRDefault="00AC20DD" w:rsidP="00182694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ACD91" wp14:editId="774CF456">
                <wp:simplePos x="0" y="0"/>
                <wp:positionH relativeFrom="column">
                  <wp:posOffset>-261620</wp:posOffset>
                </wp:positionH>
                <wp:positionV relativeFrom="paragraph">
                  <wp:posOffset>-212725</wp:posOffset>
                </wp:positionV>
                <wp:extent cx="6600825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0DD" w:rsidRPr="00CF54B9" w:rsidRDefault="00CF54B9" w:rsidP="00AC20DD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DIVADLO J. K. TYLA PLZEŇ - </w:t>
                            </w:r>
                            <w:r w:rsidR="00AC20DD" w:rsidRPr="00CF54B9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NOC NA KARLŠTEJNĚ</w:t>
                            </w:r>
                          </w:p>
                          <w:p w:rsidR="00CF54B9" w:rsidRPr="00CF54B9" w:rsidRDefault="00CF54B9" w:rsidP="00AC20DD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54B9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 prosinec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0.6pt;margin-top:-16.75pt;width:51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" filled="f" stroked="f">
                <v:textbox style="mso-fit-shape-to-text:t">
                  <w:txbxContent>
                    <w:p w:rsidR="00AC20DD" w:rsidRPr="00CF54B9" w:rsidRDefault="00CF54B9" w:rsidP="00AC20DD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DIVADLO J. K. TYLA PLZEŇ - </w:t>
                      </w:r>
                      <w:r w:rsidR="00AC20DD" w:rsidRPr="00CF54B9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NOC NA KARLŠTEJNĚ</w:t>
                      </w:r>
                    </w:p>
                    <w:p w:rsidR="00CF54B9" w:rsidRPr="00CF54B9" w:rsidRDefault="00CF54B9" w:rsidP="00AC20DD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54B9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 prosinec 2013</w:t>
                      </w:r>
                    </w:p>
                  </w:txbxContent>
                </v:textbox>
              </v:shape>
            </w:pict>
          </mc:Fallback>
        </mc:AlternateContent>
      </w:r>
    </w:p>
    <w:p w:rsidR="00AC20DD" w:rsidRDefault="00AC20DD"/>
    <w:p w:rsidR="00AC20DD" w:rsidRDefault="00AC20DD"/>
    <w:p w:rsidR="00CF54B9" w:rsidRDefault="00CF54B9" w:rsidP="00743BAA">
      <w:pPr>
        <w:jc w:val="both"/>
        <w:rPr>
          <w:sz w:val="28"/>
          <w:szCs w:val="28"/>
        </w:rPr>
      </w:pPr>
    </w:p>
    <w:p w:rsidR="00AC20DD" w:rsidRPr="00CF54B9" w:rsidRDefault="00AC20DD" w:rsidP="00743BAA">
      <w:pPr>
        <w:jc w:val="both"/>
        <w:rPr>
          <w:b/>
          <w:sz w:val="28"/>
          <w:szCs w:val="28"/>
        </w:rPr>
      </w:pPr>
      <w:r w:rsidRPr="00CF54B9">
        <w:rPr>
          <w:b/>
          <w:sz w:val="28"/>
          <w:szCs w:val="28"/>
        </w:rPr>
        <w:t>3. prosince 2013 se někteří žáci z II. stupně vydali do Divadla J. K. Tyla v Plzni, konkrétně do Komorního divadla. Na programu byl známý muzikál Karla Svobody Noc na Karlštejně. Přestože jsme filmové zpracování všichni několikrát viděli v televizi, plzeňské nastudování nás nezklamalo. Herecké</w:t>
      </w:r>
      <w:r w:rsidR="00CF54B9">
        <w:rPr>
          <w:b/>
          <w:sz w:val="28"/>
          <w:szCs w:val="28"/>
        </w:rPr>
        <w:br/>
      </w:r>
      <w:bookmarkStart w:id="0" w:name="_GoBack"/>
      <w:bookmarkEnd w:id="0"/>
      <w:r w:rsidRPr="00CF54B9">
        <w:rPr>
          <w:b/>
          <w:sz w:val="28"/>
          <w:szCs w:val="28"/>
        </w:rPr>
        <w:t>i pěvecké výkony byly skvělé, kostýmy nádherné a scéna zajímavá. Nechyběl ani humor, kterým</w:t>
      </w:r>
      <w:r w:rsidR="00182694" w:rsidRPr="00CF54B9">
        <w:rPr>
          <w:b/>
          <w:sz w:val="28"/>
          <w:szCs w:val="28"/>
        </w:rPr>
        <w:t xml:space="preserve"> režisér představení okořenil. Všichni v divadle se výborně bavili a na konci herce odměnili bouřlivým potleskem.</w:t>
      </w:r>
    </w:p>
    <w:p w:rsidR="00182694" w:rsidRPr="00AC20DD" w:rsidRDefault="001826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4B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Eva Wachtlová</w:t>
      </w:r>
    </w:p>
    <w:p w:rsidR="00AC20DD" w:rsidRDefault="00AC20DD"/>
    <w:p w:rsidR="00AC20DD" w:rsidRDefault="00AC20DD"/>
    <w:p w:rsidR="00AC20DD" w:rsidRDefault="00AC20DD"/>
    <w:p w:rsidR="00AC20DD" w:rsidRDefault="00182694">
      <w:r w:rsidRPr="00AC20DD">
        <w:rPr>
          <w:noProof/>
          <w:lang w:eastAsia="cs-CZ"/>
        </w:rPr>
        <w:drawing>
          <wp:inline distT="0" distB="0" distL="0" distR="0" wp14:anchorId="0E99839D" wp14:editId="325AE3CB">
            <wp:extent cx="5457825" cy="3623996"/>
            <wp:effectExtent l="0" t="0" r="0" b="0"/>
            <wp:docPr id="1" name="Obrázek 1" descr="http://img7.rajce.idnes.cz/d0703/7/7281/7281412_a6a9a6ca108e5507d099bfdc44e94969/images/noc_na_karlstejne06_v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7.rajce.idnes.cz/d0703/7/7281/7281412_a6a9a6ca108e5507d099bfdc44e94969/images/noc_na_karlstejne06_v.jpg?ver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31" cy="36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DD" w:rsidRDefault="00AC20DD"/>
    <w:p w:rsidR="00AC20DD" w:rsidRDefault="00AC20DD"/>
    <w:p w:rsidR="00AC20DD" w:rsidRDefault="00AC20DD"/>
    <w:p w:rsidR="00AC20DD" w:rsidRDefault="00AC20DD"/>
    <w:p w:rsidR="00AC20DD" w:rsidRDefault="00AC20DD"/>
    <w:p w:rsidR="00AC20DD" w:rsidRDefault="00AC20DD"/>
    <w:p w:rsidR="00AC20DD" w:rsidRDefault="00AC20DD"/>
    <w:p w:rsidR="00AC20DD" w:rsidRDefault="00AC20DD"/>
    <w:p w:rsidR="00AC20DD" w:rsidRDefault="00AC20DD"/>
    <w:p w:rsidR="007768EC" w:rsidRDefault="007768EC"/>
    <w:sectPr w:rsidR="0077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D"/>
    <w:rsid w:val="00182694"/>
    <w:rsid w:val="00743BAA"/>
    <w:rsid w:val="007768EC"/>
    <w:rsid w:val="00AC20DD"/>
    <w:rsid w:val="00C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4C2D1990</Template>
  <TotalTime>2</TotalTime>
  <Pages>2</Pages>
  <Words>83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Dana Houzarová</cp:lastModifiedBy>
  <cp:revision>2</cp:revision>
  <cp:lastPrinted>2013-12-09T10:21:00Z</cp:lastPrinted>
  <dcterms:created xsi:type="dcterms:W3CDTF">2013-12-09T10:23:00Z</dcterms:created>
  <dcterms:modified xsi:type="dcterms:W3CDTF">2013-12-09T10:23:00Z</dcterms:modified>
</cp:coreProperties>
</file>