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5B" w:rsidRPr="00E87D87" w:rsidRDefault="00CB3778" w:rsidP="00CB3778">
      <w:pPr>
        <w:jc w:val="center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E87D87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Můj nový život</w:t>
      </w:r>
    </w:p>
    <w:p w:rsidR="00CB3778" w:rsidRDefault="00CB3778" w:rsidP="002A19D2">
      <w:pPr>
        <w:jc w:val="both"/>
        <w:rPr>
          <w:sz w:val="28"/>
          <w:szCs w:val="28"/>
          <w:lang w:val="en"/>
        </w:rPr>
      </w:pPr>
      <w:r w:rsidRPr="00CB3778">
        <w:rPr>
          <w:sz w:val="28"/>
          <w:szCs w:val="28"/>
        </w:rPr>
        <w:t xml:space="preserve">Ve dnech </w:t>
      </w:r>
      <w:r w:rsidRPr="00CB3778">
        <w:rPr>
          <w:sz w:val="28"/>
          <w:szCs w:val="28"/>
          <w:lang w:val="en"/>
        </w:rPr>
        <w:t>19. 9. – 20. 9. 2013</w:t>
      </w:r>
      <w:r>
        <w:rPr>
          <w:sz w:val="28"/>
          <w:szCs w:val="28"/>
          <w:lang w:val="en"/>
        </w:rPr>
        <w:t xml:space="preserve"> měli naši žáci</w:t>
      </w:r>
      <w:r w:rsidRPr="00CB3778">
        <w:rPr>
          <w:sz w:val="28"/>
          <w:szCs w:val="28"/>
        </w:rPr>
        <w:t xml:space="preserve"> možnost</w:t>
      </w:r>
      <w:r w:rsidRPr="00DA030B">
        <w:rPr>
          <w:sz w:val="28"/>
          <w:szCs w:val="28"/>
        </w:rPr>
        <w:t xml:space="preserve"> navštívit výstavu Můj nový život</w:t>
      </w:r>
      <w:r>
        <w:rPr>
          <w:sz w:val="28"/>
          <w:szCs w:val="28"/>
          <w:lang w:val="en"/>
        </w:rPr>
        <w:t xml:space="preserve"> v</w:t>
      </w:r>
      <w:r w:rsidRPr="004D165B">
        <w:rPr>
          <w:sz w:val="28"/>
          <w:szCs w:val="28"/>
        </w:rPr>
        <w:t xml:space="preserve"> Městském muzeu</w:t>
      </w:r>
      <w:r>
        <w:rPr>
          <w:sz w:val="28"/>
          <w:szCs w:val="28"/>
          <w:lang w:val="en"/>
        </w:rPr>
        <w:t xml:space="preserve"> Blatná.</w:t>
      </w:r>
      <w:r w:rsidR="0075305E">
        <w:rPr>
          <w:sz w:val="28"/>
          <w:szCs w:val="28"/>
          <w:lang w:val="en"/>
        </w:rPr>
        <w:t xml:space="preserve"> Této výstavy se zúčastnili především žáci vyšších ročníků. </w:t>
      </w:r>
    </w:p>
    <w:p w:rsidR="0075305E" w:rsidRDefault="0075305E" w:rsidP="002A19D2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Výstava byla zahájena 19. 9. 2013 paní Kamilou Bendorfovou a MUDr. Lucií Cingrošovou.</w:t>
      </w:r>
    </w:p>
    <w:p w:rsidR="0075305E" w:rsidRDefault="0075305E" w:rsidP="002A19D2">
      <w:pPr>
        <w:jc w:val="both"/>
        <w:rPr>
          <w:sz w:val="28"/>
          <w:szCs w:val="28"/>
          <w:lang w:val="en"/>
        </w:rPr>
      </w:pPr>
      <w:proofErr w:type="gramStart"/>
      <w:r>
        <w:rPr>
          <w:sz w:val="28"/>
          <w:szCs w:val="28"/>
          <w:lang w:val="en"/>
        </w:rPr>
        <w:t>Fotografka, publicistka a</w:t>
      </w:r>
      <w:r w:rsidR="005643A4">
        <w:rPr>
          <w:sz w:val="28"/>
          <w:szCs w:val="28"/>
          <w:lang w:val="en"/>
        </w:rPr>
        <w:t xml:space="preserve"> cestovatelka Kamila</w:t>
      </w:r>
      <w:r w:rsidR="005643A4" w:rsidRPr="005643A4">
        <w:rPr>
          <w:sz w:val="28"/>
          <w:szCs w:val="28"/>
        </w:rPr>
        <w:t xml:space="preserve"> Bendorfová</w:t>
      </w:r>
      <w:r>
        <w:rPr>
          <w:sz w:val="28"/>
          <w:szCs w:val="28"/>
          <w:lang w:val="en"/>
        </w:rPr>
        <w:t xml:space="preserve"> poskytla </w:t>
      </w:r>
      <w:r w:rsidRPr="005643A4">
        <w:rPr>
          <w:sz w:val="28"/>
          <w:szCs w:val="28"/>
        </w:rPr>
        <w:t>komentář</w:t>
      </w:r>
      <w:r w:rsidR="00F35956">
        <w:rPr>
          <w:sz w:val="28"/>
          <w:szCs w:val="28"/>
          <w:lang w:val="en"/>
        </w:rPr>
        <w:t xml:space="preserve"> ke každé fotografii.</w:t>
      </w:r>
      <w:proofErr w:type="gramEnd"/>
      <w:r w:rsidR="00F35956">
        <w:rPr>
          <w:sz w:val="28"/>
          <w:szCs w:val="28"/>
          <w:lang w:val="en"/>
        </w:rPr>
        <w:t xml:space="preserve"> </w:t>
      </w:r>
      <w:proofErr w:type="gramStart"/>
      <w:r w:rsidR="00F35956">
        <w:rPr>
          <w:sz w:val="28"/>
          <w:szCs w:val="28"/>
          <w:lang w:val="en"/>
        </w:rPr>
        <w:t>Ž</w:t>
      </w:r>
      <w:r>
        <w:rPr>
          <w:sz w:val="28"/>
          <w:szCs w:val="28"/>
          <w:lang w:val="en"/>
        </w:rPr>
        <w:t>áci</w:t>
      </w:r>
      <w:r w:rsidR="00F35956">
        <w:rPr>
          <w:sz w:val="28"/>
          <w:szCs w:val="28"/>
          <w:lang w:val="en"/>
        </w:rPr>
        <w:t xml:space="preserve"> se tak dozvěděli vše podstatné</w:t>
      </w:r>
      <w:r w:rsidR="00BA6717">
        <w:rPr>
          <w:sz w:val="28"/>
          <w:szCs w:val="28"/>
          <w:lang w:val="en"/>
        </w:rPr>
        <w:t xml:space="preserve"> </w:t>
      </w:r>
      <w:r w:rsidR="0010149E">
        <w:rPr>
          <w:sz w:val="28"/>
          <w:szCs w:val="28"/>
          <w:lang w:val="en"/>
        </w:rPr>
        <w:t xml:space="preserve">nejenom </w:t>
      </w:r>
      <w:r>
        <w:rPr>
          <w:sz w:val="28"/>
          <w:szCs w:val="28"/>
          <w:lang w:val="en"/>
        </w:rPr>
        <w:t>o nádor</w:t>
      </w:r>
      <w:r w:rsidR="0010149E">
        <w:rPr>
          <w:sz w:val="28"/>
          <w:szCs w:val="28"/>
          <w:lang w:val="en"/>
        </w:rPr>
        <w:t xml:space="preserve">ovném onemocení a </w:t>
      </w:r>
      <w:r w:rsidR="00F35956">
        <w:rPr>
          <w:sz w:val="28"/>
          <w:szCs w:val="28"/>
          <w:lang w:val="en"/>
        </w:rPr>
        <w:t xml:space="preserve">jeho </w:t>
      </w:r>
      <w:r w:rsidR="005808E9">
        <w:rPr>
          <w:sz w:val="28"/>
          <w:szCs w:val="28"/>
          <w:lang w:val="en"/>
        </w:rPr>
        <w:t>léčbě</w:t>
      </w:r>
      <w:r w:rsidR="00F35956">
        <w:rPr>
          <w:sz w:val="28"/>
          <w:szCs w:val="28"/>
          <w:lang w:val="en"/>
        </w:rPr>
        <w:t>, ale i</w:t>
      </w:r>
      <w:r w:rsidR="005808E9">
        <w:rPr>
          <w:sz w:val="28"/>
          <w:szCs w:val="28"/>
          <w:lang w:val="en"/>
        </w:rPr>
        <w:t xml:space="preserve"> o běžných radostech a starostech nemocných dětí.</w:t>
      </w:r>
      <w:proofErr w:type="gramEnd"/>
    </w:p>
    <w:p w:rsidR="0075305E" w:rsidRDefault="0075305E" w:rsidP="002A19D2">
      <w:pPr>
        <w:jc w:val="both"/>
        <w:rPr>
          <w:sz w:val="28"/>
          <w:szCs w:val="28"/>
          <w:lang w:val="en"/>
        </w:rPr>
      </w:pPr>
      <w:proofErr w:type="gramStart"/>
      <w:r>
        <w:rPr>
          <w:sz w:val="28"/>
          <w:szCs w:val="28"/>
          <w:lang w:val="en"/>
        </w:rPr>
        <w:t>Paní Kamile Bendorfové bychom chtěli poděkovat za její ochotu</w:t>
      </w:r>
      <w:r w:rsidR="00F35956">
        <w:rPr>
          <w:sz w:val="28"/>
          <w:szCs w:val="28"/>
          <w:lang w:val="en"/>
        </w:rPr>
        <w:t xml:space="preserve"> a velmi zajímavý výklad.</w:t>
      </w:r>
      <w:proofErr w:type="gramEnd"/>
      <w:r w:rsidR="00F35956">
        <w:rPr>
          <w:sz w:val="28"/>
          <w:szCs w:val="28"/>
          <w:lang w:val="en"/>
        </w:rPr>
        <w:t xml:space="preserve"> </w:t>
      </w:r>
      <w:proofErr w:type="gramStart"/>
      <w:r w:rsidR="00F35956">
        <w:rPr>
          <w:sz w:val="28"/>
          <w:szCs w:val="28"/>
          <w:lang w:val="en"/>
        </w:rPr>
        <w:t>Navštívit takovouto jedinečnou výstavu a mít možnost hovořit přímo s autorem všech fotografií zanecha</w:t>
      </w:r>
      <w:r w:rsidR="0010149E">
        <w:rPr>
          <w:sz w:val="28"/>
          <w:szCs w:val="28"/>
          <w:lang w:val="en"/>
        </w:rPr>
        <w:t>lo</w:t>
      </w:r>
      <w:r w:rsidR="00F35956">
        <w:rPr>
          <w:sz w:val="28"/>
          <w:szCs w:val="28"/>
          <w:lang w:val="en"/>
        </w:rPr>
        <w:t xml:space="preserve"> hlubokou stopu v každém z žáků.</w:t>
      </w:r>
      <w:proofErr w:type="gramEnd"/>
      <w:r w:rsidR="00F35956">
        <w:rPr>
          <w:sz w:val="28"/>
          <w:szCs w:val="28"/>
          <w:lang w:val="en"/>
        </w:rPr>
        <w:t xml:space="preserve">  Navíc tato výstava přímo vybízí k myšlence, jak vše zdánlivě důležité se ve světle této často zhoubn</w:t>
      </w:r>
      <w:r w:rsidR="00257814">
        <w:rPr>
          <w:sz w:val="28"/>
          <w:szCs w:val="28"/>
          <w:lang w:val="en"/>
        </w:rPr>
        <w:t xml:space="preserve">é nemoci jeví jako nepodstatné </w:t>
      </w:r>
      <w:r w:rsidR="00F35956">
        <w:rPr>
          <w:sz w:val="28"/>
          <w:szCs w:val="28"/>
          <w:lang w:val="en"/>
        </w:rPr>
        <w:t xml:space="preserve">a pomíjivé. </w:t>
      </w:r>
    </w:p>
    <w:p w:rsidR="002A19D2" w:rsidRDefault="002A19D2" w:rsidP="002A19D2">
      <w:pPr>
        <w:jc w:val="both"/>
        <w:rPr>
          <w:sz w:val="28"/>
          <w:szCs w:val="28"/>
          <w:lang w:val="en"/>
        </w:rPr>
      </w:pPr>
    </w:p>
    <w:p w:rsidR="002A19D2" w:rsidRPr="00CB3778" w:rsidRDefault="002A19D2" w:rsidP="00CB3778">
      <w:pPr>
        <w:rPr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62F6E60E" wp14:editId="34E48A38">
            <wp:simplePos x="0" y="0"/>
            <wp:positionH relativeFrom="column">
              <wp:posOffset>-233045</wp:posOffset>
            </wp:positionH>
            <wp:positionV relativeFrom="paragraph">
              <wp:posOffset>100965</wp:posOffset>
            </wp:positionV>
            <wp:extent cx="2857500" cy="1895475"/>
            <wp:effectExtent l="0" t="0" r="0" b="9525"/>
            <wp:wrapNone/>
            <wp:docPr id="1" name="obrázek 1" descr="http://www.projektmujnovyzivot.cz/wp-content/uploads/vystava-Blatna_2-300x19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jektmujnovyzivot.cz/wp-content/uploads/vystava-Blatna_2-300x19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11E323" wp14:editId="4E439373">
            <wp:simplePos x="0" y="0"/>
            <wp:positionH relativeFrom="column">
              <wp:posOffset>2976880</wp:posOffset>
            </wp:positionH>
            <wp:positionV relativeFrom="paragraph">
              <wp:posOffset>1386840</wp:posOffset>
            </wp:positionV>
            <wp:extent cx="2857500" cy="2143125"/>
            <wp:effectExtent l="0" t="0" r="0" b="9525"/>
            <wp:wrapNone/>
            <wp:docPr id="2" name="obrázek 2" descr="http://www.projektmujnovyzivot.cz/wp-content/uploads/výstava_CB_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jektmujnovyzivot.cz/wp-content/uploads/výstava_CB_2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5D">
        <w:rPr>
          <w:sz w:val="28"/>
          <w:szCs w:val="28"/>
        </w:rPr>
        <w:t xml:space="preserve">                                                                                           Monika Benešová</w:t>
      </w:r>
      <w:bookmarkStart w:id="0" w:name="_GoBack"/>
      <w:bookmarkEnd w:id="0"/>
    </w:p>
    <w:sectPr w:rsidR="002A19D2" w:rsidRPr="00CB3778" w:rsidSect="004F04E0">
      <w:pgSz w:w="11906" w:h="16838"/>
      <w:pgMar w:top="1417" w:right="1417" w:bottom="1417" w:left="1417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78"/>
    <w:rsid w:val="00012D5D"/>
    <w:rsid w:val="00040AA2"/>
    <w:rsid w:val="00083689"/>
    <w:rsid w:val="0010149E"/>
    <w:rsid w:val="001224E7"/>
    <w:rsid w:val="00253CB5"/>
    <w:rsid w:val="00257814"/>
    <w:rsid w:val="002A19D2"/>
    <w:rsid w:val="0044090D"/>
    <w:rsid w:val="004D165B"/>
    <w:rsid w:val="004F04E0"/>
    <w:rsid w:val="005643A4"/>
    <w:rsid w:val="005808E9"/>
    <w:rsid w:val="00610176"/>
    <w:rsid w:val="0075305E"/>
    <w:rsid w:val="00BA6717"/>
    <w:rsid w:val="00CB3778"/>
    <w:rsid w:val="00CB74B4"/>
    <w:rsid w:val="00DA030B"/>
    <w:rsid w:val="00E87D87"/>
    <w:rsid w:val="00EF1BB5"/>
    <w:rsid w:val="00F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jektmujnovyzivot.cz/wp-content/uploads/vystava-Blatna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3183-9184-410D-9333-6A26F790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39E79609</Template>
  <TotalTime>4</TotalTime>
  <Pages>1</Pages>
  <Words>142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Benešová</dc:creator>
  <cp:lastModifiedBy>Dana Houzarová</cp:lastModifiedBy>
  <cp:revision>2</cp:revision>
  <cp:lastPrinted>2013-11-20T07:12:00Z</cp:lastPrinted>
  <dcterms:created xsi:type="dcterms:W3CDTF">2013-11-20T07:50:00Z</dcterms:created>
  <dcterms:modified xsi:type="dcterms:W3CDTF">2013-11-20T07:50:00Z</dcterms:modified>
</cp:coreProperties>
</file>