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F7" w:rsidRDefault="00A754F7" w:rsidP="00A754F7">
      <w:pPr>
        <w:pStyle w:val="Normlnweb"/>
        <w:jc w:val="center"/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754F7"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BĚH NADĚJE</w:t>
      </w:r>
    </w:p>
    <w:p w:rsidR="00A754F7" w:rsidRPr="00A754F7" w:rsidRDefault="00A754F7" w:rsidP="00A754F7">
      <w:pPr>
        <w:pStyle w:val="Normlnweb"/>
        <w:jc w:val="center"/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19. 9. 2013</w:t>
      </w:r>
    </w:p>
    <w:p w:rsidR="00A754F7" w:rsidRPr="00524D73" w:rsidRDefault="00C91DED" w:rsidP="00524D73">
      <w:pPr>
        <w:pStyle w:val="Normlnweb"/>
        <w:jc w:val="both"/>
        <w:rPr>
          <w:color w:val="000000"/>
        </w:rPr>
      </w:pPr>
      <w:r>
        <w:rPr>
          <w:color w:val="000000"/>
        </w:rPr>
        <w:t>Třídy</w:t>
      </w:r>
      <w:r w:rsidR="007C723D">
        <w:rPr>
          <w:color w:val="000000"/>
        </w:rPr>
        <w:t xml:space="preserve"> 6. </w:t>
      </w:r>
      <w:proofErr w:type="gramStart"/>
      <w:r w:rsidR="007C723D">
        <w:rPr>
          <w:color w:val="000000"/>
        </w:rPr>
        <w:t xml:space="preserve">A  </w:t>
      </w:r>
      <w:proofErr w:type="spellStart"/>
      <w:r w:rsidR="007C723D">
        <w:rPr>
          <w:color w:val="000000"/>
        </w:rPr>
        <w:t>a</w:t>
      </w:r>
      <w:proofErr w:type="spellEnd"/>
      <w:r w:rsidR="007C723D">
        <w:rPr>
          <w:color w:val="000000"/>
        </w:rPr>
        <w:t xml:space="preserve"> 7. </w:t>
      </w:r>
      <w:proofErr w:type="gramEnd"/>
      <w:r w:rsidR="007C723D">
        <w:rPr>
          <w:color w:val="000000"/>
        </w:rPr>
        <w:t xml:space="preserve">A </w:t>
      </w:r>
      <w:proofErr w:type="gramStart"/>
      <w:r w:rsidR="007C723D">
        <w:rPr>
          <w:color w:val="000000"/>
        </w:rPr>
        <w:t>s</w:t>
      </w:r>
      <w:r w:rsidR="00085D17">
        <w:rPr>
          <w:color w:val="000000"/>
        </w:rPr>
        <w:t>e</w:t>
      </w:r>
      <w:proofErr w:type="gramEnd"/>
      <w:r w:rsidR="00085D17">
        <w:rPr>
          <w:color w:val="000000"/>
        </w:rPr>
        <w:t xml:space="preserve"> zúčastnily</w:t>
      </w:r>
      <w:r w:rsidR="00524D73">
        <w:rPr>
          <w:color w:val="000000"/>
        </w:rPr>
        <w:t xml:space="preserve"> k</w:t>
      </w:r>
      <w:r w:rsidR="00A754F7">
        <w:rPr>
          <w:color w:val="000000"/>
        </w:rPr>
        <w:t>aždo</w:t>
      </w:r>
      <w:r w:rsidR="00524D73">
        <w:rPr>
          <w:color w:val="000000"/>
        </w:rPr>
        <w:t>roční charitativní akce pořádané</w:t>
      </w:r>
      <w:r w:rsidR="00A754F7">
        <w:rPr>
          <w:color w:val="000000"/>
        </w:rPr>
        <w:t xml:space="preserve"> Levity a.s. ve spolupráci s ASK Strakonice, o.</w:t>
      </w:r>
      <w:r w:rsidR="00085D17">
        <w:rPr>
          <w:color w:val="000000"/>
        </w:rPr>
        <w:t xml:space="preserve"> </w:t>
      </w:r>
      <w:r w:rsidR="00A754F7">
        <w:rPr>
          <w:color w:val="000000"/>
        </w:rPr>
        <w:t xml:space="preserve">s., 25. protiletadlovou raketovou brigádou Strakonice, městem Strakonice, ASC Duklou Praha a UNIASK ČR. </w:t>
      </w:r>
    </w:p>
    <w:p w:rsidR="00C91DED" w:rsidRDefault="00A754F7" w:rsidP="00524D73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Běh naděje je dobrovolná humanitární akce spojená s veřejnou sbírkou. Jeho účelem </w:t>
      </w:r>
      <w:r w:rsidR="00085D17">
        <w:rPr>
          <w:color w:val="000000"/>
        </w:rPr>
        <w:t>je absolvovat předepsanou trať a z</w:t>
      </w:r>
      <w:r>
        <w:rPr>
          <w:color w:val="000000"/>
        </w:rPr>
        <w:t>ískat z příspěvků účastníků finanční prostředky</w:t>
      </w:r>
      <w:r w:rsidR="00085D17">
        <w:rPr>
          <w:color w:val="000000"/>
        </w:rPr>
        <w:t xml:space="preserve"> na výzkum rakoviny, vyjádřit solidaritu</w:t>
      </w:r>
      <w:r w:rsidR="002E477A">
        <w:rPr>
          <w:color w:val="000000"/>
        </w:rPr>
        <w:t xml:space="preserve"> s nemocnými, </w:t>
      </w:r>
      <w:r>
        <w:rPr>
          <w:color w:val="000000"/>
        </w:rPr>
        <w:t xml:space="preserve">pravidelným pohybem a správnou životosprávou udělat něco pro své zdraví a předcházet onkologickým i ostatním civilizačním onemocněním. </w:t>
      </w:r>
    </w:p>
    <w:p w:rsidR="00C91DED" w:rsidRDefault="00A754F7" w:rsidP="00524D73">
      <w:pPr>
        <w:pStyle w:val="Normlnweb"/>
        <w:jc w:val="both"/>
        <w:rPr>
          <w:color w:val="000000"/>
        </w:rPr>
      </w:pPr>
      <w:r>
        <w:rPr>
          <w:color w:val="000000"/>
        </w:rPr>
        <w:t>Běh naděje lze charakterizovat jako součást moderního životního stylu spojeného s aktiv</w:t>
      </w:r>
      <w:r w:rsidR="002E477A">
        <w:rPr>
          <w:color w:val="000000"/>
        </w:rPr>
        <w:t>ním pohybem a tendencí nekouřit</w:t>
      </w:r>
      <w:r>
        <w:rPr>
          <w:color w:val="000000"/>
        </w:rPr>
        <w:t>. Tato akce dále symbolizuje trvalou podporu nádorové prevence tím, že poutá zájem veřejnosti na aktu</w:t>
      </w:r>
      <w:r w:rsidR="00C91DED">
        <w:rPr>
          <w:color w:val="000000"/>
        </w:rPr>
        <w:t>ální onkologickou problematiku.</w:t>
      </w:r>
    </w:p>
    <w:p w:rsidR="00A754F7" w:rsidRDefault="00A754F7" w:rsidP="00524D73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Výtěžek sbírky Běhu naděje je každým rokem rozdělen na základě odborné grantové komise ČOS </w:t>
      </w:r>
      <w:proofErr w:type="gramStart"/>
      <w:r>
        <w:rPr>
          <w:color w:val="000000"/>
        </w:rPr>
        <w:t>ČLS</w:t>
      </w:r>
      <w:r w:rsidR="007C723D">
        <w:rPr>
          <w:color w:val="000000"/>
        </w:rPr>
        <w:t xml:space="preserve">      </w:t>
      </w:r>
      <w:r>
        <w:rPr>
          <w:color w:val="000000"/>
        </w:rPr>
        <w:t xml:space="preserve"> J.</w:t>
      </w:r>
      <w:proofErr w:type="gramEnd"/>
      <w:r w:rsidR="007C723D">
        <w:rPr>
          <w:color w:val="000000"/>
        </w:rPr>
        <w:t xml:space="preserve"> </w:t>
      </w:r>
      <w:r>
        <w:rPr>
          <w:color w:val="000000"/>
        </w:rPr>
        <w:t>E.</w:t>
      </w:r>
      <w:r w:rsidR="007C723D">
        <w:rPr>
          <w:color w:val="000000"/>
        </w:rPr>
        <w:t xml:space="preserve"> </w:t>
      </w:r>
      <w:r>
        <w:rPr>
          <w:color w:val="000000"/>
        </w:rPr>
        <w:t>Purkyně.</w:t>
      </w:r>
    </w:p>
    <w:p w:rsidR="002E477A" w:rsidRDefault="00B5406B" w:rsidP="00524D73">
      <w:pPr>
        <w:pStyle w:val="Normlnweb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9E5A71" wp14:editId="74006801">
            <wp:simplePos x="0" y="0"/>
            <wp:positionH relativeFrom="column">
              <wp:posOffset>738050</wp:posOffset>
            </wp:positionH>
            <wp:positionV relativeFrom="paragraph">
              <wp:posOffset>356008</wp:posOffset>
            </wp:positionV>
            <wp:extent cx="5760720" cy="43205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7A">
        <w:rPr>
          <w:color w:val="000000"/>
        </w:rPr>
        <w:t>Dětem se akce velmi líbil</w:t>
      </w:r>
      <w:bookmarkStart w:id="0" w:name="_GoBack"/>
      <w:bookmarkEnd w:id="0"/>
      <w:r w:rsidR="002E477A">
        <w:rPr>
          <w:color w:val="000000"/>
        </w:rPr>
        <w:t xml:space="preserve">a a většina z nich dokonce přispěla malým finančním darem. Každý z účastníků obdržel malý dárek a občerstvení. V cíli dětem hrála skupina </w:t>
      </w:r>
      <w:r w:rsidR="00AF0DFD">
        <w:rPr>
          <w:color w:val="000000"/>
        </w:rPr>
        <w:t xml:space="preserve">O5 </w:t>
      </w:r>
      <w:r w:rsidR="00AF0DFD">
        <w:rPr>
          <w:color w:val="000000"/>
          <w:lang w:val="en-US"/>
        </w:rPr>
        <w:t>&amp;</w:t>
      </w:r>
      <w:r w:rsidR="00AF0DFD">
        <w:rPr>
          <w:color w:val="000000"/>
        </w:rPr>
        <w:t xml:space="preserve"> </w:t>
      </w:r>
      <w:proofErr w:type="spellStart"/>
      <w:r w:rsidR="00AF0DFD">
        <w:rPr>
          <w:color w:val="000000"/>
        </w:rPr>
        <w:t>Radeček</w:t>
      </w:r>
      <w:proofErr w:type="spellEnd"/>
      <w:r w:rsidR="00AF0DFD">
        <w:rPr>
          <w:color w:val="000000"/>
        </w:rPr>
        <w:t>.</w:t>
      </w:r>
    </w:p>
    <w:p w:rsidR="00C91DED" w:rsidRPr="00C91DED" w:rsidRDefault="00C91DED" w:rsidP="00524D73">
      <w:pPr>
        <w:pStyle w:val="Normlnweb"/>
        <w:jc w:val="both"/>
        <w:rPr>
          <w:color w:val="000000"/>
        </w:rPr>
      </w:pPr>
    </w:p>
    <w:p w:rsidR="009F6006" w:rsidRDefault="00B5406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6D971F0" wp14:editId="0EF4EE5D">
            <wp:simplePos x="0" y="0"/>
            <wp:positionH relativeFrom="column">
              <wp:posOffset>-327804</wp:posOffset>
            </wp:positionH>
            <wp:positionV relativeFrom="paragraph">
              <wp:posOffset>2255471</wp:posOffset>
            </wp:positionV>
            <wp:extent cx="4149306" cy="3111979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651" cy="311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006" w:rsidSect="00D90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F7"/>
    <w:rsid w:val="00085D17"/>
    <w:rsid w:val="002E477A"/>
    <w:rsid w:val="00524D73"/>
    <w:rsid w:val="00597866"/>
    <w:rsid w:val="007C723D"/>
    <w:rsid w:val="009F6006"/>
    <w:rsid w:val="00A754F7"/>
    <w:rsid w:val="00AF0DFD"/>
    <w:rsid w:val="00B5406B"/>
    <w:rsid w:val="00C91DED"/>
    <w:rsid w:val="00D905C0"/>
    <w:rsid w:val="00E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9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1584-3355-407A-B5E9-BCA3401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A15710EC</Template>
  <TotalTime>46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Benešová</dc:creator>
  <cp:lastModifiedBy>Monika Benešová</cp:lastModifiedBy>
  <cp:revision>7</cp:revision>
  <dcterms:created xsi:type="dcterms:W3CDTF">2013-09-19T19:14:00Z</dcterms:created>
  <dcterms:modified xsi:type="dcterms:W3CDTF">2013-09-19T20:00:00Z</dcterms:modified>
</cp:coreProperties>
</file>