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6" w:rsidRDefault="00D03269" w:rsidP="00D03269">
      <w:pPr>
        <w:jc w:val="center"/>
        <w:rPr>
          <w:rStyle w:val="Siln"/>
          <w:rFonts w:ascii="Comic Sans MS" w:hAnsi="Comic Sans MS"/>
          <w:sz w:val="40"/>
          <w:szCs w:val="40"/>
        </w:rPr>
      </w:pPr>
      <w:r w:rsidRPr="00D03269">
        <w:rPr>
          <w:rStyle w:val="Siln"/>
          <w:rFonts w:ascii="Comic Sans MS" w:hAnsi="Comic Sans MS"/>
          <w:sz w:val="40"/>
          <w:szCs w:val="40"/>
        </w:rPr>
        <w:t>PODZIMNÍ ATLETIKA</w:t>
      </w:r>
    </w:p>
    <w:p w:rsidR="00D03269" w:rsidRDefault="00D03269" w:rsidP="00D03269">
      <w:pPr>
        <w:jc w:val="center"/>
        <w:rPr>
          <w:rStyle w:val="Siln"/>
          <w:rFonts w:ascii="Comic Sans MS" w:hAnsi="Comic Sans MS"/>
          <w:sz w:val="40"/>
          <w:szCs w:val="40"/>
        </w:rPr>
      </w:pPr>
    </w:p>
    <w:p w:rsidR="00D03269" w:rsidRDefault="00D03269" w:rsidP="00D03269">
      <w:pPr>
        <w:rPr>
          <w:rStyle w:val="Siln"/>
          <w:rFonts w:ascii="Comic Sans MS" w:hAnsi="Comic Sans MS"/>
          <w:sz w:val="28"/>
          <w:szCs w:val="28"/>
        </w:rPr>
      </w:pPr>
      <w:r>
        <w:rPr>
          <w:rStyle w:val="Siln"/>
          <w:rFonts w:ascii="Comic Sans MS" w:hAnsi="Comic Sans MS"/>
          <w:sz w:val="40"/>
          <w:szCs w:val="40"/>
        </w:rPr>
        <w:t xml:space="preserve">   </w:t>
      </w:r>
      <w:r>
        <w:rPr>
          <w:rStyle w:val="Siln"/>
          <w:rFonts w:ascii="Comic Sans MS" w:hAnsi="Comic Sans MS"/>
          <w:sz w:val="28"/>
          <w:szCs w:val="28"/>
        </w:rPr>
        <w:t>3. října 2012 se na blatenském stadionu uskutečnil již 6. ročník atletických závodů Podzimní atletika. Za ideálního slunečného počasí</w:t>
      </w:r>
      <w:r w:rsidR="00AB170C">
        <w:rPr>
          <w:rStyle w:val="Siln"/>
          <w:rFonts w:ascii="Comic Sans MS" w:hAnsi="Comic Sans MS"/>
          <w:sz w:val="28"/>
          <w:szCs w:val="28"/>
        </w:rPr>
        <w:t xml:space="preserve"> se kromě pořádající ZŠ TGM zúčastnily ještě školy ze Záboří, Sedlice, Bělčic a JAK Blatná.</w:t>
      </w:r>
    </w:p>
    <w:p w:rsidR="00AB170C" w:rsidRDefault="00AB170C" w:rsidP="00D03269">
      <w:pPr>
        <w:rPr>
          <w:rStyle w:val="Siln"/>
          <w:rFonts w:ascii="Comic Sans MS" w:hAnsi="Comic Sans MS"/>
          <w:sz w:val="28"/>
          <w:szCs w:val="28"/>
        </w:rPr>
      </w:pPr>
      <w:r>
        <w:rPr>
          <w:rStyle w:val="Siln"/>
          <w:rFonts w:ascii="Comic Sans MS" w:hAnsi="Comic Sans MS"/>
          <w:sz w:val="28"/>
          <w:szCs w:val="28"/>
        </w:rPr>
        <w:t xml:space="preserve">V kategorii mladších i starších žáků </w:t>
      </w:r>
      <w:r w:rsidR="006F7DCC">
        <w:rPr>
          <w:rStyle w:val="Siln"/>
          <w:rFonts w:ascii="Comic Sans MS" w:hAnsi="Comic Sans MS"/>
          <w:sz w:val="28"/>
          <w:szCs w:val="28"/>
        </w:rPr>
        <w:t xml:space="preserve">předváděli soutěžící výkony na hranici svých možností. Díky pomoci kolegů učitelů na jednotlivých stanovištích a současnému zpracování výsledků panem učitelem </w:t>
      </w:r>
      <w:proofErr w:type="spellStart"/>
      <w:r w:rsidR="006F7DCC">
        <w:rPr>
          <w:rStyle w:val="Siln"/>
          <w:rFonts w:ascii="Comic Sans MS" w:hAnsi="Comic Sans MS"/>
          <w:sz w:val="28"/>
          <w:szCs w:val="28"/>
        </w:rPr>
        <w:t>Gutwirthem</w:t>
      </w:r>
      <w:proofErr w:type="spellEnd"/>
      <w:r w:rsidR="006F7DCC">
        <w:rPr>
          <w:rStyle w:val="Siln"/>
          <w:rFonts w:ascii="Comic Sans MS" w:hAnsi="Comic Sans MS"/>
          <w:sz w:val="28"/>
          <w:szCs w:val="28"/>
        </w:rPr>
        <w:t xml:space="preserve"> běželo vše jako na drátku.</w:t>
      </w:r>
    </w:p>
    <w:p w:rsidR="00F359AD" w:rsidRDefault="00F359AD" w:rsidP="00D03269">
      <w:pPr>
        <w:rPr>
          <w:rStyle w:val="Siln"/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AFD2E7" wp14:editId="1B3AC1FC">
            <wp:simplePos x="0" y="0"/>
            <wp:positionH relativeFrom="column">
              <wp:posOffset>2840363</wp:posOffset>
            </wp:positionH>
            <wp:positionV relativeFrom="paragraph">
              <wp:posOffset>807720</wp:posOffset>
            </wp:positionV>
            <wp:extent cx="3146961" cy="2359044"/>
            <wp:effectExtent l="0" t="0" r="0" b="3175"/>
            <wp:wrapNone/>
            <wp:docPr id="4" name="Obrázek 4" descr="K:\2012-2013\foto šk. akce 2012-2013\Podzimní atletika 2012\best of\PA03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12-2013\foto šk. akce 2012-2013\Podzimní atletika 2012\best of\PA038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61" cy="23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DCC">
        <w:rPr>
          <w:rStyle w:val="Siln"/>
          <w:rFonts w:ascii="Comic Sans MS" w:hAnsi="Comic Sans MS"/>
          <w:sz w:val="28"/>
          <w:szCs w:val="28"/>
        </w:rPr>
        <w:t xml:space="preserve">                                        Mgr. Jaroslav Voříšek</w:t>
      </w:r>
      <w:bookmarkStart w:id="0" w:name="_GoBack"/>
      <w:bookmarkEnd w:id="0"/>
    </w:p>
    <w:p w:rsidR="00F359AD" w:rsidRPr="00F359AD" w:rsidRDefault="00F359AD" w:rsidP="00F359AD">
      <w:pPr>
        <w:rPr>
          <w:rFonts w:ascii="Comic Sans MS" w:hAnsi="Comic Sans MS"/>
          <w:sz w:val="28"/>
          <w:szCs w:val="28"/>
        </w:rPr>
      </w:pPr>
    </w:p>
    <w:p w:rsidR="00F359AD" w:rsidRPr="00F359AD" w:rsidRDefault="00443F08" w:rsidP="00F359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CF8EAA" wp14:editId="0FA0C243">
            <wp:simplePos x="0" y="0"/>
            <wp:positionH relativeFrom="column">
              <wp:posOffset>-657225</wp:posOffset>
            </wp:positionH>
            <wp:positionV relativeFrom="paragraph">
              <wp:posOffset>82550</wp:posOffset>
            </wp:positionV>
            <wp:extent cx="3247390" cy="2422525"/>
            <wp:effectExtent l="0" t="0" r="0" b="0"/>
            <wp:wrapNone/>
            <wp:docPr id="2" name="Obrázek 2" descr="K:\2012-2013\foto šk. akce 2012-2013\Podzimní atletika 2012\best of\PA03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2-2013\foto šk. akce 2012-2013\Podzimní atletika 2012\best of\PA038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AD" w:rsidRPr="00F359AD" w:rsidRDefault="00F359AD" w:rsidP="00F359AD">
      <w:pPr>
        <w:rPr>
          <w:rFonts w:ascii="Comic Sans MS" w:hAnsi="Comic Sans MS"/>
          <w:sz w:val="28"/>
          <w:szCs w:val="28"/>
        </w:rPr>
      </w:pPr>
    </w:p>
    <w:p w:rsidR="00F359AD" w:rsidRPr="00F359AD" w:rsidRDefault="00F359AD" w:rsidP="00F359AD">
      <w:pPr>
        <w:rPr>
          <w:rFonts w:ascii="Comic Sans MS" w:hAnsi="Comic Sans MS"/>
          <w:sz w:val="28"/>
          <w:szCs w:val="28"/>
        </w:rPr>
      </w:pPr>
    </w:p>
    <w:p w:rsidR="00F359AD" w:rsidRPr="00F359AD" w:rsidRDefault="00F359AD" w:rsidP="00F359AD">
      <w:pPr>
        <w:rPr>
          <w:rFonts w:ascii="Comic Sans MS" w:hAnsi="Comic Sans MS"/>
          <w:sz w:val="28"/>
          <w:szCs w:val="28"/>
        </w:rPr>
      </w:pPr>
    </w:p>
    <w:p w:rsidR="006F7DCC" w:rsidRPr="00F359AD" w:rsidRDefault="00443F08" w:rsidP="00443F08">
      <w:pPr>
        <w:tabs>
          <w:tab w:val="left" w:pos="3254"/>
          <w:tab w:val="left" w:pos="650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CB43C6" wp14:editId="53F3D8CC">
            <wp:simplePos x="0" y="0"/>
            <wp:positionH relativeFrom="column">
              <wp:posOffset>-318630</wp:posOffset>
            </wp:positionH>
            <wp:positionV relativeFrom="paragraph">
              <wp:posOffset>2189744</wp:posOffset>
            </wp:positionV>
            <wp:extent cx="2782570" cy="2466975"/>
            <wp:effectExtent l="0" t="0" r="0" b="9525"/>
            <wp:wrapNone/>
            <wp:docPr id="1" name="Obrázek 1" descr="K:\2012-2013\foto šk. akce 2012-2013\Podzimní atletika 2012\best of\PA03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2-2013\foto šk. akce 2012-2013\Podzimní atletika 2012\best of\PA038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54572D" wp14:editId="0AA12BD9">
            <wp:simplePos x="0" y="0"/>
            <wp:positionH relativeFrom="column">
              <wp:posOffset>2721610</wp:posOffset>
            </wp:positionH>
            <wp:positionV relativeFrom="paragraph">
              <wp:posOffset>2125477</wp:posOffset>
            </wp:positionV>
            <wp:extent cx="3609975" cy="2705735"/>
            <wp:effectExtent l="0" t="0" r="9525" b="0"/>
            <wp:wrapNone/>
            <wp:docPr id="5" name="Obrázek 5" descr="K:\2012-2013\foto šk. akce 2012-2013\Podzimní atletika 2012\best of\PA03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2012-2013\foto šk. akce 2012-2013\Podzimní atletika 2012\best of\PA038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A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6F7DCC" w:rsidRPr="00F3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9"/>
    <w:rsid w:val="00443F08"/>
    <w:rsid w:val="006F7DCC"/>
    <w:rsid w:val="00AB170C"/>
    <w:rsid w:val="00D03269"/>
    <w:rsid w:val="00E87236"/>
    <w:rsid w:val="00F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3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D03269"/>
    <w:rPr>
      <w:b/>
      <w:bCs/>
    </w:rPr>
  </w:style>
  <w:style w:type="paragraph" w:styleId="Textbubliny">
    <w:name w:val="Balloon Text"/>
    <w:basedOn w:val="Normln"/>
    <w:link w:val="TextbublinyChar"/>
    <w:rsid w:val="00F35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3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D03269"/>
    <w:rPr>
      <w:b/>
      <w:bCs/>
    </w:rPr>
  </w:style>
  <w:style w:type="paragraph" w:styleId="Textbubliny">
    <w:name w:val="Balloon Text"/>
    <w:basedOn w:val="Normln"/>
    <w:link w:val="TextbublinyChar"/>
    <w:rsid w:val="00F35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75E5A61E</Template>
  <TotalTime>61</TotalTime>
  <Pages>1</Pages>
  <Words>71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Voříšek</dc:creator>
  <cp:lastModifiedBy>Jaroslav Voříšek</cp:lastModifiedBy>
  <cp:revision>1</cp:revision>
  <dcterms:created xsi:type="dcterms:W3CDTF">2012-10-15T07:06:00Z</dcterms:created>
  <dcterms:modified xsi:type="dcterms:W3CDTF">2012-10-15T08:07:00Z</dcterms:modified>
</cp:coreProperties>
</file>