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F5" w:rsidRDefault="00B567F5">
      <w:r>
        <w:rPr>
          <w:rFonts w:ascii="Segoe Script" w:hAnsi="Segoe Script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2430E7C" wp14:editId="418F9A04">
            <wp:simplePos x="0" y="0"/>
            <wp:positionH relativeFrom="column">
              <wp:posOffset>-1144270</wp:posOffset>
            </wp:positionH>
            <wp:positionV relativeFrom="paragraph">
              <wp:posOffset>-240665</wp:posOffset>
            </wp:positionV>
            <wp:extent cx="6791325" cy="10181590"/>
            <wp:effectExtent l="0" t="0" r="9525" b="0"/>
            <wp:wrapNone/>
            <wp:docPr id="2" name="Obrázek 2" descr="C:\Users\houzda\AppData\Local\Microsoft\Windows\Temporary Internet Files\Content.IE5\M3ZRJ92L\MC9004450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uzda\AppData\Local\Microsoft\Windows\Temporary Internet Files\Content.IE5\M3ZRJ92L\MC900445068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018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F8D91" wp14:editId="6B66CFE9">
                <wp:simplePos x="0" y="0"/>
                <wp:positionH relativeFrom="column">
                  <wp:posOffset>-1337945</wp:posOffset>
                </wp:positionH>
                <wp:positionV relativeFrom="paragraph">
                  <wp:posOffset>-242570</wp:posOffset>
                </wp:positionV>
                <wp:extent cx="7077075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67F5" w:rsidRPr="00B567F5" w:rsidRDefault="00B567F5" w:rsidP="00B567F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aps/>
                                <w:sz w:val="56"/>
                                <w:szCs w:val="56"/>
                                <w14:glow w14:rad="101600">
                                  <w14:srgbClr w14:val="FF0066">
                                    <w14:alpha w14:val="40000"/>
                                  </w14:srgb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567F5">
                              <w:rPr>
                                <w:rFonts w:ascii="Segoe Script" w:hAnsi="Segoe Script"/>
                                <w:b/>
                                <w:caps/>
                                <w:sz w:val="56"/>
                                <w:szCs w:val="56"/>
                                <w14:glow w14:rad="101600">
                                  <w14:srgbClr w14:val="FF0066">
                                    <w14:alpha w14:val="40000"/>
                                  </w14:srgb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KARNEVAL V MŠ VRCHLICKÉHO </w:t>
                            </w:r>
                          </w:p>
                          <w:p w:rsidR="00B567F5" w:rsidRPr="00B567F5" w:rsidRDefault="00B567F5" w:rsidP="00B567F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aps/>
                                <w:sz w:val="56"/>
                                <w:szCs w:val="56"/>
                                <w14:glow w14:rad="101600">
                                  <w14:srgbClr w14:val="FF0066">
                                    <w14:alpha w14:val="40000"/>
                                  </w14:srgb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567F5">
                              <w:rPr>
                                <w:rFonts w:ascii="Segoe Script" w:hAnsi="Segoe Script"/>
                                <w:b/>
                                <w:caps/>
                                <w:sz w:val="56"/>
                                <w:szCs w:val="56"/>
                                <w14:glow w14:rad="101600">
                                  <w14:srgbClr w14:val="FF0066">
                                    <w14:alpha w14:val="40000"/>
                                  </w14:srgb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20. 2. 2013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05.35pt;margin-top:-19.1pt;width:557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" filled="f" stroked="f">
                <v:fill o:detectmouseclick="t"/>
                <v:textbox style="mso-fit-shape-to-text:t">
                  <w:txbxContent>
                    <w:p w:rsidR="00B567F5" w:rsidRPr="00B567F5" w:rsidRDefault="00B567F5" w:rsidP="00B567F5">
                      <w:pPr>
                        <w:jc w:val="center"/>
                        <w:rPr>
                          <w:rFonts w:ascii="Segoe Script" w:hAnsi="Segoe Script"/>
                          <w:b/>
                          <w:caps/>
                          <w:sz w:val="56"/>
                          <w:szCs w:val="56"/>
                          <w14:glow w14:rad="101600">
                            <w14:srgbClr w14:val="FF0066">
                              <w14:alpha w14:val="40000"/>
                            </w14:srgb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567F5">
                        <w:rPr>
                          <w:rFonts w:ascii="Segoe Script" w:hAnsi="Segoe Script"/>
                          <w:b/>
                          <w:caps/>
                          <w:sz w:val="56"/>
                          <w:szCs w:val="56"/>
                          <w14:glow w14:rad="101600">
                            <w14:srgbClr w14:val="FF0066">
                              <w14:alpha w14:val="40000"/>
                            </w14:srgb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KARNEVAL V MŠ VRCHLICKÉHO </w:t>
                      </w:r>
                    </w:p>
                    <w:p w:rsidR="00B567F5" w:rsidRPr="00B567F5" w:rsidRDefault="00B567F5" w:rsidP="00B567F5">
                      <w:pPr>
                        <w:jc w:val="center"/>
                        <w:rPr>
                          <w:rFonts w:ascii="Segoe Script" w:hAnsi="Segoe Script"/>
                          <w:b/>
                          <w:caps/>
                          <w:sz w:val="56"/>
                          <w:szCs w:val="56"/>
                          <w14:glow w14:rad="101600">
                            <w14:srgbClr w14:val="FF0066">
                              <w14:alpha w14:val="40000"/>
                            </w14:srgb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567F5">
                        <w:rPr>
                          <w:rFonts w:ascii="Segoe Script" w:hAnsi="Segoe Script"/>
                          <w:b/>
                          <w:caps/>
                          <w:sz w:val="56"/>
                          <w:szCs w:val="56"/>
                          <w14:glow w14:rad="101600">
                            <w14:srgbClr w14:val="FF0066">
                              <w14:alpha w14:val="40000"/>
                            </w14:srgb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20. 2. 2013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/>
          <w:b/>
          <w:noProof/>
          <w:sz w:val="32"/>
          <w:szCs w:val="32"/>
        </w:rPr>
        <w:t xml:space="preserve">      </w:t>
      </w:r>
    </w:p>
    <w:p w:rsidR="00B567F5" w:rsidRPr="00B567F5" w:rsidRDefault="00B567F5" w:rsidP="00B567F5"/>
    <w:p w:rsidR="00B567F5" w:rsidRPr="00B567F5" w:rsidRDefault="00B567F5" w:rsidP="00B567F5"/>
    <w:p w:rsidR="00B567F5" w:rsidRPr="00B567F5" w:rsidRDefault="00B567F5" w:rsidP="00B567F5"/>
    <w:p w:rsidR="00B567F5" w:rsidRPr="00B567F5" w:rsidRDefault="00B567F5" w:rsidP="00B567F5"/>
    <w:p w:rsidR="00B567F5" w:rsidRPr="00B567F5" w:rsidRDefault="00B567F5" w:rsidP="00B567F5"/>
    <w:p w:rsidR="00B567F5" w:rsidRPr="00B567F5" w:rsidRDefault="00B567F5" w:rsidP="00B567F5"/>
    <w:p w:rsidR="00B567F5" w:rsidRDefault="00B567F5" w:rsidP="00B567F5">
      <w:pPr>
        <w:jc w:val="both"/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sz w:val="32"/>
          <w:szCs w:val="32"/>
        </w:rPr>
        <w:t>Již se stalo pravidlem, že v masopustním období vyrážíme za kamarády z mateřských škol. Ve středu 20. února jsme se s dětmi z 9. třídy vypravili na karneval do MŠ Vrchlického. Všichni jsme sehnali nějaké masky, takže do školky dorazili</w:t>
      </w:r>
      <w:r w:rsidR="00AE5FF5">
        <w:rPr>
          <w:rFonts w:ascii="Segoe Script" w:hAnsi="Segoe Script"/>
          <w:b/>
          <w:sz w:val="32"/>
          <w:szCs w:val="32"/>
        </w:rPr>
        <w:t xml:space="preserve"> klauni</w:t>
      </w:r>
      <w:r>
        <w:rPr>
          <w:rFonts w:ascii="Segoe Script" w:hAnsi="Segoe Script"/>
          <w:b/>
          <w:sz w:val="32"/>
          <w:szCs w:val="32"/>
        </w:rPr>
        <w:t xml:space="preserve">, kovbojové, vodník, pastelky a mnoho dalších. I ve školce na nás čekalo plno masek – od princezen až po kočičky, pejsky, prince, kouzelníky či rytíře. </w:t>
      </w:r>
    </w:p>
    <w:p w:rsidR="00B567F5" w:rsidRDefault="00B567F5" w:rsidP="00B567F5">
      <w:pPr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sz w:val="32"/>
          <w:szCs w:val="32"/>
        </w:rPr>
        <w:t xml:space="preserve">Rozdělili jsme se do tří skupin a už jsme šli za malými kamarády. Připravili jsme si totiž pro ně plno her, soutěží, písniček i tanečků. Dopoledne příjemně utíkalo, bavili se malí i velcí. Malé děti dostaly na závěr jako odměnu ovocné karamelky </w:t>
      </w:r>
      <w:r>
        <w:rPr>
          <w:rFonts w:ascii="Segoe Script" w:hAnsi="Segoe Script"/>
          <w:b/>
          <w:sz w:val="32"/>
          <w:szCs w:val="32"/>
        </w:rPr>
        <w:br/>
        <w:t xml:space="preserve">a hlavně karnevalové medaile, které připravila děvčata z naší třídy. Sladkou odměnu si odnášeli i deváťáci. </w:t>
      </w:r>
    </w:p>
    <w:p w:rsidR="00B567F5" w:rsidRDefault="00B567F5" w:rsidP="00B567F5">
      <w:pPr>
        <w:jc w:val="both"/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sz w:val="32"/>
          <w:szCs w:val="32"/>
        </w:rPr>
        <w:t xml:space="preserve">Před odchodem do školy jsme si ještě domluvili, že se s malými kamarády ještě uvidíme, a to nejpozději u příležitosti Mezinárodního dne dětí. </w:t>
      </w:r>
    </w:p>
    <w:p w:rsidR="00B567F5" w:rsidRDefault="00B567F5" w:rsidP="00B567F5">
      <w:pPr>
        <w:jc w:val="both"/>
        <w:rPr>
          <w:rFonts w:ascii="Segoe Script" w:hAnsi="Segoe Script"/>
          <w:b/>
          <w:sz w:val="32"/>
          <w:szCs w:val="32"/>
        </w:rPr>
      </w:pPr>
    </w:p>
    <w:p w:rsidR="00B567F5" w:rsidRDefault="00B567F5" w:rsidP="00B567F5">
      <w:pPr>
        <w:jc w:val="right"/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sz w:val="32"/>
          <w:szCs w:val="32"/>
        </w:rPr>
        <w:t xml:space="preserve">Za kolektiv 9. třídy D. Houzarová, tř. </w:t>
      </w:r>
      <w:proofErr w:type="gramStart"/>
      <w:r>
        <w:rPr>
          <w:rFonts w:ascii="Segoe Script" w:hAnsi="Segoe Script"/>
          <w:b/>
          <w:sz w:val="32"/>
          <w:szCs w:val="32"/>
        </w:rPr>
        <w:t>uč</w:t>
      </w:r>
      <w:proofErr w:type="gramEnd"/>
      <w:r>
        <w:rPr>
          <w:rFonts w:ascii="Segoe Script" w:hAnsi="Segoe Script"/>
          <w:b/>
          <w:sz w:val="32"/>
          <w:szCs w:val="32"/>
        </w:rPr>
        <w:t>.</w:t>
      </w:r>
    </w:p>
    <w:p w:rsidR="00577EA0" w:rsidRDefault="00577EA0" w:rsidP="00577EA0">
      <w:pPr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sz w:val="32"/>
          <w:szCs w:val="32"/>
        </w:rPr>
        <w:t>FOTO</w:t>
      </w:r>
      <w:bookmarkStart w:id="0" w:name="_GoBack"/>
      <w:bookmarkEnd w:id="0"/>
      <w:r>
        <w:rPr>
          <w:rFonts w:ascii="Segoe Script" w:hAnsi="Segoe Script"/>
          <w:b/>
          <w:sz w:val="32"/>
          <w:szCs w:val="32"/>
        </w:rPr>
        <w:t xml:space="preserve"> NA </w:t>
      </w:r>
      <w:hyperlink r:id="rId6" w:history="1">
        <w:r w:rsidRPr="00C03B51">
          <w:rPr>
            <w:rStyle w:val="Hypertextovodkaz"/>
            <w:rFonts w:ascii="Segoe Script" w:hAnsi="Segoe Script"/>
            <w:b/>
            <w:sz w:val="32"/>
            <w:szCs w:val="32"/>
          </w:rPr>
          <w:t>www.zstgmblatna/fotogalerie</w:t>
        </w:r>
      </w:hyperlink>
    </w:p>
    <w:p w:rsidR="00577EA0" w:rsidRDefault="00577EA0" w:rsidP="00577EA0">
      <w:pPr>
        <w:rPr>
          <w:rFonts w:ascii="Segoe Script" w:hAnsi="Segoe Script"/>
          <w:b/>
          <w:sz w:val="32"/>
          <w:szCs w:val="32"/>
        </w:rPr>
      </w:pPr>
    </w:p>
    <w:p w:rsidR="00B567F5" w:rsidRDefault="00B567F5" w:rsidP="00B567F5">
      <w:pPr>
        <w:jc w:val="both"/>
        <w:rPr>
          <w:rFonts w:ascii="Segoe Script" w:hAnsi="Segoe Script"/>
          <w:b/>
          <w:sz w:val="32"/>
          <w:szCs w:val="32"/>
        </w:rPr>
      </w:pPr>
    </w:p>
    <w:sectPr w:rsidR="00B567F5" w:rsidSect="00B567F5">
      <w:pgSz w:w="11906" w:h="16838"/>
      <w:pgMar w:top="709" w:right="1983" w:bottom="142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F5"/>
    <w:rsid w:val="003634FA"/>
    <w:rsid w:val="004568F9"/>
    <w:rsid w:val="00577EA0"/>
    <w:rsid w:val="00AE5FF5"/>
    <w:rsid w:val="00B5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B567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567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77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B567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567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77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tgmblatna/fotogaler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2F8F85C9</Template>
  <TotalTime>439</TotalTime>
  <Pages>2</Pages>
  <Words>157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Houzarová</dc:creator>
  <cp:lastModifiedBy>Dana Houzarová</cp:lastModifiedBy>
  <cp:revision>3</cp:revision>
  <dcterms:created xsi:type="dcterms:W3CDTF">2013-02-23T08:35:00Z</dcterms:created>
  <dcterms:modified xsi:type="dcterms:W3CDTF">2013-03-13T20:43:00Z</dcterms:modified>
</cp:coreProperties>
</file>