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50" w:rsidRPr="00DE508F" w:rsidRDefault="00F655CF" w:rsidP="00DE508F">
      <w:pPr>
        <w:jc w:val="center"/>
        <w:rPr>
          <w:rFonts w:ascii="Comic Sans MS" w:hAnsi="Comic Sans MS"/>
          <w:color w:val="FF0000"/>
          <w:sz w:val="96"/>
          <w:szCs w:val="96"/>
        </w:rPr>
      </w:pPr>
      <w:r w:rsidRPr="00F655CF">
        <w:rPr>
          <w:rFonts w:ascii="Comic Sans MS" w:hAnsi="Comic Sans MS"/>
          <w:noProof/>
          <w:color w:val="5F497A" w:themeColor="accent4" w:themeShade="BF"/>
          <w:sz w:val="28"/>
          <w:szCs w:val="28"/>
          <w:lang w:eastAsia="cs-CZ"/>
        </w:rPr>
        <w:drawing>
          <wp:anchor distT="0" distB="0" distL="114300" distR="114300" simplePos="0" relativeHeight="251658240" behindDoc="1" locked="0" layoutInCell="1" allowOverlap="1" wp14:anchorId="407BE9A2" wp14:editId="6CBEC889">
            <wp:simplePos x="0" y="0"/>
            <wp:positionH relativeFrom="column">
              <wp:posOffset>22225</wp:posOffset>
            </wp:positionH>
            <wp:positionV relativeFrom="paragraph">
              <wp:posOffset>-715645</wp:posOffset>
            </wp:positionV>
            <wp:extent cx="5518150" cy="4585335"/>
            <wp:effectExtent l="0" t="0" r="6350" b="5715"/>
            <wp:wrapNone/>
            <wp:docPr id="4" name="Obrázek 4" descr="C:\Users\vorizd\AppData\Local\Microsoft\Windows\Temporary Internet Files\Content.IE5\W1EQPM52\MC90040471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orizd\AppData\Local\Microsoft\Windows\Temporary Internet Files\Content.IE5\W1EQPM52\MC90040471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0" cy="458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08F" w:rsidRPr="00F655CF">
        <w:rPr>
          <w:rFonts w:ascii="Comic Sans MS" w:hAnsi="Comic Sans MS"/>
          <w:color w:val="5F497A" w:themeColor="accent4" w:themeShade="BF"/>
          <w:sz w:val="96"/>
          <w:szCs w:val="96"/>
        </w:rPr>
        <w:t>12. 2.2013</w:t>
      </w:r>
    </w:p>
    <w:p w:rsidR="00DE508F" w:rsidRPr="00F655CF" w:rsidRDefault="00DE508F" w:rsidP="00DE508F">
      <w:pPr>
        <w:jc w:val="center"/>
        <w:rPr>
          <w:rFonts w:ascii="Comic Sans MS" w:hAnsi="Comic Sans MS"/>
          <w:color w:val="00B0F0"/>
          <w:sz w:val="96"/>
          <w:szCs w:val="96"/>
        </w:rPr>
      </w:pPr>
      <w:r w:rsidRPr="00F655CF">
        <w:rPr>
          <w:rFonts w:ascii="Comic Sans MS" w:hAnsi="Comic Sans MS"/>
          <w:color w:val="00B0F0"/>
          <w:sz w:val="96"/>
          <w:szCs w:val="96"/>
        </w:rPr>
        <w:t>KARNEVAL V 1. A</w:t>
      </w:r>
    </w:p>
    <w:p w:rsidR="00DE508F" w:rsidRDefault="00E52768" w:rsidP="00DE508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</w:t>
      </w:r>
      <w:r w:rsidR="00DE508F">
        <w:rPr>
          <w:rFonts w:ascii="Comic Sans MS" w:hAnsi="Comic Sans MS"/>
          <w:noProof/>
          <w:sz w:val="28"/>
          <w:szCs w:val="28"/>
          <w:lang w:eastAsia="cs-CZ"/>
        </w:rPr>
        <w:t>V úterý 12. 2. 2013 se naše třída zaplnila úžasnými bytostmi. Kdo nahlédl, mohl vidět piráty, indiána, vílu, princeznu, klauny, vojáky, včeličku, páva, nevěstu, netopýra, batmana, ninju</w:t>
      </w:r>
      <w:r>
        <w:rPr>
          <w:rFonts w:ascii="Comic Sans MS" w:hAnsi="Comic Sans MS"/>
          <w:noProof/>
          <w:sz w:val="28"/>
          <w:szCs w:val="28"/>
          <w:lang w:eastAsia="cs-CZ"/>
        </w:rPr>
        <w:t>, tanečnice i ducha.</w:t>
      </w:r>
    </w:p>
    <w:p w:rsidR="00E52768" w:rsidRDefault="00E52768" w:rsidP="00DE508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Všichni si dali při přípravě masek opravdu záležet, proto nebylo vůbec snadné vybrat jedinou, která by v soutěži o nejkrásnější masku zvítězila. Děti z ostatních tříd dávaly své hlasy masce, která je nejvíce zaujala. Po sečtení všech hlasů se na 1. místě umístil Štěpán Kalužík v masce vojáka, na 2. místě se umístila Eliška Dvořáková v masce páva a 3. místo čekalo na Adolfa Voračku.</w:t>
      </w:r>
    </w:p>
    <w:p w:rsidR="00E52768" w:rsidRDefault="00437E3E" w:rsidP="00DE508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color w:val="00B0F0"/>
          <w:sz w:val="28"/>
          <w:szCs w:val="28"/>
          <w:lang w:eastAsia="cs-CZ"/>
        </w:rPr>
        <w:drawing>
          <wp:anchor distT="0" distB="0" distL="114300" distR="114300" simplePos="0" relativeHeight="251660288" behindDoc="0" locked="0" layoutInCell="1" allowOverlap="1" wp14:anchorId="314FB21A" wp14:editId="59706AB5">
            <wp:simplePos x="0" y="0"/>
            <wp:positionH relativeFrom="column">
              <wp:posOffset>1127760</wp:posOffset>
            </wp:positionH>
            <wp:positionV relativeFrom="paragraph">
              <wp:posOffset>863600</wp:posOffset>
            </wp:positionV>
            <wp:extent cx="3307715" cy="3552190"/>
            <wp:effectExtent l="0" t="0" r="6985" b="0"/>
            <wp:wrapNone/>
            <wp:docPr id="6" name="Obrázek 6" descr="C:\Users\vorizd\AppData\Local\Microsoft\Windows\Temporary Internet Files\Content.IE5\ZDAYGQOT\MC90035956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orizd\AppData\Local\Microsoft\Windows\Temporary Internet Files\Content.IE5\ZDAYGQOT\MC90035956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715" cy="355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2768">
        <w:rPr>
          <w:rFonts w:ascii="Comic Sans MS" w:hAnsi="Comic Sans MS"/>
          <w:noProof/>
          <w:sz w:val="28"/>
          <w:szCs w:val="28"/>
          <w:lang w:eastAsia="cs-CZ"/>
        </w:rPr>
        <w:t xml:space="preserve">  Den jsme si všichni pěkně užili. Tančili jsme, soutěžili jsme s balónky,</w:t>
      </w:r>
      <w:r w:rsidR="00F655CF">
        <w:rPr>
          <w:rFonts w:ascii="Comic Sans MS" w:hAnsi="Comic Sans MS"/>
          <w:noProof/>
          <w:sz w:val="28"/>
          <w:szCs w:val="28"/>
          <w:lang w:eastAsia="cs-CZ"/>
        </w:rPr>
        <w:t xml:space="preserve"> </w:t>
      </w:r>
      <w:r w:rsidR="00E52768">
        <w:rPr>
          <w:rFonts w:ascii="Comic Sans MS" w:hAnsi="Comic Sans MS"/>
          <w:noProof/>
          <w:sz w:val="28"/>
          <w:szCs w:val="28"/>
          <w:lang w:eastAsia="cs-CZ"/>
        </w:rPr>
        <w:t xml:space="preserve">počítali </w:t>
      </w:r>
      <w:r w:rsidR="00F655CF">
        <w:rPr>
          <w:rFonts w:ascii="Comic Sans MS" w:hAnsi="Comic Sans MS"/>
          <w:noProof/>
          <w:sz w:val="28"/>
          <w:szCs w:val="28"/>
          <w:lang w:eastAsia="cs-CZ"/>
        </w:rPr>
        <w:t>jsme, stihli jsme i pohádku ,,Král zlodějů“. Všichni byli po náročném dopoledni příjemně unaveni.</w:t>
      </w:r>
    </w:p>
    <w:p w:rsidR="00773254" w:rsidRDefault="00773254" w:rsidP="00DE508F">
      <w:pPr>
        <w:rPr>
          <w:rFonts w:ascii="Comic Sans MS" w:hAnsi="Comic Sans MS"/>
          <w:noProof/>
          <w:sz w:val="28"/>
          <w:szCs w:val="28"/>
          <w:lang w:eastAsia="cs-CZ"/>
        </w:rPr>
      </w:pPr>
      <w:r>
        <w:rPr>
          <w:rFonts w:ascii="Comic Sans MS" w:hAnsi="Comic Sans MS"/>
          <w:noProof/>
          <w:sz w:val="28"/>
          <w:szCs w:val="28"/>
          <w:lang w:eastAsia="cs-CZ"/>
        </w:rPr>
        <w:t xml:space="preserve">                                                                       Mgr. Zdenka Voříšková</w:t>
      </w:r>
      <w:bookmarkStart w:id="0" w:name="_GoBack"/>
      <w:bookmarkEnd w:id="0"/>
    </w:p>
    <w:p w:rsidR="00F655CF" w:rsidRPr="00DE508F" w:rsidRDefault="00F655CF" w:rsidP="00DE508F">
      <w:pPr>
        <w:rPr>
          <w:rFonts w:ascii="Comic Sans MS" w:hAnsi="Comic Sans MS"/>
          <w:color w:val="00B0F0"/>
          <w:sz w:val="28"/>
          <w:szCs w:val="28"/>
        </w:rPr>
      </w:pPr>
    </w:p>
    <w:sectPr w:rsidR="00F655CF" w:rsidRPr="00DE5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08F"/>
    <w:rsid w:val="00437E3E"/>
    <w:rsid w:val="00773254"/>
    <w:rsid w:val="00DE508F"/>
    <w:rsid w:val="00E52768"/>
    <w:rsid w:val="00F655CF"/>
    <w:rsid w:val="00FD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E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50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C2AED0F1</Template>
  <TotalTime>38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Voříšková</dc:creator>
  <cp:lastModifiedBy>Zdeňka Voříšková</cp:lastModifiedBy>
  <cp:revision>2</cp:revision>
  <cp:lastPrinted>2013-02-13T10:03:00Z</cp:lastPrinted>
  <dcterms:created xsi:type="dcterms:W3CDTF">2013-02-12T15:35:00Z</dcterms:created>
  <dcterms:modified xsi:type="dcterms:W3CDTF">2013-02-13T10:05:00Z</dcterms:modified>
</cp:coreProperties>
</file>