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FE" w:rsidRPr="006361F2" w:rsidRDefault="006361F2" w:rsidP="006361F2">
      <w:pPr>
        <w:jc w:val="center"/>
        <w:rPr>
          <w:b/>
          <w:sz w:val="56"/>
          <w:szCs w:val="56"/>
        </w:rPr>
      </w:pPr>
      <w:r>
        <w:rPr>
          <w:b/>
          <w:color w:val="FF0000"/>
          <w:sz w:val="56"/>
          <w:szCs w:val="56"/>
        </w:rPr>
        <w:t>6. 2. 2013</w:t>
      </w:r>
      <w:bookmarkStart w:id="0" w:name="_GoBack"/>
      <w:bookmarkEnd w:id="0"/>
    </w:p>
    <w:p w:rsidR="007C0EFE" w:rsidRPr="0074311B" w:rsidRDefault="007C0EFE" w:rsidP="007C0EFE">
      <w:pPr>
        <w:jc w:val="center"/>
        <w:rPr>
          <w:color w:val="FF0000"/>
          <w:sz w:val="144"/>
          <w:szCs w:val="144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74311B">
        <w:rPr>
          <w:color w:val="FF0000"/>
          <w:sz w:val="144"/>
          <w:szCs w:val="144"/>
          <w14:glow w14:rad="101600">
            <w14:schemeClr w14:val="accent2">
              <w14:alpha w14:val="60000"/>
              <w14:satMod w14:val="175000"/>
            </w14:schemeClr>
          </w14:glow>
        </w:rPr>
        <w:t>Burza hraček</w:t>
      </w:r>
    </w:p>
    <w:p w:rsidR="006B3732" w:rsidRDefault="007C0EFE" w:rsidP="007C0EFE">
      <w:pPr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sz w:val="32"/>
          <w:szCs w:val="32"/>
        </w:rPr>
        <w:t>Ve středu 6. února jsme ve školní družině uspořádali další</w:t>
      </w:r>
      <w:r w:rsidR="006B3732">
        <w:rPr>
          <w:sz w:val="32"/>
          <w:szCs w:val="32"/>
        </w:rPr>
        <w:t xml:space="preserve"> burzu hraček. Pořádáme ji</w:t>
      </w:r>
      <w:r>
        <w:rPr>
          <w:sz w:val="32"/>
          <w:szCs w:val="32"/>
        </w:rPr>
        <w:t xml:space="preserve"> pravidelně jednou nebo dvakrát ročně, aby děti mohly za drobný peníz prodat hračky</w:t>
      </w:r>
      <w:r w:rsidR="006B3732">
        <w:rPr>
          <w:sz w:val="32"/>
          <w:szCs w:val="32"/>
        </w:rPr>
        <w:t xml:space="preserve">, které už je omrzely, a nakoupit nové. </w:t>
      </w:r>
    </w:p>
    <w:p w:rsidR="006B3732" w:rsidRDefault="006B3732" w:rsidP="007C0EF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Prodávajících se přihlásil hojný počet, a tak byla nabídka hraček opravdu bohatá. Nový zážitek to byl především pro prvňáčky, protože se takové akce zúčastnili poprvé.</w:t>
      </w:r>
      <w:r w:rsidR="003C0D20">
        <w:rPr>
          <w:sz w:val="32"/>
          <w:szCs w:val="32"/>
        </w:rPr>
        <w:t xml:space="preserve"> Zajímavé bylo sledovat, jak se děti domlouvají a smlouvají jako na opravdovém trhu.</w:t>
      </w:r>
    </w:p>
    <w:p w:rsidR="003C0D20" w:rsidRDefault="00C92BB9" w:rsidP="007C0E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Burzu navštívily</w:t>
      </w:r>
      <w:r w:rsidR="008C058C">
        <w:rPr>
          <w:sz w:val="32"/>
          <w:szCs w:val="32"/>
        </w:rPr>
        <w:t xml:space="preserve"> všechny děti ze ŠD</w:t>
      </w:r>
      <w:r w:rsidR="006361F2">
        <w:rPr>
          <w:sz w:val="32"/>
          <w:szCs w:val="32"/>
        </w:rPr>
        <w:t>.</w:t>
      </w:r>
      <w:r w:rsidR="003C0D20">
        <w:rPr>
          <w:sz w:val="32"/>
          <w:szCs w:val="32"/>
        </w:rPr>
        <w:t xml:space="preserve"> </w:t>
      </w:r>
      <w:r w:rsidR="006361F2">
        <w:rPr>
          <w:sz w:val="32"/>
          <w:szCs w:val="32"/>
        </w:rPr>
        <w:t>M</w:t>
      </w:r>
      <w:r>
        <w:rPr>
          <w:sz w:val="32"/>
          <w:szCs w:val="32"/>
        </w:rPr>
        <w:t>nohé od</w:t>
      </w:r>
      <w:r w:rsidR="008C058C">
        <w:rPr>
          <w:sz w:val="32"/>
          <w:szCs w:val="32"/>
        </w:rPr>
        <w:t>cházely s radostí z nové hračky a</w:t>
      </w:r>
      <w:r>
        <w:rPr>
          <w:sz w:val="32"/>
          <w:szCs w:val="32"/>
        </w:rPr>
        <w:t xml:space="preserve"> také prodávající si přišli na své.  </w:t>
      </w:r>
    </w:p>
    <w:p w:rsidR="006B3732" w:rsidRDefault="006B3732" w:rsidP="007C0EF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74311B">
        <w:rPr>
          <w:noProof/>
          <w:sz w:val="32"/>
          <w:szCs w:val="32"/>
          <w:lang w:eastAsia="cs-CZ"/>
        </w:rPr>
        <w:drawing>
          <wp:inline distT="0" distB="0" distL="0" distR="0" wp14:anchorId="369C0C9F" wp14:editId="1B9CF61F">
            <wp:extent cx="4949371" cy="2809875"/>
            <wp:effectExtent l="0" t="0" r="3810" b="0"/>
            <wp:docPr id="1" name="Obrázek 1" descr="C:\Documents and Settings\krizev\Local Settings\Temporary Internet Files\Content.IE5\D9LLMBK6\MP9003137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zev\Local Settings\Temporary Internet Files\Content.IE5\D9LLMBK6\MP900313772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371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FE" w:rsidRPr="007C0EFE" w:rsidRDefault="006B3732" w:rsidP="007C0EF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="0074311B">
        <w:rPr>
          <w:sz w:val="32"/>
          <w:szCs w:val="32"/>
        </w:rPr>
        <w:tab/>
      </w:r>
      <w:r w:rsidR="0074311B">
        <w:rPr>
          <w:sz w:val="32"/>
          <w:szCs w:val="32"/>
        </w:rPr>
        <w:tab/>
      </w:r>
      <w:r w:rsidR="0074311B">
        <w:rPr>
          <w:sz w:val="32"/>
          <w:szCs w:val="32"/>
        </w:rPr>
        <w:tab/>
      </w:r>
      <w:r w:rsidR="0074311B">
        <w:rPr>
          <w:sz w:val="32"/>
          <w:szCs w:val="32"/>
        </w:rPr>
        <w:tab/>
      </w:r>
      <w:r w:rsidR="0074311B">
        <w:rPr>
          <w:sz w:val="32"/>
          <w:szCs w:val="32"/>
        </w:rPr>
        <w:tab/>
      </w:r>
      <w:r w:rsidR="0074311B">
        <w:rPr>
          <w:sz w:val="32"/>
          <w:szCs w:val="32"/>
        </w:rPr>
        <w:tab/>
      </w:r>
      <w:r w:rsidR="0074311B">
        <w:rPr>
          <w:sz w:val="32"/>
          <w:szCs w:val="32"/>
        </w:rPr>
        <w:tab/>
      </w:r>
      <w:r w:rsidR="0074311B">
        <w:rPr>
          <w:sz w:val="32"/>
          <w:szCs w:val="32"/>
        </w:rPr>
        <w:tab/>
      </w:r>
      <w:r w:rsidR="0074311B">
        <w:rPr>
          <w:sz w:val="32"/>
          <w:szCs w:val="32"/>
        </w:rPr>
        <w:tab/>
        <w:t>Eva Křížková</w:t>
      </w:r>
    </w:p>
    <w:sectPr w:rsidR="007C0EFE" w:rsidRPr="007C0EFE" w:rsidSect="006361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FE"/>
    <w:rsid w:val="001E38B9"/>
    <w:rsid w:val="003C0D20"/>
    <w:rsid w:val="00503C29"/>
    <w:rsid w:val="005C23F0"/>
    <w:rsid w:val="006361F2"/>
    <w:rsid w:val="006B3732"/>
    <w:rsid w:val="0074311B"/>
    <w:rsid w:val="007C0EFE"/>
    <w:rsid w:val="008C058C"/>
    <w:rsid w:val="00C23424"/>
    <w:rsid w:val="00C9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161A88EA</Template>
  <TotalTime>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Křížková</dc:creator>
  <cp:keywords/>
  <dc:description/>
  <cp:lastModifiedBy>Dana Houzarová</cp:lastModifiedBy>
  <cp:revision>5</cp:revision>
  <cp:lastPrinted>2013-02-06T14:42:00Z</cp:lastPrinted>
  <dcterms:created xsi:type="dcterms:W3CDTF">2013-02-06T14:40:00Z</dcterms:created>
  <dcterms:modified xsi:type="dcterms:W3CDTF">2013-02-07T13:01:00Z</dcterms:modified>
</cp:coreProperties>
</file>