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B" w:rsidRPr="00391CCF" w:rsidRDefault="00D510D6" w:rsidP="00C4772F">
      <w:pPr>
        <w:ind w:left="-567"/>
        <w:rPr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821C008" wp14:editId="61D0B5AA">
            <wp:simplePos x="0" y="0"/>
            <wp:positionH relativeFrom="column">
              <wp:posOffset>1177290</wp:posOffset>
            </wp:positionH>
            <wp:positionV relativeFrom="paragraph">
              <wp:posOffset>1797685</wp:posOffset>
            </wp:positionV>
            <wp:extent cx="2757805" cy="2066925"/>
            <wp:effectExtent l="0" t="0" r="4445" b="9525"/>
            <wp:wrapTight wrapText="bothSides">
              <wp:wrapPolygon edited="0">
                <wp:start x="0" y="0"/>
                <wp:lineTo x="0" y="21500"/>
                <wp:lineTo x="21486" y="21500"/>
                <wp:lineTo x="21486" y="0"/>
                <wp:lineTo x="0" y="0"/>
              </wp:wrapPolygon>
            </wp:wrapTight>
            <wp:docPr id="3" name="Obrázek 3" descr="D:\běh naděje\P920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ěh naděje\P9200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2F4C8" wp14:editId="7B055F30">
                <wp:simplePos x="0" y="0"/>
                <wp:positionH relativeFrom="column">
                  <wp:posOffset>-153645</wp:posOffset>
                </wp:positionH>
                <wp:positionV relativeFrom="paragraph">
                  <wp:posOffset>-272110</wp:posOffset>
                </wp:positionV>
                <wp:extent cx="5252314" cy="1309421"/>
                <wp:effectExtent l="0" t="0" r="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314" cy="130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D73" w:rsidRPr="00C4772F" w:rsidRDefault="00060D73" w:rsidP="00C4772F">
                            <w:pPr>
                              <w:rPr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772F">
                              <w:rPr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BĚH NADĚJE</w:t>
                            </w:r>
                          </w:p>
                          <w:p w:rsidR="00060D73" w:rsidRDefault="00060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2.1pt;margin-top:-21.45pt;width:413.5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" filled="f" stroked="f">
                <v:textbox>
                  <w:txbxContent>
                    <w:p w:rsidR="00060D73" w:rsidRPr="00C4772F" w:rsidRDefault="00060D73" w:rsidP="00C4772F">
                      <w:pPr>
                        <w:rPr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772F">
                        <w:rPr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BĚH NADĚJE</w:t>
                      </w:r>
                    </w:p>
                    <w:p w:rsidR="00060D73" w:rsidRDefault="00060D73"/>
                  </w:txbxContent>
                </v:textbox>
              </v:shape>
            </w:pict>
          </mc:Fallback>
        </mc:AlternateContent>
      </w:r>
      <w:r w:rsidR="00C4772F">
        <w:t xml:space="preserve">                                                                                       </w:t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 w:rsidR="00C4772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CCF">
        <w:tab/>
      </w:r>
      <w:r w:rsidRPr="00391CCF">
        <w:tab/>
      </w:r>
      <w:r w:rsidRPr="00391CCF">
        <w:tab/>
      </w:r>
      <w:r w:rsidRPr="00391CCF">
        <w:tab/>
      </w:r>
      <w:r w:rsidR="003558A2" w:rsidRPr="00391CCF">
        <w:rPr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20. září 2012</w:t>
      </w:r>
    </w:p>
    <w:p w:rsidR="00060D73" w:rsidRPr="00391CCF" w:rsidRDefault="003558A2" w:rsidP="00D510D6">
      <w:pPr>
        <w:ind w:left="-567"/>
        <w:rPr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Již pravidelně se naše škola v polovině září účastní sportovně – společenské humanitární akce Běhu naděje. Je spojená s veřejnou sbírkou a z příspěvků účastníků jsou získány finanční prostředky na výzkum rakoviny. Loňský ročník vynesl finanční částku ve výši 507 000 Kč a tak doufejme, že ten letošní bude</w:t>
      </w:r>
      <w:r w:rsidR="00D510D6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ještě o něco úspěšnější.</w:t>
      </w:r>
    </w:p>
    <w:p w:rsidR="00D510D6" w:rsidRPr="00391CCF" w:rsidRDefault="00D510D6" w:rsidP="00D510D6">
      <w:pPr>
        <w:rPr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A2064" w:rsidRPr="00391CCF" w:rsidRDefault="00D510D6" w:rsidP="00D510D6">
      <w:pPr>
        <w:ind w:left="-567"/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</w:t>
      </w:r>
      <w:r w:rsidR="00DF20F5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rčitě se o to zaslouží i žáci 6. a 7. </w:t>
      </w:r>
      <w:r w:rsidR="005A307C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</w:t>
      </w:r>
      <w:r w:rsidR="00DF20F5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očníků</w:t>
      </w:r>
      <w:r w:rsidR="005A307C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naší školy</w:t>
      </w:r>
      <w:r w:rsidR="00DF20F5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kteří se Běhu naděje ve Strakonicích zúčastnili. Trať podél řeky Otavy zdolávali podle svých možností, někteří sprintem, jiní lehkým klusem nebo chůzí, při které se kochali podzimní krajinou. A protože akce se mohou zúčastnit všichni bez rozdílu věku, potkávali se na </w:t>
      </w:r>
      <w:proofErr w:type="gramStart"/>
      <w:r w:rsidR="00DF20F5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trati  děti</w:t>
      </w:r>
      <w:proofErr w:type="gramEnd"/>
      <w:r w:rsidR="00DF20F5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z mateřských škol, žáci </w:t>
      </w:r>
      <w:r w:rsidR="006A2064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ze zákla</w:t>
      </w:r>
      <w:r w:rsidR="008756E3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dních škol i středoškoláci. Mnohým</w:t>
      </w:r>
      <w:r w:rsidR="006A2064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vykouzlilo na tvářích úsměv příjemné </w:t>
      </w:r>
      <w:proofErr w:type="gramStart"/>
      <w:r w:rsidR="006A2064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sluníčko a  ten</w:t>
      </w:r>
      <w:proofErr w:type="gramEnd"/>
      <w:r w:rsidR="006A2064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vydržel všem i během doprovodného koncertu. Všechny diváky </w:t>
      </w:r>
      <w:r w:rsidR="005A307C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totiž </w:t>
      </w:r>
      <w:r w:rsidR="006A2064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nadchlo vystoupení skupiny Děda Mládek a </w:t>
      </w:r>
      <w:proofErr w:type="spellStart"/>
      <w:r w:rsidR="006A2064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Illegal</w:t>
      </w:r>
      <w:proofErr w:type="spellEnd"/>
      <w:r w:rsidR="006A2064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Band, která dokázala některé i roztančit.</w:t>
      </w:r>
    </w:p>
    <w:p w:rsidR="005A307C" w:rsidRPr="00391CCF" w:rsidRDefault="005A307C" w:rsidP="00C4772F">
      <w:pPr>
        <w:ind w:left="-567"/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Nejen my, ale určitě všichni se z tohoto ročníku Běhu naděje vraceli s dobrým pocitem z vyjádřené </w:t>
      </w:r>
      <w:proofErr w:type="spellStart"/>
      <w:r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="0062554D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lidarity</w:t>
      </w:r>
      <w:proofErr w:type="spellEnd"/>
      <w:r w:rsidR="0062554D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k nemocným rakovinou i </w:t>
      </w:r>
      <w:r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</w:t>
      </w:r>
      <w:r w:rsidR="0062554D" w:rsidRPr="00391CCF">
        <w:rPr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toho, že udělali něco dobrého pro své zdraví.</w:t>
      </w:r>
    </w:p>
    <w:p w:rsidR="000D5CFA" w:rsidRPr="00391CCF" w:rsidRDefault="000D5CFA" w:rsidP="00C4772F">
      <w:pPr>
        <w:ind w:left="-567"/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91CCF">
        <w:rPr>
          <w:noProof/>
          <w:color w:val="000000" w:themeColor="text1"/>
          <w:sz w:val="24"/>
          <w:szCs w:val="2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0D900A0C" wp14:editId="69DE237B">
            <wp:simplePos x="0" y="0"/>
            <wp:positionH relativeFrom="column">
              <wp:posOffset>-80645</wp:posOffset>
            </wp:positionH>
            <wp:positionV relativeFrom="paragraph">
              <wp:posOffset>219710</wp:posOffset>
            </wp:positionV>
            <wp:extent cx="2001520" cy="2669540"/>
            <wp:effectExtent l="0" t="0" r="0" b="0"/>
            <wp:wrapNone/>
            <wp:docPr id="2" name="Obrázek 2" descr="D:\běh naděje\P92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ěh naděje\P920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91CCF">
        <w:rPr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Mgr. Hana Kubíková</w:t>
      </w:r>
    </w:p>
    <w:p w:rsidR="00060D73" w:rsidRPr="00391CCF" w:rsidRDefault="000D5CFA" w:rsidP="00C4772F">
      <w:pPr>
        <w:ind w:left="-567"/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91CCF">
        <w:rPr>
          <w:b/>
          <w:noProof/>
          <w:color w:val="000000" w:themeColor="text1"/>
          <w:sz w:val="24"/>
          <w:szCs w:val="2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17371F5F" wp14:editId="38BB3683">
            <wp:simplePos x="0" y="0"/>
            <wp:positionH relativeFrom="column">
              <wp:posOffset>2696210</wp:posOffset>
            </wp:positionH>
            <wp:positionV relativeFrom="paragraph">
              <wp:posOffset>262255</wp:posOffset>
            </wp:positionV>
            <wp:extent cx="3112135" cy="2332990"/>
            <wp:effectExtent l="0" t="0" r="0" b="0"/>
            <wp:wrapNone/>
            <wp:docPr id="4" name="Obrázek 4" descr="D:\běh naděje\P920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ěh naděje\P9200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CCF"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</w:t>
      </w:r>
    </w:p>
    <w:p w:rsidR="00060D73" w:rsidRPr="00391CCF" w:rsidRDefault="000D5CFA" w:rsidP="00C4772F">
      <w:pPr>
        <w:ind w:left="-567"/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91CCF">
        <w:rPr>
          <w:b/>
          <w:noProof/>
          <w:color w:val="000000" w:themeColor="text1"/>
          <w:sz w:val="24"/>
          <w:szCs w:val="2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060D73" w:rsidRPr="00391CCF" w:rsidRDefault="00060D73" w:rsidP="00C4772F">
      <w:pPr>
        <w:ind w:left="-567"/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A2064" w:rsidRPr="00391CCF" w:rsidRDefault="006A2064" w:rsidP="00C4772F">
      <w:pPr>
        <w:ind w:left="-567"/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A2064" w:rsidRDefault="000D5CFA" w:rsidP="00C4772F">
      <w:pPr>
        <w:ind w:left="-567"/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</w:t>
      </w:r>
    </w:p>
    <w:p w:rsidR="000D5CFA" w:rsidRDefault="000D5CFA" w:rsidP="00C4772F">
      <w:pPr>
        <w:ind w:left="-567"/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D5CFA" w:rsidRPr="003558A2" w:rsidRDefault="000D5CFA" w:rsidP="000D5CFA">
      <w:pPr>
        <w:ind w:left="-567"/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</w:t>
      </w:r>
    </w:p>
    <w:sectPr w:rsidR="000D5CFA" w:rsidRPr="003558A2" w:rsidSect="000D5C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2F"/>
    <w:rsid w:val="00060D73"/>
    <w:rsid w:val="000D5CFA"/>
    <w:rsid w:val="003558A2"/>
    <w:rsid w:val="00391CCF"/>
    <w:rsid w:val="005A307C"/>
    <w:rsid w:val="0062554D"/>
    <w:rsid w:val="006A2064"/>
    <w:rsid w:val="008756E3"/>
    <w:rsid w:val="00C323C2"/>
    <w:rsid w:val="00C4772F"/>
    <w:rsid w:val="00D3203F"/>
    <w:rsid w:val="00D510D6"/>
    <w:rsid w:val="00DF20F5"/>
    <w:rsid w:val="00E127CD"/>
    <w:rsid w:val="00F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BF75632E</Template>
  <TotalTime>6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3</cp:revision>
  <cp:lastPrinted>2012-10-01T12:03:00Z</cp:lastPrinted>
  <dcterms:created xsi:type="dcterms:W3CDTF">2012-09-29T17:59:00Z</dcterms:created>
  <dcterms:modified xsi:type="dcterms:W3CDTF">2012-09-29T18:02:00Z</dcterms:modified>
</cp:coreProperties>
</file>