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1F" w:rsidRDefault="00E963C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AEC40" wp14:editId="544616FC">
                <wp:simplePos x="0" y="0"/>
                <wp:positionH relativeFrom="column">
                  <wp:posOffset>657225</wp:posOffset>
                </wp:positionH>
                <wp:positionV relativeFrom="paragraph">
                  <wp:posOffset>-299085</wp:posOffset>
                </wp:positionV>
                <wp:extent cx="1828800" cy="1828800"/>
                <wp:effectExtent l="0" t="0" r="0" b="381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2427" w:rsidRPr="00F5371F" w:rsidRDefault="00CB2427" w:rsidP="00F5371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MIKULÁŠ 5. 12.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Bottom">
                          <a:avLst>
                            <a:gd name="adj" fmla="val 2385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51.75pt;margin-top:-23.5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" filled="f" stroked="f">
                <v:textbox style="mso-fit-shape-to-text:t">
                  <w:txbxContent>
                    <w:p w:rsidR="00CB2427" w:rsidRPr="00F5371F" w:rsidRDefault="00CB2427" w:rsidP="00F5371F">
                      <w:pPr>
                        <w:jc w:val="center"/>
                        <w:rPr>
                          <w:rFonts w:ascii="Comic Sans MS" w:hAnsi="Comic Sans MS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MIKULÁŠ 5. 12. 2013</w:t>
                      </w:r>
                    </w:p>
                  </w:txbxContent>
                </v:textbox>
              </v:shape>
            </w:pict>
          </mc:Fallback>
        </mc:AlternateContent>
      </w:r>
      <w:r w:rsidR="00CB2427"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115E37B8" wp14:editId="668C35DA">
            <wp:simplePos x="0" y="0"/>
            <wp:positionH relativeFrom="column">
              <wp:posOffset>1252855</wp:posOffset>
            </wp:positionH>
            <wp:positionV relativeFrom="paragraph">
              <wp:posOffset>62230</wp:posOffset>
            </wp:positionV>
            <wp:extent cx="3705225" cy="2303910"/>
            <wp:effectExtent l="0" t="0" r="0" b="1270"/>
            <wp:wrapNone/>
            <wp:docPr id="6" name="Obrázek 6" descr="D:\fotky web\čerti\PC05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tky web\čerti\PC0507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0391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71F" w:rsidRPr="00F5371F" w:rsidRDefault="00F5371F" w:rsidP="00F5371F"/>
    <w:p w:rsidR="00F5371F" w:rsidRDefault="00F5371F" w:rsidP="00F5371F"/>
    <w:p w:rsidR="00CB2427" w:rsidRDefault="00CB2427" w:rsidP="00C9158C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CB2427" w:rsidRDefault="00CB2427" w:rsidP="00C9158C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CB2427" w:rsidRDefault="00CB2427" w:rsidP="00C9158C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C9158C" w:rsidRDefault="00CB2427" w:rsidP="00E963C5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620DD630" wp14:editId="47DED5A4">
            <wp:simplePos x="0" y="0"/>
            <wp:positionH relativeFrom="column">
              <wp:posOffset>2702560</wp:posOffset>
            </wp:positionH>
            <wp:positionV relativeFrom="paragraph">
              <wp:posOffset>2264410</wp:posOffset>
            </wp:positionV>
            <wp:extent cx="611717" cy="485775"/>
            <wp:effectExtent l="0" t="0" r="0" b="0"/>
            <wp:wrapNone/>
            <wp:docPr id="2" name="Obrázek 2" descr="C:\Users\PC\AppData\Local\Microsoft\Windows\Temporary Internet Files\Content.IE5\PZJJS9IV\MC9004398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IE5\PZJJS9IV\MC90043984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17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71F">
        <w:rPr>
          <w:rFonts w:ascii="Comic Sans MS" w:hAnsi="Comic Sans MS"/>
          <w:sz w:val="28"/>
          <w:szCs w:val="28"/>
        </w:rPr>
        <w:t>Jako každoročně se i v letošním školním roce postarali deváťáci</w:t>
      </w:r>
      <w:r w:rsidR="00F5371F">
        <w:rPr>
          <w:rFonts w:ascii="Comic Sans MS" w:hAnsi="Comic Sans MS"/>
          <w:sz w:val="28"/>
          <w:szCs w:val="28"/>
        </w:rPr>
        <w:br/>
        <w:t xml:space="preserve">o „čertovské řádění“. Příprava to byla veliká. Nejprve si museli vytvořit kostýmy Mikuláše, andělů i čertíků. Ty se jim velmi zdařily, obzvláště čerti vzbuzovali respekt i mezi dospělými. V prostoru šaten bylo vybudováno peklo, kam čerti odváděli hříšníky a spolužáci je odtamtud vysvobodili zazpíváním písničky nebo přednesem básničky. Nutno podotknou, že někteří hříšníci se nechtěli jen tak vzdát a čertům vzdorovali „o sto šest.“ Jiní naopak ukápli i nějakou tu slzičku. Všechno nakonec dobře dopadlo. Děti byly odměněny </w:t>
      </w:r>
      <w:r w:rsidR="00C9158C">
        <w:rPr>
          <w:rFonts w:ascii="Comic Sans MS" w:hAnsi="Comic Sans MS"/>
          <w:sz w:val="28"/>
          <w:szCs w:val="28"/>
        </w:rPr>
        <w:t>sladkou odměnou. A tak jak se říká:</w:t>
      </w:r>
      <w:r w:rsidR="00E963C5">
        <w:rPr>
          <w:rFonts w:ascii="Comic Sans MS" w:hAnsi="Comic Sans MS"/>
          <w:sz w:val="28"/>
          <w:szCs w:val="28"/>
        </w:rPr>
        <w:t xml:space="preserve"> „Už se zase těšíme……….</w:t>
      </w:r>
      <w:r w:rsidR="00E963C5">
        <w:rPr>
          <w:rFonts w:ascii="Comic Sans MS" w:hAnsi="Comic Sans MS"/>
          <w:sz w:val="28"/>
          <w:szCs w:val="28"/>
        </w:rPr>
        <w:tab/>
      </w:r>
      <w:r w:rsidR="00E963C5">
        <w:rPr>
          <w:rFonts w:ascii="Comic Sans MS" w:hAnsi="Comic Sans MS"/>
          <w:sz w:val="28"/>
          <w:szCs w:val="28"/>
        </w:rPr>
        <w:tab/>
      </w:r>
      <w:r w:rsidR="00E963C5">
        <w:rPr>
          <w:rFonts w:ascii="Comic Sans MS" w:hAnsi="Comic Sans MS"/>
          <w:sz w:val="28"/>
          <w:szCs w:val="28"/>
        </w:rPr>
        <w:tab/>
      </w:r>
      <w:r w:rsidR="00E963C5">
        <w:rPr>
          <w:rFonts w:ascii="Comic Sans MS" w:hAnsi="Comic Sans MS"/>
          <w:sz w:val="28"/>
          <w:szCs w:val="28"/>
        </w:rPr>
        <w:tab/>
      </w:r>
      <w:r w:rsidR="00E963C5">
        <w:rPr>
          <w:rFonts w:ascii="Comic Sans MS" w:hAnsi="Comic Sans MS"/>
          <w:sz w:val="28"/>
          <w:szCs w:val="28"/>
        </w:rPr>
        <w:tab/>
      </w:r>
      <w:r w:rsidR="00E963C5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Dana </w:t>
      </w:r>
      <w:proofErr w:type="spellStart"/>
      <w:r>
        <w:rPr>
          <w:rFonts w:ascii="Comic Sans MS" w:hAnsi="Comic Sans MS"/>
          <w:sz w:val="28"/>
          <w:szCs w:val="28"/>
        </w:rPr>
        <w:t>Houzarová</w:t>
      </w:r>
      <w:proofErr w:type="spellEnd"/>
    </w:p>
    <w:p w:rsidR="009C2DDB" w:rsidRDefault="00E963C5" w:rsidP="00F5371F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46A7FA4D" wp14:editId="353A3A9C">
            <wp:simplePos x="0" y="0"/>
            <wp:positionH relativeFrom="column">
              <wp:posOffset>140335</wp:posOffset>
            </wp:positionH>
            <wp:positionV relativeFrom="paragraph">
              <wp:posOffset>58420</wp:posOffset>
            </wp:positionV>
            <wp:extent cx="2762250" cy="2071370"/>
            <wp:effectExtent l="0" t="0" r="0" b="5080"/>
            <wp:wrapNone/>
            <wp:docPr id="5" name="Obrázek 5" descr="D:\fotky web\čerti\PC050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ky web\čerti\PC0507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37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 wp14:anchorId="6AC94A4C" wp14:editId="473435C7">
            <wp:simplePos x="0" y="0"/>
            <wp:positionH relativeFrom="column">
              <wp:posOffset>3636010</wp:posOffset>
            </wp:positionH>
            <wp:positionV relativeFrom="paragraph">
              <wp:posOffset>1270</wp:posOffset>
            </wp:positionV>
            <wp:extent cx="2933700" cy="2200275"/>
            <wp:effectExtent l="0" t="0" r="0" b="9525"/>
            <wp:wrapNone/>
            <wp:docPr id="4" name="Obrázek 4" descr="D:\fotky web\čerti\PC05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ky web\čerti\PC0510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DDB" w:rsidRDefault="009C2DDB" w:rsidP="009C2DDB">
      <w:pPr>
        <w:rPr>
          <w:rFonts w:ascii="Comic Sans MS" w:hAnsi="Comic Sans MS"/>
          <w:sz w:val="28"/>
          <w:szCs w:val="28"/>
        </w:rPr>
      </w:pPr>
    </w:p>
    <w:p w:rsidR="00F5371F" w:rsidRDefault="009C2DDB" w:rsidP="009C2DDB">
      <w:pPr>
        <w:tabs>
          <w:tab w:val="left" w:pos="127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9C2DDB" w:rsidRDefault="009C2DDB" w:rsidP="009C2DDB">
      <w:pPr>
        <w:tabs>
          <w:tab w:val="left" w:pos="1275"/>
        </w:tabs>
        <w:rPr>
          <w:rFonts w:ascii="Comic Sans MS" w:hAnsi="Comic Sans MS"/>
          <w:sz w:val="28"/>
          <w:szCs w:val="28"/>
        </w:rPr>
      </w:pPr>
    </w:p>
    <w:p w:rsidR="009C2DDB" w:rsidRDefault="00E963C5" w:rsidP="009C2DDB">
      <w:pPr>
        <w:tabs>
          <w:tab w:val="left" w:pos="127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 wp14:anchorId="3C23A718" wp14:editId="3ECE2A72">
            <wp:simplePos x="0" y="0"/>
            <wp:positionH relativeFrom="column">
              <wp:posOffset>1664335</wp:posOffset>
            </wp:positionH>
            <wp:positionV relativeFrom="paragraph">
              <wp:posOffset>257175</wp:posOffset>
            </wp:positionV>
            <wp:extent cx="3136900" cy="2352040"/>
            <wp:effectExtent l="0" t="0" r="6350" b="0"/>
            <wp:wrapNone/>
            <wp:docPr id="3" name="Obrázek 3" descr="D:\fotky web\čerti\IMG_3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ky web\čerti\IMG_39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35204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DDB" w:rsidRPr="009C2DDB" w:rsidRDefault="009C2DDB" w:rsidP="009C2DDB">
      <w:pPr>
        <w:tabs>
          <w:tab w:val="left" w:pos="1275"/>
        </w:tabs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9C2DDB" w:rsidRPr="009C2DDB" w:rsidSect="00E963C5">
      <w:pgSz w:w="11906" w:h="16838"/>
      <w:pgMar w:top="1417" w:right="707" w:bottom="1417" w:left="709" w:header="708" w:footer="708" w:gutter="0"/>
      <w:pgBorders w:offsetFrom="page">
        <w:top w:val="christmasTree" w:sz="8" w:space="24" w:color="auto"/>
        <w:left w:val="christmasTree" w:sz="8" w:space="24" w:color="auto"/>
        <w:bottom w:val="christmasTree" w:sz="8" w:space="24" w:color="auto"/>
        <w:right w:val="christmasTre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1F"/>
    <w:rsid w:val="005B41EC"/>
    <w:rsid w:val="009C2DDB"/>
    <w:rsid w:val="00C9158C"/>
    <w:rsid w:val="00CB2427"/>
    <w:rsid w:val="00E963C5"/>
    <w:rsid w:val="00F5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8C19103</Template>
  <TotalTime>43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Dana Houzarová</cp:lastModifiedBy>
  <cp:revision>3</cp:revision>
  <dcterms:created xsi:type="dcterms:W3CDTF">2013-01-09T20:37:00Z</dcterms:created>
  <dcterms:modified xsi:type="dcterms:W3CDTF">2013-01-12T16:24:00Z</dcterms:modified>
</cp:coreProperties>
</file>