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C" w:rsidRDefault="00BA11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8CDFC" wp14:editId="75431662">
                <wp:simplePos x="0" y="0"/>
                <wp:positionH relativeFrom="column">
                  <wp:posOffset>47625</wp:posOffset>
                </wp:positionH>
                <wp:positionV relativeFrom="paragraph">
                  <wp:posOffset>-781050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1AC" w:rsidRPr="00BA11AC" w:rsidRDefault="00BA11AC" w:rsidP="00BA1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11AC"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Žákovský parlament ZŠ TGM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.75pt;margin-top:-6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99YCM90AAAAKAQAADwAAAGRycy9kb3du&#10;cmV2LnhtbEyPwU7DMAyG70i8Q2QkblvaQsdWmk5owJkx9gBZ4zWljVM12VZ4eswJjrY//f7+cj25&#10;XpxxDK0nBek8AYFUe9NSo2D/8TpbgghRk9G9J1TwhQHW1fVVqQvjL/SO511sBIdQKLQCG+NQSBlq&#10;i06HuR+Q+Hb0o9ORx7GRZtQXDne9zJJkIZ1uiT9YPeDGYt3tTk7BMnFvXbfKtsHdf6e53Tz7l+FT&#10;qdub6ekRRMQp/sHwq8/qULHTwZ/IBNEreMgZVDBLszvuxEC2ynl1YHKRJyCrUv6vUP0A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99YCM90AAAAKAQAADwAAAAAAAAAAAAAAAACHBAAA&#10;ZHJzL2Rvd25yZXYueG1sUEsFBgAAAAAEAAQA8wAAAJEFAAAAAA==&#10;" filled="f" stroked="f">
                <v:textbox style="mso-fit-shape-to-text:t">
                  <w:txbxContent>
                    <w:p w:rsidR="00BA11AC" w:rsidRPr="00BA11AC" w:rsidRDefault="00BA11AC" w:rsidP="00BA11AC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11AC"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Žákovský parlament ZŠ TGM</w:t>
                      </w:r>
                    </w:p>
                  </w:txbxContent>
                </v:textbox>
              </v:shape>
            </w:pict>
          </mc:Fallback>
        </mc:AlternateContent>
      </w:r>
    </w:p>
    <w:p w:rsidR="00BA11AC" w:rsidRPr="00BA11AC" w:rsidRDefault="00BA11AC" w:rsidP="00BA11AC"/>
    <w:p w:rsidR="00BA11AC" w:rsidRPr="00BA11AC" w:rsidRDefault="00A711B1" w:rsidP="00BA11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AD06B" wp14:editId="109A97CE">
                <wp:simplePos x="0" y="0"/>
                <wp:positionH relativeFrom="column">
                  <wp:posOffset>3434080</wp:posOffset>
                </wp:positionH>
                <wp:positionV relativeFrom="paragraph">
                  <wp:posOffset>101600</wp:posOffset>
                </wp:positionV>
                <wp:extent cx="2552700" cy="1647825"/>
                <wp:effectExtent l="533400" t="114300" r="19050" b="28575"/>
                <wp:wrapNone/>
                <wp:docPr id="3" name="Zaoblený obdélník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47825"/>
                        </a:xfrm>
                        <a:prstGeom prst="wedgeRoundRectCallout">
                          <a:avLst>
                            <a:gd name="adj1" fmla="val -70461"/>
                            <a:gd name="adj2" fmla="val -55997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11AC" w:rsidRPr="00EA4936" w:rsidRDefault="00BA11AC" w:rsidP="00BA1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EA4936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MALÝ PARLAMENT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3" o:spid="_x0000_s1027" type="#_x0000_t62" style="position:absolute;margin-left:270.4pt;margin-top:8pt;width:201pt;height:12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" adj="-4420,-1295" fillcolor="#4f81bd" strokecolor="#385d8a" strokeweight="2pt">
                <v:textbox>
                  <w:txbxContent>
                    <w:p w:rsidR="00BA11AC" w:rsidRPr="00EA4936" w:rsidRDefault="00BA11AC" w:rsidP="00BA11AC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EA4936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MALÝ PARLAMENT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C08B0" wp14:editId="772602FA">
                <wp:simplePos x="0" y="0"/>
                <wp:positionH relativeFrom="column">
                  <wp:posOffset>-328295</wp:posOffset>
                </wp:positionH>
                <wp:positionV relativeFrom="paragraph">
                  <wp:posOffset>101600</wp:posOffset>
                </wp:positionV>
                <wp:extent cx="2552700" cy="1647825"/>
                <wp:effectExtent l="0" t="133350" r="495300" b="28575"/>
                <wp:wrapNone/>
                <wp:docPr id="2" name="Zaoblený obdélník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47825"/>
                        </a:xfrm>
                        <a:prstGeom prst="wedgeRoundRectCallout">
                          <a:avLst>
                            <a:gd name="adj1" fmla="val 67972"/>
                            <a:gd name="adj2" fmla="val -571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1AC" w:rsidRPr="00EA4936" w:rsidRDefault="00BA11AC" w:rsidP="00BA1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EA4936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CELÝ ŽÁKOVSKÝ PARLAMENT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2" o:spid="_x0000_s1028" type="#_x0000_t62" style="position:absolute;margin-left:-25.85pt;margin-top:8pt;width:201pt;height:1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" adj="25482,-1545" fillcolor="#4f81bd [3204]" strokecolor="#243f60 [1604]" strokeweight="2pt">
                <v:textbox>
                  <w:txbxContent>
                    <w:p w:rsidR="00BA11AC" w:rsidRPr="00EA4936" w:rsidRDefault="00BA11AC" w:rsidP="00BA11AC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EA4936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CELÝ ŽÁKOVSKÝ PARLAMENT</w:t>
                      </w:r>
                    </w:p>
                  </w:txbxContent>
                </v:textbox>
              </v:shape>
            </w:pict>
          </mc:Fallback>
        </mc:AlternateContent>
      </w:r>
    </w:p>
    <w:p w:rsidR="00BA11AC" w:rsidRPr="00BA11AC" w:rsidRDefault="00BA11AC" w:rsidP="00BA11AC"/>
    <w:p w:rsidR="00BA11AC" w:rsidRPr="00BA11AC" w:rsidRDefault="00BA11AC" w:rsidP="00BA11AC"/>
    <w:p w:rsidR="00BA11AC" w:rsidRDefault="00BA11AC" w:rsidP="00BA11AC"/>
    <w:p w:rsidR="00A711B1" w:rsidRDefault="00A711B1" w:rsidP="00BA11AC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54FF7" wp14:editId="57C98B19">
                <wp:simplePos x="0" y="0"/>
                <wp:positionH relativeFrom="column">
                  <wp:posOffset>-614045</wp:posOffset>
                </wp:positionH>
                <wp:positionV relativeFrom="paragraph">
                  <wp:posOffset>2371725</wp:posOffset>
                </wp:positionV>
                <wp:extent cx="2981325" cy="2257425"/>
                <wp:effectExtent l="0" t="0" r="28575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AC" w:rsidRPr="00BA11AC" w:rsidRDefault="00BA11AC" w:rsidP="00BA11A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A11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schůzky každý čtvrtek 7:00 učebna fyziky</w:t>
                            </w:r>
                          </w:p>
                          <w:p w:rsidR="00BA11AC" w:rsidRPr="00BA11AC" w:rsidRDefault="00BA11AC" w:rsidP="00BA11A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A11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zajišťuje celoškolní akce, charitativní sbírky, podílí se na mapování školy</w:t>
                            </w:r>
                          </w:p>
                          <w:p w:rsidR="00BA11AC" w:rsidRPr="00BA11AC" w:rsidRDefault="00BA11AC" w:rsidP="00A711B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A11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diskutujeme, hrajeme si, plánujeme, organizujeme, bavíme se </w:t>
                            </w:r>
                            <w:r w:rsidRPr="00BA11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A711B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3550" cy="1743075"/>
                                  <wp:effectExtent l="0" t="0" r="0" b="9525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9" style="position:absolute;left:0;text-align:left;margin-left:-48.35pt;margin-top:186.75pt;width:234.7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" fillcolor="white [3201]" strokecolor="#f79646 [3209]" strokeweight="2pt">
                <v:textbox>
                  <w:txbxContent>
                    <w:p w:rsidR="00BA11AC" w:rsidRPr="00BA11AC" w:rsidRDefault="00BA11AC" w:rsidP="00BA11A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A11AC">
                        <w:rPr>
                          <w:rFonts w:ascii="Comic Sans MS" w:hAnsi="Comic Sans MS"/>
                          <w:sz w:val="24"/>
                          <w:szCs w:val="24"/>
                        </w:rPr>
                        <w:t>schůzky každý čtvrtek 7:00 učebna fyziky</w:t>
                      </w:r>
                    </w:p>
                    <w:p w:rsidR="00BA11AC" w:rsidRPr="00BA11AC" w:rsidRDefault="00BA11AC" w:rsidP="00BA11A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A11AC">
                        <w:rPr>
                          <w:rFonts w:ascii="Comic Sans MS" w:hAnsi="Comic Sans MS"/>
                          <w:sz w:val="24"/>
                          <w:szCs w:val="24"/>
                        </w:rPr>
                        <w:t>zajišťuje celoškolní akce, charitativní sbírky, podílí se na mapování školy</w:t>
                      </w:r>
                    </w:p>
                    <w:p w:rsidR="00BA11AC" w:rsidRPr="00BA11AC" w:rsidRDefault="00BA11AC" w:rsidP="00A711B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A11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diskutujeme, hrajeme si, plánujeme, organizujeme, bavíme se </w:t>
                      </w:r>
                      <w:r w:rsidRPr="00BA11AC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4A"/>
                      </w:r>
                      <w:r w:rsidR="00A711B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>
                            <wp:extent cx="1733550" cy="1743075"/>
                            <wp:effectExtent l="0" t="0" r="0" b="9525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EB9BF" wp14:editId="65388E3B">
                <wp:simplePos x="0" y="0"/>
                <wp:positionH relativeFrom="column">
                  <wp:posOffset>3291205</wp:posOffset>
                </wp:positionH>
                <wp:positionV relativeFrom="paragraph">
                  <wp:posOffset>2362200</wp:posOffset>
                </wp:positionV>
                <wp:extent cx="2981325" cy="2257425"/>
                <wp:effectExtent l="0" t="0" r="28575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57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1B1" w:rsidRDefault="00A711B1" w:rsidP="00A711B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schůzky každý měsíc v pátek</w:t>
                            </w:r>
                          </w:p>
                          <w:p w:rsidR="00A711B1" w:rsidRPr="00A711B1" w:rsidRDefault="00A711B1" w:rsidP="00A711B1">
                            <w:pPr>
                              <w:pStyle w:val="Odstavecseseznamem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11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 3. třídě</w:t>
                            </w:r>
                          </w:p>
                          <w:p w:rsidR="00A711B1" w:rsidRDefault="00A711B1" w:rsidP="00A711B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A11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diskutujeme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 žákovském parlamentu</w:t>
                            </w:r>
                            <w:r w:rsidRPr="00BA11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hrajeme si, plánujeme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akce pro spolužáky, </w:t>
                            </w:r>
                            <w:r w:rsidRPr="00BA11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bavíme se </w:t>
                            </w:r>
                            <w:r w:rsidRPr="00BA11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A711B1" w:rsidRPr="00BA11AC" w:rsidRDefault="00A711B1" w:rsidP="00A711B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učíme se, jak správně předávat informace ve třídě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0" style="position:absolute;left:0;text-align:left;margin-left:259.15pt;margin-top:186pt;width:234.7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" fillcolor="window" strokecolor="#f79646" strokeweight="2pt">
                <v:textbox>
                  <w:txbxContent>
                    <w:p w:rsidR="00A711B1" w:rsidRDefault="00A711B1" w:rsidP="00A711B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schůzky každý měsíc v pátek</w:t>
                      </w:r>
                    </w:p>
                    <w:p w:rsidR="00A711B1" w:rsidRPr="00A711B1" w:rsidRDefault="00A711B1" w:rsidP="00A711B1">
                      <w:pPr>
                        <w:pStyle w:val="Odstavecseseznamem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11B1">
                        <w:rPr>
                          <w:rFonts w:ascii="Comic Sans MS" w:hAnsi="Comic Sans MS"/>
                          <w:sz w:val="24"/>
                          <w:szCs w:val="24"/>
                        </w:rPr>
                        <w:t>ve 3. třídě</w:t>
                      </w:r>
                    </w:p>
                    <w:p w:rsidR="00A711B1" w:rsidRDefault="00A711B1" w:rsidP="00A711B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A11AC">
                        <w:rPr>
                          <w:rFonts w:ascii="Comic Sans MS" w:hAnsi="Comic Sans MS"/>
                          <w:sz w:val="24"/>
                          <w:szCs w:val="24"/>
                        </w:rPr>
                        <w:t>diskutujeme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 žákovském parlamentu</w:t>
                      </w:r>
                      <w:r w:rsidRPr="00BA11AC">
                        <w:rPr>
                          <w:rFonts w:ascii="Comic Sans MS" w:hAnsi="Comic Sans MS"/>
                          <w:sz w:val="24"/>
                          <w:szCs w:val="24"/>
                        </w:rPr>
                        <w:t>, hrajeme si, plánujeme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akce pro spolužáky, </w:t>
                      </w:r>
                      <w:r w:rsidRPr="00BA11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bavíme se </w:t>
                      </w:r>
                      <w:r w:rsidRPr="00BA11AC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A711B1" w:rsidRPr="00BA11AC" w:rsidRDefault="00A711B1" w:rsidP="00A711B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učíme se, jak správně předávat informace ve třídě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12092" wp14:editId="042B3A37">
                <wp:simplePos x="0" y="0"/>
                <wp:positionH relativeFrom="column">
                  <wp:posOffset>3977005</wp:posOffset>
                </wp:positionH>
                <wp:positionV relativeFrom="paragraph">
                  <wp:posOffset>571500</wp:posOffset>
                </wp:positionV>
                <wp:extent cx="1657350" cy="1714500"/>
                <wp:effectExtent l="19050" t="0" r="38100" b="38100"/>
                <wp:wrapNone/>
                <wp:docPr id="5" name="Šipka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14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5" o:spid="_x0000_s1026" type="#_x0000_t67" style="position:absolute;margin-left:313.15pt;margin-top:45pt;width:130.5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" adj="11160" fillcolor="#4f81bd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F3CD" wp14:editId="00E9AC36">
                <wp:simplePos x="0" y="0"/>
                <wp:positionH relativeFrom="column">
                  <wp:posOffset>43180</wp:posOffset>
                </wp:positionH>
                <wp:positionV relativeFrom="paragraph">
                  <wp:posOffset>571500</wp:posOffset>
                </wp:positionV>
                <wp:extent cx="1657350" cy="1714500"/>
                <wp:effectExtent l="19050" t="0" r="38100" b="38100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1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4" o:spid="_x0000_s1026" type="#_x0000_t67" style="position:absolute;margin-left:3.4pt;margin-top:45pt;width:130.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" adj="11160" fillcolor="#4f81bd [3204]" strokecolor="#243f60 [1604]" strokeweight="2pt"/>
            </w:pict>
          </mc:Fallback>
        </mc:AlternateContent>
      </w:r>
    </w:p>
    <w:p w:rsidR="00A711B1" w:rsidRPr="00A711B1" w:rsidRDefault="00A711B1" w:rsidP="00A711B1"/>
    <w:p w:rsidR="00A711B1" w:rsidRPr="00A711B1" w:rsidRDefault="00A711B1" w:rsidP="00A711B1">
      <w:bookmarkStart w:id="0" w:name="_GoBack"/>
      <w:bookmarkEnd w:id="0"/>
    </w:p>
    <w:p w:rsidR="00A711B1" w:rsidRPr="00A711B1" w:rsidRDefault="00A711B1" w:rsidP="00A711B1"/>
    <w:p w:rsidR="00A711B1" w:rsidRPr="00A711B1" w:rsidRDefault="00A711B1" w:rsidP="00A711B1"/>
    <w:p w:rsidR="00A711B1" w:rsidRPr="00A711B1" w:rsidRDefault="00A711B1" w:rsidP="00A711B1"/>
    <w:p w:rsidR="00A711B1" w:rsidRPr="00A711B1" w:rsidRDefault="00A711B1" w:rsidP="00A711B1"/>
    <w:p w:rsidR="00A711B1" w:rsidRPr="00A711B1" w:rsidRDefault="00A711B1" w:rsidP="00A711B1"/>
    <w:p w:rsidR="00A711B1" w:rsidRPr="00A711B1" w:rsidRDefault="00A711B1" w:rsidP="00A711B1"/>
    <w:p w:rsidR="00A711B1" w:rsidRPr="00A711B1" w:rsidRDefault="00A711B1" w:rsidP="00A711B1"/>
    <w:p w:rsidR="00A711B1" w:rsidRPr="00A711B1" w:rsidRDefault="00A711B1" w:rsidP="00A711B1"/>
    <w:p w:rsidR="00A711B1" w:rsidRDefault="00A711B1" w:rsidP="00A711B1"/>
    <w:p w:rsidR="00FB4C0D" w:rsidRDefault="00A711B1" w:rsidP="00A711B1">
      <w:pPr>
        <w:tabs>
          <w:tab w:val="left" w:pos="3840"/>
        </w:tabs>
      </w:pPr>
      <w:r>
        <w:tab/>
      </w:r>
    </w:p>
    <w:p w:rsidR="00A711B1" w:rsidRDefault="00A711B1" w:rsidP="00A711B1">
      <w:pPr>
        <w:tabs>
          <w:tab w:val="left" w:pos="3840"/>
        </w:tabs>
      </w:pPr>
    </w:p>
    <w:p w:rsidR="00A711B1" w:rsidRDefault="00A711B1" w:rsidP="00A711B1">
      <w:pPr>
        <w:tabs>
          <w:tab w:val="left" w:pos="3840"/>
        </w:tabs>
      </w:pPr>
    </w:p>
    <w:p w:rsidR="00A711B1" w:rsidRDefault="00A711B1" w:rsidP="00A711B1">
      <w:pPr>
        <w:tabs>
          <w:tab w:val="left" w:pos="38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22819" wp14:editId="2B49408B">
                <wp:simplePos x="0" y="0"/>
                <wp:positionH relativeFrom="column">
                  <wp:posOffset>1700530</wp:posOffset>
                </wp:positionH>
                <wp:positionV relativeFrom="paragraph">
                  <wp:posOffset>172720</wp:posOffset>
                </wp:positionV>
                <wp:extent cx="3190875" cy="590550"/>
                <wp:effectExtent l="0" t="361950" r="28575" b="19050"/>
                <wp:wrapNone/>
                <wp:docPr id="10" name="Zaoblený obdélníkový popis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90550"/>
                        </a:xfrm>
                        <a:prstGeom prst="wedgeRoundRectCallout">
                          <a:avLst>
                            <a:gd name="adj1" fmla="val -48893"/>
                            <a:gd name="adj2" fmla="val -1106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1B1" w:rsidRPr="00A711B1" w:rsidRDefault="00A711B1" w:rsidP="00A711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711B1"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  <w:szCs w:val="32"/>
                              </w:rPr>
                              <w:t>CHARITATIVNÍ VÝBOR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0" o:spid="_x0000_s1031" type="#_x0000_t62" style="position:absolute;margin-left:133.9pt;margin-top:13.6pt;width:251.25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" adj="239,-13105" fillcolor="#4f81bd [3204]" strokecolor="#243f60 [1604]" strokeweight="2pt">
                <v:textbox>
                  <w:txbxContent>
                    <w:p w:rsidR="00A711B1" w:rsidRPr="00A711B1" w:rsidRDefault="00A711B1" w:rsidP="00A711B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711B1">
                        <w:rPr>
                          <w:rFonts w:ascii="Comic Sans MS" w:hAnsi="Comic Sans MS"/>
                          <w:b/>
                          <w:color w:val="FFFF00"/>
                          <w:sz w:val="32"/>
                          <w:szCs w:val="32"/>
                        </w:rPr>
                        <w:t>CHARITATIVNÍ VÝBOR</w:t>
                      </w:r>
                    </w:p>
                  </w:txbxContent>
                </v:textbox>
              </v:shape>
            </w:pict>
          </mc:Fallback>
        </mc:AlternateContent>
      </w:r>
    </w:p>
    <w:p w:rsidR="00A711B1" w:rsidRDefault="00A711B1" w:rsidP="00A711B1">
      <w:pPr>
        <w:tabs>
          <w:tab w:val="left" w:pos="3840"/>
        </w:tabs>
      </w:pPr>
    </w:p>
    <w:p w:rsidR="00A711B1" w:rsidRPr="00A711B1" w:rsidRDefault="00A711B1" w:rsidP="00A711B1">
      <w:pPr>
        <w:tabs>
          <w:tab w:val="left" w:pos="38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135A8" wp14:editId="4B745069">
                <wp:simplePos x="0" y="0"/>
                <wp:positionH relativeFrom="column">
                  <wp:posOffset>-756920</wp:posOffset>
                </wp:positionH>
                <wp:positionV relativeFrom="paragraph">
                  <wp:posOffset>1374775</wp:posOffset>
                </wp:positionV>
                <wp:extent cx="3190875" cy="590550"/>
                <wp:effectExtent l="0" t="2209800" r="28575" b="19050"/>
                <wp:wrapNone/>
                <wp:docPr id="12" name="Zaoblený obdélníkový popi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90550"/>
                        </a:xfrm>
                        <a:prstGeom prst="wedgeRoundRectCallout">
                          <a:avLst>
                            <a:gd name="adj1" fmla="val -22624"/>
                            <a:gd name="adj2" fmla="val -421959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1B1" w:rsidRPr="00A711B1" w:rsidRDefault="00A711B1" w:rsidP="00A711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  <w:szCs w:val="32"/>
                              </w:rPr>
                              <w:t>ŠKOLNÍ ČASOPIS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2" o:spid="_x0000_s1032" type="#_x0000_t62" style="position:absolute;margin-left:-59.6pt;margin-top:108.25pt;width:251.25pt;height:4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" adj="5913,-80343" fillcolor="#4f81bd" strokecolor="#385d8a" strokeweight="2pt">
                <v:textbox>
                  <w:txbxContent>
                    <w:p w:rsidR="00A711B1" w:rsidRPr="00A711B1" w:rsidRDefault="00A711B1" w:rsidP="00A711B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32"/>
                          <w:szCs w:val="32"/>
                        </w:rPr>
                        <w:t>ŠKOLNÍ ČASOPIS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D1566" wp14:editId="024A9990">
                <wp:simplePos x="0" y="0"/>
                <wp:positionH relativeFrom="column">
                  <wp:posOffset>643255</wp:posOffset>
                </wp:positionH>
                <wp:positionV relativeFrom="paragraph">
                  <wp:posOffset>365125</wp:posOffset>
                </wp:positionV>
                <wp:extent cx="3190875" cy="762000"/>
                <wp:effectExtent l="0" t="1181100" r="28575" b="19050"/>
                <wp:wrapNone/>
                <wp:docPr id="11" name="Zaoblený obdélníkový popi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62000"/>
                        </a:xfrm>
                        <a:prstGeom prst="wedgeRoundRectCallout">
                          <a:avLst>
                            <a:gd name="adj1" fmla="val -41728"/>
                            <a:gd name="adj2" fmla="val -203370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1B1" w:rsidRPr="00A711B1" w:rsidRDefault="00A711B1" w:rsidP="00A711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711B1"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  <w:szCs w:val="32"/>
                              </w:rPr>
                              <w:t>VÝBOR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AKTIVNÍHO OBČANSTVÍ - SVĚTLUŠKY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1" o:spid="_x0000_s1033" type="#_x0000_t62" style="position:absolute;margin-left:50.65pt;margin-top:28.75pt;width:251.25pt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" adj="1787,-33128" fillcolor="#4f81bd" strokecolor="#385d8a" strokeweight="2pt">
                <v:textbox>
                  <w:txbxContent>
                    <w:p w:rsidR="00A711B1" w:rsidRPr="00A711B1" w:rsidRDefault="00A711B1" w:rsidP="00A711B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711B1">
                        <w:rPr>
                          <w:rFonts w:ascii="Comic Sans MS" w:hAnsi="Comic Sans MS"/>
                          <w:b/>
                          <w:color w:val="FFFF00"/>
                          <w:sz w:val="32"/>
                          <w:szCs w:val="32"/>
                        </w:rPr>
                        <w:t>VÝBOR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32"/>
                          <w:szCs w:val="32"/>
                        </w:rPr>
                        <w:t xml:space="preserve"> AKTIVNÍHO OBČANSTVÍ - SVĚTLUŠKY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1B1" w:rsidRPr="00A7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708E"/>
    <w:multiLevelType w:val="hybridMultilevel"/>
    <w:tmpl w:val="8BDC20F8"/>
    <w:lvl w:ilvl="0" w:tplc="3DD68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C"/>
    <w:rsid w:val="00511852"/>
    <w:rsid w:val="00A711B1"/>
    <w:rsid w:val="00B305E5"/>
    <w:rsid w:val="00BA11AC"/>
    <w:rsid w:val="00EA4936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8278F1DA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dcterms:created xsi:type="dcterms:W3CDTF">2013-09-30T08:22:00Z</dcterms:created>
  <dcterms:modified xsi:type="dcterms:W3CDTF">2013-09-30T08:22:00Z</dcterms:modified>
</cp:coreProperties>
</file>