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39" w:rsidRDefault="00FD45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-499745</wp:posOffset>
                </wp:positionV>
                <wp:extent cx="5305425" cy="1000125"/>
                <wp:effectExtent l="0" t="0" r="28575" b="28575"/>
                <wp:wrapNone/>
                <wp:docPr id="1" name="Popisek se šipkou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0012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9" w:rsidRPr="00FD4539" w:rsidRDefault="00FD4539" w:rsidP="00FD45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D4539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</w:rPr>
                              <w:t>MAPOVÁNÍ ŠKOLY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opisek se šipkou dolů 1" o:spid="_x0000_s1026" type="#_x0000_t80" style="position:absolute;margin-left:10.15pt;margin-top:-39.35pt;width:417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" adj="14035,9782,16200,10291" fillcolor="#fbd4b4 [1305]" strokecolor="#243f60 [1604]" strokeweight="2pt">
                <v:textbox>
                  <w:txbxContent>
                    <w:p w:rsidR="00FD4539" w:rsidRPr="00FD4539" w:rsidRDefault="00FD4539" w:rsidP="00FD453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FD4539"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</w:rPr>
                        <w:t>MAPOVÁNÍ ŠKOLY 2013</w:t>
                      </w:r>
                    </w:p>
                  </w:txbxContent>
                </v:textbox>
              </v:shape>
            </w:pict>
          </mc:Fallback>
        </mc:AlternateContent>
      </w:r>
    </w:p>
    <w:p w:rsidR="00C62647" w:rsidRDefault="00C62647" w:rsidP="00FD4539"/>
    <w:p w:rsidR="00FD4539" w:rsidRDefault="00FD4539" w:rsidP="00FD4539"/>
    <w:p w:rsidR="00FD4539" w:rsidRDefault="00FD4539" w:rsidP="00FD4539">
      <w:pPr>
        <w:jc w:val="both"/>
        <w:rPr>
          <w:rFonts w:ascii="Comic Sans MS" w:hAnsi="Comic Sans MS"/>
          <w:sz w:val="24"/>
          <w:szCs w:val="24"/>
        </w:rPr>
      </w:pPr>
      <w:r w:rsidRPr="00FD4539">
        <w:rPr>
          <w:rFonts w:ascii="Comic Sans MS" w:hAnsi="Comic Sans MS"/>
          <w:sz w:val="24"/>
          <w:szCs w:val="24"/>
        </w:rPr>
        <w:t xml:space="preserve">Celý únor jste věnovali mapování školy. Teď je třeba zhodnotit, jak se vám s materiály pracovalo a k jakým jste došli výsledkům. Vyplňte, prosím, pečlivě následující zprávu, využijte toho, že každý ve vaší skupince měl svou roli. Nezapomeňte, že jste mezi sebou měli zdatné „informátory“, kteří v emailové </w:t>
      </w:r>
      <w:r w:rsidR="00483747">
        <w:rPr>
          <w:rFonts w:ascii="Comic Sans MS" w:hAnsi="Comic Sans MS"/>
          <w:sz w:val="24"/>
          <w:szCs w:val="24"/>
        </w:rPr>
        <w:t xml:space="preserve">korespondenci dokázali stručně a výstižně </w:t>
      </w:r>
      <w:r w:rsidRPr="00FD4539">
        <w:rPr>
          <w:rFonts w:ascii="Comic Sans MS" w:hAnsi="Comic Sans MS"/>
          <w:sz w:val="24"/>
          <w:szCs w:val="24"/>
        </w:rPr>
        <w:t xml:space="preserve">shrnout vaši týdenní činnost. Už teď se těším na vaše návrhy na projektový den ŽP </w:t>
      </w:r>
      <w:r w:rsidRPr="00FD4539">
        <w:rPr>
          <w:rFonts w:ascii="Comic Sans MS" w:hAnsi="Comic Sans MS"/>
          <w:sz w:val="24"/>
          <w:szCs w:val="24"/>
        </w:rPr>
        <w:sym w:font="Wingdings" w:char="F04A"/>
      </w:r>
      <w:r w:rsidRPr="00FD4539">
        <w:rPr>
          <w:rFonts w:ascii="Comic Sans MS" w:hAnsi="Comic Sans MS"/>
          <w:sz w:val="24"/>
          <w:szCs w:val="24"/>
        </w:rPr>
        <w:t xml:space="preserve"> …tak hurá do toho!!!</w:t>
      </w:r>
    </w:p>
    <w:p w:rsidR="00FD4539" w:rsidRDefault="00FD4539" w:rsidP="00FD4539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869B6">
        <w:rPr>
          <w:rFonts w:ascii="Comic Sans MS" w:hAnsi="Comic Sans MS"/>
          <w:b/>
          <w:sz w:val="24"/>
          <w:szCs w:val="24"/>
        </w:rPr>
        <w:t xml:space="preserve">Jak </w:t>
      </w:r>
      <w:r w:rsidR="002869B6" w:rsidRPr="002869B6">
        <w:rPr>
          <w:rFonts w:ascii="Comic Sans MS" w:hAnsi="Comic Sans MS"/>
          <w:b/>
          <w:sz w:val="24"/>
          <w:szCs w:val="24"/>
        </w:rPr>
        <w:t>se vám pracovalo</w:t>
      </w:r>
      <w:r w:rsidRPr="002869B6">
        <w:rPr>
          <w:rFonts w:ascii="Comic Sans MS" w:hAnsi="Comic Sans MS"/>
          <w:b/>
          <w:sz w:val="24"/>
          <w:szCs w:val="24"/>
        </w:rPr>
        <w:t xml:space="preserve"> s materiály k mapování? </w:t>
      </w:r>
      <w:r w:rsidR="002869B6" w:rsidRPr="002869B6">
        <w:rPr>
          <w:rFonts w:ascii="Comic Sans MS" w:hAnsi="Comic Sans MS"/>
          <w:b/>
          <w:sz w:val="24"/>
          <w:szCs w:val="24"/>
        </w:rPr>
        <w:t>(ZAŠKRTNĚTE ZNÁMKU JAKO VE ŠKOLE</w:t>
      </w:r>
      <w:r w:rsidRPr="002869B6">
        <w:rPr>
          <w:rFonts w:ascii="Comic Sans MS" w:hAnsi="Comic Sans MS"/>
          <w:b/>
          <w:sz w:val="24"/>
          <w:szCs w:val="24"/>
        </w:rPr>
        <w:t>)</w:t>
      </w:r>
    </w:p>
    <w:p w:rsidR="002869B6" w:rsidRPr="002869B6" w:rsidRDefault="002869B6" w:rsidP="002869B6">
      <w:pPr>
        <w:pStyle w:val="Odstavecseseznamem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34"/>
        <w:gridCol w:w="1134"/>
        <w:gridCol w:w="1134"/>
        <w:gridCol w:w="1134"/>
        <w:gridCol w:w="1100"/>
      </w:tblGrid>
      <w:tr w:rsidR="002869B6" w:rsidTr="002869B6">
        <w:tc>
          <w:tcPr>
            <w:tcW w:w="2932" w:type="dxa"/>
          </w:tcPr>
          <w:p w:rsidR="00FD4539" w:rsidRDefault="00FD4539" w:rsidP="002869B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přehlednost materiálů</w:t>
            </w:r>
          </w:p>
          <w:p w:rsidR="002869B6" w:rsidRDefault="002869B6" w:rsidP="002869B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1100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2869B6" w:rsidTr="002869B6">
        <w:tc>
          <w:tcPr>
            <w:tcW w:w="2932" w:type="dxa"/>
          </w:tcPr>
          <w:p w:rsidR="00FD4539" w:rsidRDefault="00FD4539" w:rsidP="002869B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srozumitelnost otázek</w:t>
            </w:r>
          </w:p>
          <w:p w:rsidR="002869B6" w:rsidRDefault="002869B6" w:rsidP="002869B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1100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2869B6" w:rsidTr="002869B6">
        <w:tc>
          <w:tcPr>
            <w:tcW w:w="2932" w:type="dxa"/>
          </w:tcPr>
          <w:p w:rsidR="00FD4539" w:rsidRDefault="00FD4539" w:rsidP="002869B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množství</w:t>
            </w:r>
            <w:r w:rsidR="002869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zadaných úkolů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1100" w:type="dxa"/>
          </w:tcPr>
          <w:p w:rsidR="00FD4539" w:rsidRPr="002869B6" w:rsidRDefault="002869B6" w:rsidP="00FD4539">
            <w:pPr>
              <w:pStyle w:val="Odstavecseseznamem"/>
              <w:ind w:left="0"/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2869B6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</w:tbl>
    <w:p w:rsidR="00FD4539" w:rsidRDefault="00FD4539" w:rsidP="00FD4539">
      <w:pPr>
        <w:pStyle w:val="Odstavecseseznamem"/>
        <w:jc w:val="both"/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869B6">
        <w:rPr>
          <w:rFonts w:ascii="Comic Sans MS" w:hAnsi="Comic Sans MS"/>
          <w:b/>
          <w:sz w:val="24"/>
          <w:szCs w:val="24"/>
        </w:rPr>
        <w:t xml:space="preserve">Jak se vám pracovalo ve skupince? </w:t>
      </w:r>
    </w:p>
    <w:p w:rsidR="002869B6" w:rsidRDefault="002869B6" w:rsidP="002869B6">
      <w:pPr>
        <w:pStyle w:val="Odstavecseseznamem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5FA7430E" wp14:editId="2EC469FF">
            <wp:simplePos x="0" y="0"/>
            <wp:positionH relativeFrom="column">
              <wp:posOffset>4500880</wp:posOffset>
            </wp:positionH>
            <wp:positionV relativeFrom="paragraph">
              <wp:posOffset>2568575</wp:posOffset>
            </wp:positionV>
            <wp:extent cx="1066800" cy="916940"/>
            <wp:effectExtent l="0" t="0" r="0" b="0"/>
            <wp:wrapTight wrapText="bothSides">
              <wp:wrapPolygon edited="0">
                <wp:start x="5014" y="0"/>
                <wp:lineTo x="0" y="7180"/>
                <wp:lineTo x="0" y="18399"/>
                <wp:lineTo x="6943" y="21091"/>
                <wp:lineTo x="17743" y="21091"/>
                <wp:lineTo x="20443" y="21091"/>
                <wp:lineTo x="21214" y="15706"/>
                <wp:lineTo x="21214" y="13911"/>
                <wp:lineTo x="20057" y="6283"/>
                <wp:lineTo x="18514" y="4488"/>
                <wp:lineTo x="11571" y="0"/>
                <wp:lineTo x="5014" y="0"/>
              </wp:wrapPolygon>
            </wp:wrapTight>
            <wp:docPr id="6" name="Obrázek 6" descr="C:\Users\ruzilu\AppData\Local\Microsoft\Windows\Temporary Internet Files\Content.IE5\IGJ1XWWP\MC9004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lu\AppData\Local\Microsoft\Windows\Temporary Internet Files\Content.IE5\IGJ1XWWP\MC9004244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3236B" wp14:editId="1F129A29">
                <wp:simplePos x="0" y="0"/>
                <wp:positionH relativeFrom="column">
                  <wp:posOffset>-404495</wp:posOffset>
                </wp:positionH>
                <wp:positionV relativeFrom="paragraph">
                  <wp:posOffset>2159000</wp:posOffset>
                </wp:positionV>
                <wp:extent cx="3952875" cy="181927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192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Kdy a kde jsme se scházeli</w:t>
                            </w:r>
                            <w:r w:rsidRPr="002869B6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869B6" w:rsidRP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27" style="position:absolute;left:0;text-align:left;margin-left:-31.85pt;margin-top:170pt;width:311.2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" fillcolor="#fcd5b5" strokecolor="#385d8a" strokeweight="2pt">
                <v:textbox>
                  <w:txbxContent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Kdy a kde jsme se scházeli</w:t>
                      </w:r>
                      <w:r w:rsidRPr="002869B6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?</w:t>
                      </w:r>
                    </w:p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869B6" w:rsidRP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B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7B0EC04" wp14:editId="495B161E">
            <wp:simplePos x="0" y="0"/>
            <wp:positionH relativeFrom="column">
              <wp:posOffset>757555</wp:posOffset>
            </wp:positionH>
            <wp:positionV relativeFrom="paragraph">
              <wp:posOffset>492125</wp:posOffset>
            </wp:positionV>
            <wp:extent cx="1066800" cy="916940"/>
            <wp:effectExtent l="0" t="0" r="0" b="0"/>
            <wp:wrapTight wrapText="bothSides">
              <wp:wrapPolygon edited="0">
                <wp:start x="5014" y="0"/>
                <wp:lineTo x="0" y="7180"/>
                <wp:lineTo x="0" y="18399"/>
                <wp:lineTo x="6943" y="21091"/>
                <wp:lineTo x="17743" y="21091"/>
                <wp:lineTo x="20443" y="21091"/>
                <wp:lineTo x="21214" y="15706"/>
                <wp:lineTo x="21214" y="13911"/>
                <wp:lineTo x="20057" y="6283"/>
                <wp:lineTo x="18514" y="4488"/>
                <wp:lineTo x="11571" y="0"/>
                <wp:lineTo x="5014" y="0"/>
              </wp:wrapPolygon>
            </wp:wrapTight>
            <wp:docPr id="3" name="Obrázek 3" descr="C:\Users\ruzilu\AppData\Local\Microsoft\Windows\Temporary Internet Files\Content.IE5\IGJ1XWWP\MC9004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lu\AppData\Local\Microsoft\Windows\Temporary Internet Files\Content.IE5\IGJ1XWWP\MC9004244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C4D5F" wp14:editId="43E1127F">
                <wp:simplePos x="0" y="0"/>
                <wp:positionH relativeFrom="column">
                  <wp:posOffset>2310130</wp:posOffset>
                </wp:positionH>
                <wp:positionV relativeFrom="paragraph">
                  <wp:posOffset>82550</wp:posOffset>
                </wp:positionV>
                <wp:extent cx="3952875" cy="181927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B6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Kdo měl co na starosti?</w:t>
                            </w:r>
                          </w:p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869B6" w:rsidRP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28" style="position:absolute;left:0;text-align:left;margin-left:181.9pt;margin-top:6.5pt;width:311.25pt;height:1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" fillcolor="#fbd4b4 [1305]" strokecolor="#243f60 [1604]" strokeweight="2pt">
                <v:textbox>
                  <w:txbxContent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B6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Kdo měl co na starosti?</w:t>
                      </w:r>
                    </w:p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869B6" w:rsidRP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B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9B6" w:rsidRPr="002869B6" w:rsidRDefault="002869B6" w:rsidP="002869B6"/>
    <w:p w:rsidR="002869B6" w:rsidRPr="002869B6" w:rsidRDefault="002869B6" w:rsidP="002869B6"/>
    <w:p w:rsidR="002869B6" w:rsidRPr="002869B6" w:rsidRDefault="002869B6" w:rsidP="002869B6"/>
    <w:p w:rsidR="002869B6" w:rsidRPr="002869B6" w:rsidRDefault="002869B6" w:rsidP="002869B6"/>
    <w:p w:rsidR="002869B6" w:rsidRDefault="00483747" w:rsidP="00483747">
      <w:pPr>
        <w:tabs>
          <w:tab w:val="left" w:pos="1035"/>
        </w:tabs>
      </w:pPr>
      <w:r>
        <w:tab/>
      </w:r>
    </w:p>
    <w:p w:rsidR="00483747" w:rsidRDefault="00483747" w:rsidP="00483747">
      <w:pPr>
        <w:tabs>
          <w:tab w:val="left" w:pos="1035"/>
        </w:tabs>
      </w:pPr>
    </w:p>
    <w:p w:rsidR="00483747" w:rsidRDefault="00483747" w:rsidP="00483747">
      <w:pPr>
        <w:tabs>
          <w:tab w:val="left" w:pos="1035"/>
        </w:tabs>
      </w:pPr>
    </w:p>
    <w:p w:rsidR="00483747" w:rsidRPr="002869B6" w:rsidRDefault="00483747" w:rsidP="00483747">
      <w:pPr>
        <w:tabs>
          <w:tab w:val="left" w:pos="1035"/>
        </w:tabs>
      </w:pPr>
    </w:p>
    <w:p w:rsidR="002869B6" w:rsidRDefault="002869B6" w:rsidP="002869B6"/>
    <w:p w:rsidR="002869B6" w:rsidRPr="002869B6" w:rsidRDefault="002869B6" w:rsidP="002869B6">
      <w:bookmarkStart w:id="0" w:name="_GoBack"/>
      <w:bookmarkEnd w:id="0"/>
    </w:p>
    <w:p w:rsidR="002869B6" w:rsidRDefault="002869B6" w:rsidP="002869B6"/>
    <w:p w:rsidR="002869B6" w:rsidRDefault="002869B6" w:rsidP="002869B6">
      <w:pPr>
        <w:jc w:val="right"/>
      </w:pPr>
    </w:p>
    <w:p w:rsidR="002869B6" w:rsidRDefault="002869B6" w:rsidP="002869B6">
      <w:pPr>
        <w:jc w:val="right"/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0C341D00" wp14:editId="46492E9D">
            <wp:simplePos x="0" y="0"/>
            <wp:positionH relativeFrom="column">
              <wp:posOffset>167005</wp:posOffset>
            </wp:positionH>
            <wp:positionV relativeFrom="paragraph">
              <wp:posOffset>-23495</wp:posOffset>
            </wp:positionV>
            <wp:extent cx="1066800" cy="916940"/>
            <wp:effectExtent l="0" t="0" r="0" b="0"/>
            <wp:wrapTight wrapText="bothSides">
              <wp:wrapPolygon edited="0">
                <wp:start x="5014" y="0"/>
                <wp:lineTo x="0" y="7180"/>
                <wp:lineTo x="0" y="18399"/>
                <wp:lineTo x="6943" y="21091"/>
                <wp:lineTo x="17743" y="21091"/>
                <wp:lineTo x="20443" y="21091"/>
                <wp:lineTo x="21214" y="15706"/>
                <wp:lineTo x="21214" y="13911"/>
                <wp:lineTo x="20057" y="6283"/>
                <wp:lineTo x="18514" y="4488"/>
                <wp:lineTo x="11571" y="0"/>
                <wp:lineTo x="5014" y="0"/>
              </wp:wrapPolygon>
            </wp:wrapTight>
            <wp:docPr id="8" name="Obrázek 8" descr="C:\Users\ruzilu\AppData\Local\Microsoft\Windows\Temporary Internet Files\Content.IE5\IGJ1XWWP\MC9004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lu\AppData\Local\Microsoft\Windows\Temporary Internet Files\Content.IE5\IGJ1XWWP\MC9004244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19F02" wp14:editId="371DF0AF">
                <wp:simplePos x="0" y="0"/>
                <wp:positionH relativeFrom="column">
                  <wp:posOffset>2262505</wp:posOffset>
                </wp:positionH>
                <wp:positionV relativeFrom="paragraph">
                  <wp:posOffset>-461645</wp:posOffset>
                </wp:positionV>
                <wp:extent cx="3952875" cy="1819275"/>
                <wp:effectExtent l="0" t="0" r="28575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192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Jak se nám spolupracovalo s učiteli</w:t>
                            </w:r>
                            <w:r w:rsidRPr="002869B6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869B6" w:rsidRPr="002869B6" w:rsidRDefault="002869B6" w:rsidP="002869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29" style="position:absolute;left:0;text-align:left;margin-left:178.15pt;margin-top:-36.35pt;width:311.25pt;height:1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" fillcolor="#fcd5b5" strokecolor="#385d8a" strokeweight="2pt">
                <v:textbox>
                  <w:txbxContent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Jak se nám spolupracovalo s učiteli</w:t>
                      </w:r>
                      <w:r w:rsidRPr="002869B6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?</w:t>
                      </w:r>
                    </w:p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869B6" w:rsidRPr="002869B6" w:rsidRDefault="002869B6" w:rsidP="002869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B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9B6" w:rsidRPr="002869B6" w:rsidRDefault="002869B6" w:rsidP="002869B6"/>
    <w:p w:rsidR="002869B6" w:rsidRPr="002869B6" w:rsidRDefault="002869B6" w:rsidP="002869B6"/>
    <w:p w:rsidR="002869B6" w:rsidRPr="002869B6" w:rsidRDefault="002869B6" w:rsidP="002869B6"/>
    <w:p w:rsidR="002869B6" w:rsidRPr="002869B6" w:rsidRDefault="002869B6" w:rsidP="002869B6"/>
    <w:p w:rsidR="002869B6" w:rsidRDefault="002869B6" w:rsidP="002869B6"/>
    <w:p w:rsidR="002869B6" w:rsidRDefault="002869B6" w:rsidP="002869B6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647E0" wp14:editId="20304640">
                <wp:simplePos x="0" y="0"/>
                <wp:positionH relativeFrom="column">
                  <wp:posOffset>-528320</wp:posOffset>
                </wp:positionH>
                <wp:positionV relativeFrom="paragraph">
                  <wp:posOffset>334010</wp:posOffset>
                </wp:positionV>
                <wp:extent cx="6743700" cy="2733675"/>
                <wp:effectExtent l="0" t="0" r="19050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33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9B6" w:rsidRDefault="002869B6" w:rsidP="00286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30" style="position:absolute;left:0;text-align:left;margin-left:-41.6pt;margin-top:26.3pt;width:531pt;height:2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" fillcolor="#fbd4b4 [1305]" strokecolor="#243f60 [1604]" strokeweight="2pt">
                <v:textbox>
                  <w:txbxContent>
                    <w:p w:rsidR="002869B6" w:rsidRDefault="002869B6" w:rsidP="002869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869B6">
        <w:rPr>
          <w:rFonts w:ascii="Comic Sans MS" w:hAnsi="Comic Sans MS"/>
          <w:b/>
          <w:sz w:val="24"/>
          <w:szCs w:val="24"/>
        </w:rPr>
        <w:t xml:space="preserve">K jakým jsme došli závěrům? </w:t>
      </w:r>
    </w:p>
    <w:p w:rsidR="002869B6" w:rsidRDefault="002869B6" w:rsidP="002869B6">
      <w:pPr>
        <w:ind w:left="360"/>
        <w:rPr>
          <w:rFonts w:ascii="Comic Sans MS" w:hAnsi="Comic Sans MS"/>
          <w:b/>
          <w:sz w:val="24"/>
          <w:szCs w:val="24"/>
        </w:rPr>
      </w:pPr>
    </w:p>
    <w:p w:rsidR="002869B6" w:rsidRP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Default="002869B6" w:rsidP="002869B6">
      <w:pPr>
        <w:rPr>
          <w:rFonts w:ascii="Comic Sans MS" w:hAnsi="Comic Sans MS"/>
          <w:sz w:val="24"/>
          <w:szCs w:val="24"/>
        </w:rPr>
      </w:pPr>
    </w:p>
    <w:p w:rsidR="002869B6" w:rsidRPr="002869B6" w:rsidRDefault="002869B6" w:rsidP="002869B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FF1F9" wp14:editId="76C2B2F2">
                <wp:simplePos x="0" y="0"/>
                <wp:positionH relativeFrom="column">
                  <wp:posOffset>-452120</wp:posOffset>
                </wp:positionH>
                <wp:positionV relativeFrom="paragraph">
                  <wp:posOffset>1069975</wp:posOffset>
                </wp:positionV>
                <wp:extent cx="6743700" cy="273367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336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9B6" w:rsidRDefault="002869B6" w:rsidP="00286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31" style="position:absolute;left:0;text-align:left;margin-left:-35.6pt;margin-top:84.25pt;width:531pt;height:2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" fillcolor="#fcd5b5" strokecolor="#385d8a" strokeweight="2pt">
                <v:textbox>
                  <w:txbxContent>
                    <w:p w:rsidR="002869B6" w:rsidRDefault="002869B6" w:rsidP="002869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869B6">
        <w:rPr>
          <w:rFonts w:ascii="Comic Sans MS" w:hAnsi="Comic Sans MS"/>
          <w:b/>
          <w:sz w:val="24"/>
          <w:szCs w:val="24"/>
        </w:rPr>
        <w:t>Na co bychom se měli zaměřit při plánování projektového dne ŽP? (Pokud máte konkrétní nápady na projektový den, napište je. Pokud nemáte konkrétní nápady</w:t>
      </w:r>
      <w:r>
        <w:rPr>
          <w:rFonts w:ascii="Comic Sans MS" w:hAnsi="Comic Sans MS"/>
          <w:b/>
          <w:sz w:val="24"/>
          <w:szCs w:val="24"/>
        </w:rPr>
        <w:t>,</w:t>
      </w:r>
      <w:r w:rsidRPr="002869B6">
        <w:rPr>
          <w:rFonts w:ascii="Comic Sans MS" w:hAnsi="Comic Sans MS"/>
          <w:b/>
          <w:sz w:val="24"/>
          <w:szCs w:val="24"/>
        </w:rPr>
        <w:t xml:space="preserve"> napište oblast, na jakou bychom se měli zaměřit, kde je třeba něco napravit.) </w:t>
      </w:r>
    </w:p>
    <w:sectPr w:rsidR="002869B6" w:rsidRPr="002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B6" w:rsidRDefault="002869B6" w:rsidP="002869B6">
      <w:pPr>
        <w:spacing w:after="0" w:line="240" w:lineRule="auto"/>
      </w:pPr>
      <w:r>
        <w:separator/>
      </w:r>
    </w:p>
  </w:endnote>
  <w:endnote w:type="continuationSeparator" w:id="0">
    <w:p w:rsidR="002869B6" w:rsidRDefault="002869B6" w:rsidP="002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B6" w:rsidRDefault="002869B6" w:rsidP="002869B6">
      <w:pPr>
        <w:spacing w:after="0" w:line="240" w:lineRule="auto"/>
      </w:pPr>
      <w:r>
        <w:separator/>
      </w:r>
    </w:p>
  </w:footnote>
  <w:footnote w:type="continuationSeparator" w:id="0">
    <w:p w:rsidR="002869B6" w:rsidRDefault="002869B6" w:rsidP="0028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28"/>
    <w:multiLevelType w:val="hybridMultilevel"/>
    <w:tmpl w:val="2CB0A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9"/>
    <w:rsid w:val="002869B6"/>
    <w:rsid w:val="00483747"/>
    <w:rsid w:val="007A3496"/>
    <w:rsid w:val="00C62647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539"/>
    <w:pPr>
      <w:ind w:left="720"/>
      <w:contextualSpacing/>
    </w:pPr>
  </w:style>
  <w:style w:type="table" w:styleId="Mkatabulky">
    <w:name w:val="Table Grid"/>
    <w:basedOn w:val="Normlntabulka"/>
    <w:uiPriority w:val="59"/>
    <w:rsid w:val="00FD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5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9B6"/>
  </w:style>
  <w:style w:type="paragraph" w:styleId="Zpat">
    <w:name w:val="footer"/>
    <w:basedOn w:val="Normln"/>
    <w:link w:val="ZpatChar"/>
    <w:uiPriority w:val="99"/>
    <w:unhideWhenUsed/>
    <w:rsid w:val="0028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539"/>
    <w:pPr>
      <w:ind w:left="720"/>
      <w:contextualSpacing/>
    </w:pPr>
  </w:style>
  <w:style w:type="table" w:styleId="Mkatabulky">
    <w:name w:val="Table Grid"/>
    <w:basedOn w:val="Normlntabulka"/>
    <w:uiPriority w:val="59"/>
    <w:rsid w:val="00FD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5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9B6"/>
  </w:style>
  <w:style w:type="paragraph" w:styleId="Zpat">
    <w:name w:val="footer"/>
    <w:basedOn w:val="Normln"/>
    <w:link w:val="ZpatChar"/>
    <w:uiPriority w:val="99"/>
    <w:unhideWhenUsed/>
    <w:rsid w:val="0028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E60266E0</Template>
  <TotalTime>26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1</cp:revision>
  <dcterms:created xsi:type="dcterms:W3CDTF">2013-02-27T10:50:00Z</dcterms:created>
  <dcterms:modified xsi:type="dcterms:W3CDTF">2013-02-27T11:16:00Z</dcterms:modified>
</cp:coreProperties>
</file>