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B7" w:rsidRDefault="004E2EB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C99FD" wp14:editId="778C44D1">
                <wp:simplePos x="0" y="0"/>
                <wp:positionH relativeFrom="column">
                  <wp:posOffset>1414780</wp:posOffset>
                </wp:positionH>
                <wp:positionV relativeFrom="paragraph">
                  <wp:posOffset>-566420</wp:posOffset>
                </wp:positionV>
                <wp:extent cx="4924425" cy="1752600"/>
                <wp:effectExtent l="209550" t="19050" r="47625" b="19050"/>
                <wp:wrapNone/>
                <wp:docPr id="1" name="Oválný popis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752600"/>
                        </a:xfrm>
                        <a:prstGeom prst="wedgeEllipseCallout">
                          <a:avLst>
                            <a:gd name="adj1" fmla="val -53908"/>
                            <a:gd name="adj2" fmla="val 4184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EB7" w:rsidRPr="004E2EB7" w:rsidRDefault="004E2EB7" w:rsidP="004E2E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4E2EB7"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</w:rPr>
                              <w:t>POMÁHEJ 2013</w:t>
                            </w:r>
                          </w:p>
                          <w:p w:rsidR="004E2EB7" w:rsidRPr="004E2EB7" w:rsidRDefault="004E2EB7" w:rsidP="004E2E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4E2EB7">
                              <w:rPr>
                                <w:rFonts w:ascii="Comic Sans MS" w:hAnsi="Comic Sans MS"/>
                                <w:b/>
                                <w:color w:val="FFC000"/>
                                <w:sz w:val="36"/>
                                <w:szCs w:val="36"/>
                              </w:rPr>
                              <w:t>SOUTĚŽ CHARITATIVNÍCH PROJEKTŮ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popisek 1" o:spid="_x0000_s1026" type="#_x0000_t63" style="position:absolute;margin-left:111.4pt;margin-top:-44.6pt;width:387.7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" adj="-844,19839" fillcolor="#4f81bd [3204]" strokecolor="#243f60 [1604]" strokeweight="2pt">
                <v:textbox>
                  <w:txbxContent>
                    <w:p w:rsidR="004E2EB7" w:rsidRPr="004E2EB7" w:rsidRDefault="004E2EB7" w:rsidP="004E2EB7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</w:rPr>
                      </w:pPr>
                      <w:r w:rsidRPr="004E2EB7"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</w:rPr>
                        <w:t>POMÁHEJ 2013</w:t>
                      </w:r>
                    </w:p>
                    <w:p w:rsidR="004E2EB7" w:rsidRPr="004E2EB7" w:rsidRDefault="004E2EB7" w:rsidP="004E2EB7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</w:rPr>
                      </w:pPr>
                      <w:r w:rsidRPr="004E2EB7">
                        <w:rPr>
                          <w:rFonts w:ascii="Comic Sans MS" w:hAnsi="Comic Sans MS"/>
                          <w:b/>
                          <w:color w:val="FFC000"/>
                          <w:sz w:val="36"/>
                          <w:szCs w:val="36"/>
                        </w:rPr>
                        <w:t>SOUTĚŽ CHARITATIVNÍCH PROJEKTŮ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F2C9871" wp14:editId="0CE0EFCF">
            <wp:simplePos x="0" y="0"/>
            <wp:positionH relativeFrom="column">
              <wp:posOffset>-490220</wp:posOffset>
            </wp:positionH>
            <wp:positionV relativeFrom="paragraph">
              <wp:posOffset>319405</wp:posOffset>
            </wp:positionV>
            <wp:extent cx="2766695" cy="2419350"/>
            <wp:effectExtent l="0" t="0" r="0" b="0"/>
            <wp:wrapTight wrapText="bothSides">
              <wp:wrapPolygon edited="0">
                <wp:start x="12047" y="0"/>
                <wp:lineTo x="9518" y="1020"/>
                <wp:lineTo x="6841" y="2551"/>
                <wp:lineTo x="6841" y="2721"/>
                <wp:lineTo x="4908" y="3402"/>
                <wp:lineTo x="4759" y="3572"/>
                <wp:lineTo x="5652" y="5443"/>
                <wp:lineTo x="2082" y="6633"/>
                <wp:lineTo x="149" y="7654"/>
                <wp:lineTo x="0" y="8674"/>
                <wp:lineTo x="0" y="13606"/>
                <wp:lineTo x="1487" y="13606"/>
                <wp:lineTo x="297" y="14967"/>
                <wp:lineTo x="0" y="15477"/>
                <wp:lineTo x="0" y="21260"/>
                <wp:lineTo x="5652" y="21430"/>
                <wp:lineTo x="15765" y="21430"/>
                <wp:lineTo x="21417" y="21260"/>
                <wp:lineTo x="21417" y="19389"/>
                <wp:lineTo x="20673" y="19049"/>
                <wp:lineTo x="21119" y="13606"/>
                <wp:lineTo x="20673" y="10375"/>
                <wp:lineTo x="20078" y="9184"/>
                <wp:lineTo x="19037" y="8164"/>
                <wp:lineTo x="13980" y="5443"/>
                <wp:lineTo x="15468" y="2891"/>
                <wp:lineTo x="15468" y="2211"/>
                <wp:lineTo x="13534" y="0"/>
                <wp:lineTo x="12790" y="0"/>
                <wp:lineTo x="12047" y="0"/>
              </wp:wrapPolygon>
            </wp:wrapTight>
            <wp:docPr id="2" name="Obrázek 2" descr="C:\Users\ruzilu\AppData\Local\Microsoft\Windows\Temporary Internet Files\Low\Content.IE5\IK5Z686S\MC9004419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zilu\AppData\Local\Microsoft\Windows\Temporary Internet Files\Low\Content.IE5\IK5Z686S\MC90044193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EB7" w:rsidRPr="004E2EB7" w:rsidRDefault="004E2EB7" w:rsidP="004E2EB7"/>
    <w:p w:rsidR="004E2EB7" w:rsidRPr="004E2EB7" w:rsidRDefault="004E2EB7" w:rsidP="004E2EB7"/>
    <w:p w:rsidR="004E2EB7" w:rsidRPr="004E2EB7" w:rsidRDefault="004E2EB7" w:rsidP="004E2EB7"/>
    <w:p w:rsidR="004E2EB7" w:rsidRPr="004E2EB7" w:rsidRDefault="004E2EB7" w:rsidP="004E2EB7"/>
    <w:p w:rsidR="004E2EB7" w:rsidRPr="004E2EB7" w:rsidRDefault="004E2EB7" w:rsidP="004E2EB7"/>
    <w:p w:rsidR="004E2EB7" w:rsidRPr="004E2EB7" w:rsidRDefault="004E2EB7" w:rsidP="004E2EB7"/>
    <w:p w:rsidR="004E2EB7" w:rsidRDefault="004E2EB7" w:rsidP="004E2EB7"/>
    <w:p w:rsidR="004E2EB7" w:rsidRPr="004E2EB7" w:rsidRDefault="004E2EB7" w:rsidP="004E2EB7">
      <w:pPr>
        <w:rPr>
          <w:rFonts w:ascii="Comic Sans MS" w:hAnsi="Comic Sans MS"/>
          <w:b/>
          <w:sz w:val="40"/>
          <w:szCs w:val="40"/>
        </w:rPr>
      </w:pPr>
      <w:r w:rsidRPr="004E2EB7">
        <w:rPr>
          <w:rFonts w:ascii="Comic Sans MS" w:hAnsi="Comic Sans MS"/>
          <w:b/>
          <w:sz w:val="40"/>
          <w:szCs w:val="40"/>
        </w:rPr>
        <w:t>Co je třeba udělat?</w:t>
      </w:r>
      <w:bookmarkStart w:id="0" w:name="_GoBack"/>
      <w:bookmarkEnd w:id="0"/>
    </w:p>
    <w:p w:rsidR="004E2EB7" w:rsidRDefault="004E2EB7" w:rsidP="004E2EB7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E2EB7">
        <w:rPr>
          <w:rFonts w:ascii="Comic Sans MS" w:hAnsi="Comic Sans MS"/>
          <w:sz w:val="28"/>
          <w:szCs w:val="28"/>
        </w:rPr>
        <w:t>Promyslete, jestli víte o někom, kdo potřebuje pomoc, pro koho by se mohla uspořádat?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4E2EB7" w:rsidRDefault="004E2EB7" w:rsidP="004E2EB7">
      <w:pPr>
        <w:pStyle w:val="Odstavecsesezname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144780</wp:posOffset>
                </wp:positionV>
                <wp:extent cx="6953250" cy="1514475"/>
                <wp:effectExtent l="0" t="0" r="19050" b="2857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EB7" w:rsidRPr="004E2EB7" w:rsidRDefault="004E2EB7" w:rsidP="004E2E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4E2EB7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</w:rPr>
                              <w:t>MÍSTO PRO VAŠE NÁPADY A NÁMĚTY:</w:t>
                            </w:r>
                          </w:p>
                          <w:p w:rsidR="004E2EB7" w:rsidRDefault="004E2EB7" w:rsidP="004E2EB7">
                            <w:pPr>
                              <w:jc w:val="center"/>
                            </w:pPr>
                          </w:p>
                          <w:p w:rsidR="004E2EB7" w:rsidRDefault="004E2EB7" w:rsidP="004E2EB7">
                            <w:pPr>
                              <w:jc w:val="center"/>
                            </w:pPr>
                          </w:p>
                          <w:p w:rsidR="004E2EB7" w:rsidRDefault="004E2EB7" w:rsidP="004E2E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3" o:spid="_x0000_s1027" style="position:absolute;left:0;text-align:left;margin-left:-48.35pt;margin-top:11.4pt;width:547.5pt;height:1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" fillcolor="#4f81bd [3204]" strokecolor="#243f60 [1604]" strokeweight="2pt">
                <v:textbox>
                  <w:txbxContent>
                    <w:p w:rsidR="004E2EB7" w:rsidRPr="004E2EB7" w:rsidRDefault="004E2EB7" w:rsidP="004E2EB7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4E2EB7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</w:rPr>
                        <w:t>MÍSTO PRO VAŠE NÁPADY A NÁMĚTY:</w:t>
                      </w:r>
                    </w:p>
                    <w:p w:rsidR="004E2EB7" w:rsidRDefault="004E2EB7" w:rsidP="004E2EB7">
                      <w:pPr>
                        <w:jc w:val="center"/>
                      </w:pPr>
                    </w:p>
                    <w:p w:rsidR="004E2EB7" w:rsidRDefault="004E2EB7" w:rsidP="004E2EB7">
                      <w:pPr>
                        <w:jc w:val="center"/>
                      </w:pPr>
                    </w:p>
                    <w:p w:rsidR="004E2EB7" w:rsidRDefault="004E2EB7" w:rsidP="004E2EB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E2EB7" w:rsidRPr="004E2EB7" w:rsidRDefault="004E2EB7" w:rsidP="004E2EB7"/>
    <w:p w:rsidR="004E2EB7" w:rsidRPr="004E2EB7" w:rsidRDefault="004E2EB7" w:rsidP="004E2EB7"/>
    <w:p w:rsidR="004E2EB7" w:rsidRPr="004E2EB7" w:rsidRDefault="004E2EB7" w:rsidP="004E2EB7"/>
    <w:p w:rsidR="004E2EB7" w:rsidRPr="004E2EB7" w:rsidRDefault="004E2EB7" w:rsidP="004E2EB7"/>
    <w:p w:rsidR="004E2EB7" w:rsidRDefault="004E2EB7" w:rsidP="004E2EB7"/>
    <w:p w:rsidR="004E2EB7" w:rsidRDefault="004E2EB7" w:rsidP="004E2EB7">
      <w:pPr>
        <w:pStyle w:val="Odstavecseseznamem"/>
        <w:numPr>
          <w:ilvl w:val="0"/>
          <w:numId w:val="1"/>
        </w:numPr>
        <w:tabs>
          <w:tab w:val="left" w:pos="159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Zamyslete se nad tím, jaká charitativní akce by šla uspořádat. Pokud chceme někomu pomoci a vybrat např. nějaké peníze, mělo by se jednat o „větší akci“, jejíž výtěžek by se věnoval na charitativní účely – tedy o akci, kterou podpoří více lidí než jen žáci naší školy:</w:t>
      </w:r>
    </w:p>
    <w:p w:rsidR="004E2EB7" w:rsidRDefault="004E2EB7" w:rsidP="004E2EB7">
      <w:pPr>
        <w:pStyle w:val="Odstavecseseznamem"/>
        <w:tabs>
          <w:tab w:val="left" w:pos="159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35D5F" wp14:editId="42520B7C">
                <wp:simplePos x="0" y="0"/>
                <wp:positionH relativeFrom="column">
                  <wp:posOffset>-614045</wp:posOffset>
                </wp:positionH>
                <wp:positionV relativeFrom="paragraph">
                  <wp:posOffset>93345</wp:posOffset>
                </wp:positionV>
                <wp:extent cx="6953250" cy="1514475"/>
                <wp:effectExtent l="0" t="0" r="19050" b="2857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15144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2EB7" w:rsidRPr="004E2EB7" w:rsidRDefault="004E2EB7" w:rsidP="004E2E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4E2EB7">
                              <w:rPr>
                                <w:rFonts w:ascii="Comic Sans MS" w:hAnsi="Comic Sans MS"/>
                                <w:b/>
                                <w:color w:val="FFC000"/>
                                <w:sz w:val="28"/>
                                <w:szCs w:val="28"/>
                              </w:rPr>
                              <w:t>MÍSTO PRO VAŠE NÁPADY A NÁMĚTY:</w:t>
                            </w:r>
                          </w:p>
                          <w:p w:rsidR="004E2EB7" w:rsidRDefault="004E2EB7" w:rsidP="004E2EB7">
                            <w:pPr>
                              <w:jc w:val="center"/>
                            </w:pPr>
                          </w:p>
                          <w:p w:rsidR="004E2EB7" w:rsidRDefault="004E2EB7" w:rsidP="004E2EB7">
                            <w:pPr>
                              <w:jc w:val="center"/>
                            </w:pPr>
                          </w:p>
                          <w:p w:rsidR="004E2EB7" w:rsidRDefault="004E2EB7" w:rsidP="004E2E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4" o:spid="_x0000_s1028" style="position:absolute;left:0;text-align:left;margin-left:-48.35pt;margin-top:7.35pt;width:547.5pt;height:11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" fillcolor="#4f81bd" strokecolor="#385d8a" strokeweight="2pt">
                <v:textbox>
                  <w:txbxContent>
                    <w:p w:rsidR="004E2EB7" w:rsidRPr="004E2EB7" w:rsidRDefault="004E2EB7" w:rsidP="004E2EB7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4E2EB7">
                        <w:rPr>
                          <w:rFonts w:ascii="Comic Sans MS" w:hAnsi="Comic Sans MS"/>
                          <w:b/>
                          <w:color w:val="FFC000"/>
                          <w:sz w:val="28"/>
                          <w:szCs w:val="28"/>
                        </w:rPr>
                        <w:t>MÍSTO PRO VAŠE NÁPADY A NÁMĚTY:</w:t>
                      </w:r>
                    </w:p>
                    <w:p w:rsidR="004E2EB7" w:rsidRDefault="004E2EB7" w:rsidP="004E2EB7">
                      <w:pPr>
                        <w:jc w:val="center"/>
                      </w:pPr>
                    </w:p>
                    <w:p w:rsidR="004E2EB7" w:rsidRDefault="004E2EB7" w:rsidP="004E2EB7">
                      <w:pPr>
                        <w:jc w:val="center"/>
                      </w:pPr>
                    </w:p>
                    <w:p w:rsidR="004E2EB7" w:rsidRDefault="004E2EB7" w:rsidP="004E2EB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E2EB7" w:rsidRPr="004E2EB7" w:rsidRDefault="004E2EB7" w:rsidP="004E2EB7">
      <w:pPr>
        <w:pStyle w:val="Odstavecseseznamem"/>
        <w:tabs>
          <w:tab w:val="left" w:pos="1590"/>
        </w:tabs>
        <w:rPr>
          <w:rFonts w:ascii="Comic Sans MS" w:hAnsi="Comic Sans MS"/>
          <w:sz w:val="28"/>
          <w:szCs w:val="28"/>
        </w:rPr>
      </w:pPr>
    </w:p>
    <w:sectPr w:rsidR="004E2EB7" w:rsidRPr="004E2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329B5"/>
    <w:multiLevelType w:val="hybridMultilevel"/>
    <w:tmpl w:val="11EC0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B7"/>
    <w:rsid w:val="004E2EB7"/>
    <w:rsid w:val="007A3496"/>
    <w:rsid w:val="00C6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E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2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E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B0643652</Template>
  <TotalTime>51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Růžičková</dc:creator>
  <cp:lastModifiedBy>Ludmila Růžičková</cp:lastModifiedBy>
  <cp:revision>1</cp:revision>
  <cp:lastPrinted>2013-02-12T11:57:00Z</cp:lastPrinted>
  <dcterms:created xsi:type="dcterms:W3CDTF">2013-02-12T11:44:00Z</dcterms:created>
  <dcterms:modified xsi:type="dcterms:W3CDTF">2013-02-12T12:35:00Z</dcterms:modified>
</cp:coreProperties>
</file>